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62" w:rsidRDefault="00B378E1">
      <w:pPr>
        <w:pStyle w:val="Nagwek11"/>
        <w:keepNext/>
        <w:keepLines/>
        <w:shd w:val="clear" w:color="auto" w:fill="auto"/>
        <w:spacing w:after="91" w:line="280" w:lineRule="exact"/>
        <w:ind w:right="180"/>
      </w:pPr>
      <w:bookmarkStart w:id="0" w:name="bookmark0"/>
      <w:r>
        <w:t>STATUT</w:t>
      </w:r>
      <w:bookmarkEnd w:id="0"/>
    </w:p>
    <w:p w:rsidR="00643162" w:rsidRDefault="00B378E1">
      <w:pPr>
        <w:pStyle w:val="Nagwek11"/>
        <w:keepNext/>
        <w:keepLines/>
        <w:shd w:val="clear" w:color="auto" w:fill="auto"/>
        <w:spacing w:after="2289" w:line="965" w:lineRule="exact"/>
        <w:ind w:right="180"/>
      </w:pPr>
      <w:bookmarkStart w:id="1" w:name="bookmark1"/>
      <w:r>
        <w:t>TOWARZYSTWA ABSOLWENTÓW</w:t>
      </w:r>
      <w:r w:rsidR="0027037B">
        <w:t xml:space="preserve"> I </w:t>
      </w:r>
      <w:r>
        <w:t>PRZYJACIÓŁ</w:t>
      </w:r>
      <w:r>
        <w:br/>
        <w:t>POLITECHNIKI LUBELSKIEJ</w:t>
      </w:r>
      <w:bookmarkEnd w:id="1"/>
    </w:p>
    <w:p w:rsidR="00643162" w:rsidRDefault="00B378E1" w:rsidP="001C4890">
      <w:pPr>
        <w:pStyle w:val="Teksttreci30"/>
        <w:shd w:val="clear" w:color="auto" w:fill="auto"/>
        <w:spacing w:before="0" w:after="1351" w:line="360" w:lineRule="auto"/>
        <w:jc w:val="center"/>
      </w:pPr>
      <w:r>
        <w:t>Uchwalon</w:t>
      </w:r>
      <w:r w:rsidR="0027037B">
        <w:t>y 16 l</w:t>
      </w:r>
      <w:r>
        <w:t>uteg</w:t>
      </w:r>
      <w:r w:rsidR="0027037B">
        <w:t>o 2</w:t>
      </w:r>
      <w:r>
        <w:t>00</w:t>
      </w:r>
      <w:r w:rsidR="0027037B">
        <w:t>1 r</w:t>
      </w:r>
      <w:r>
        <w:t xml:space="preserve">. na Zebraniu Założycielskim, wraz ze zmianami uchwalonymi przez Walne </w:t>
      </w:r>
      <w:r w:rsidR="00AA3B0C">
        <w:t>Zebrani</w:t>
      </w:r>
      <w:r w:rsidR="0027037B">
        <w:t>e 8 g</w:t>
      </w:r>
      <w:r w:rsidR="00AA3B0C">
        <w:t>rudni</w:t>
      </w:r>
      <w:r w:rsidR="0027037B">
        <w:t>a 2</w:t>
      </w:r>
      <w:r w:rsidR="00AA3B0C">
        <w:t>00</w:t>
      </w:r>
      <w:r w:rsidR="0027037B">
        <w:t>5 r</w:t>
      </w:r>
      <w:r w:rsidR="00AA3B0C">
        <w:t>.</w:t>
      </w:r>
      <w:r w:rsidR="0027037B">
        <w:t xml:space="preserve"> i </w:t>
      </w:r>
      <w:r>
        <w:t xml:space="preserve">ze zmianami uchwalonymi przez Walne </w:t>
      </w:r>
      <w:r w:rsidR="00AA3B0C">
        <w:t>Zebrani</w:t>
      </w:r>
      <w:r w:rsidR="0027037B">
        <w:t>e 28 c</w:t>
      </w:r>
      <w:r>
        <w:t>zerwc</w:t>
      </w:r>
      <w:r w:rsidR="0027037B">
        <w:t>a 2</w:t>
      </w:r>
      <w:r>
        <w:t>01</w:t>
      </w:r>
      <w:r w:rsidR="0027037B">
        <w:t>0 o</w:t>
      </w:r>
      <w:r w:rsidR="001C4890">
        <w:t xml:space="preserve">raz zmianami uchwalonymi przez Nadzwyczajne </w:t>
      </w:r>
      <w:r w:rsidR="00AA3B0C">
        <w:t>Walne Zebrani</w:t>
      </w:r>
      <w:r w:rsidR="0027037B">
        <w:t>e 29 g</w:t>
      </w:r>
      <w:r w:rsidR="00AA3B0C">
        <w:t>rudni</w:t>
      </w:r>
      <w:r w:rsidR="0027037B">
        <w:t>a 2</w:t>
      </w:r>
      <w:r w:rsidR="00AA3B0C">
        <w:t>01</w:t>
      </w:r>
      <w:r w:rsidR="0027037B">
        <w:t>4 r</w:t>
      </w:r>
      <w:r w:rsidR="00AA3B0C">
        <w:t>.</w:t>
      </w:r>
    </w:p>
    <w:p w:rsidR="00643162" w:rsidRDefault="00B378E1" w:rsidP="00B05D05">
      <w:pPr>
        <w:pStyle w:val="Teksttreci40"/>
        <w:shd w:val="clear" w:color="auto" w:fill="auto"/>
        <w:spacing w:before="0" w:line="240" w:lineRule="exact"/>
        <w:ind w:right="180"/>
        <w:sectPr w:rsidR="00643162">
          <w:pgSz w:w="11900" w:h="16840"/>
          <w:pgMar w:top="4277" w:right="1769" w:bottom="4277" w:left="2398" w:header="0" w:footer="3" w:gutter="0"/>
          <w:cols w:space="720"/>
          <w:noEndnote/>
          <w:docGrid w:linePitch="360"/>
        </w:sectPr>
      </w:pPr>
      <w:r>
        <w:t>/ Tekst jednolity /</w:t>
      </w:r>
    </w:p>
    <w:p w:rsidR="00643162" w:rsidRDefault="00B378E1" w:rsidP="0027037B">
      <w:pPr>
        <w:pStyle w:val="Nagwek1"/>
        <w:spacing w:before="270"/>
      </w:pPr>
      <w:bookmarkStart w:id="2" w:name="bookmark2"/>
      <w:r>
        <w:t>Postanowienia ogólne</w:t>
      </w:r>
      <w:bookmarkEnd w:id="2"/>
    </w:p>
    <w:p w:rsidR="00643162" w:rsidRPr="00F55B41" w:rsidRDefault="00B378E1" w:rsidP="00D86D08">
      <w:pPr>
        <w:pStyle w:val="Styl1"/>
        <w:rPr>
          <w:rStyle w:val="Teksttreci5Odstpy1pt"/>
          <w:rFonts w:eastAsia="CordiaUPC"/>
          <w:b/>
        </w:rPr>
      </w:pPr>
      <w:bookmarkStart w:id="3" w:name="bookmark3"/>
      <w:r w:rsidRPr="00F55B41">
        <w:rPr>
          <w:rStyle w:val="Teksttreci5Odstpy1pt"/>
          <w:rFonts w:eastAsia="CordiaUPC"/>
        </w:rPr>
        <w:t>§1</w:t>
      </w:r>
      <w:bookmarkEnd w:id="3"/>
    </w:p>
    <w:p w:rsidR="00643162" w:rsidRDefault="00B378E1" w:rsidP="00DB3441">
      <w:pPr>
        <w:pStyle w:val="Tekst1"/>
      </w:pPr>
      <w:r>
        <w:t>Towarzystwo Absolwentów</w:t>
      </w:r>
      <w:r w:rsidR="0027037B">
        <w:t xml:space="preserve"> i </w:t>
      </w:r>
      <w:r>
        <w:t>Przyjaciół Politechniki Lubelskiej, zwane dalej "Towarzystwem", jest trwałym, dobrowolnym</w:t>
      </w:r>
      <w:r w:rsidR="0027037B">
        <w:t xml:space="preserve"> i </w:t>
      </w:r>
      <w:r>
        <w:t>samorządnym zrzeszeniem działającym we wszystkich sprawach gospodarki, kultury</w:t>
      </w:r>
      <w:r w:rsidR="0027037B">
        <w:t xml:space="preserve"> i </w:t>
      </w:r>
      <w:r>
        <w:t>życia społecznego.</w:t>
      </w:r>
    </w:p>
    <w:p w:rsidR="00643162" w:rsidRPr="00F55B41" w:rsidRDefault="00B378E1" w:rsidP="00D94ED0">
      <w:pPr>
        <w:pStyle w:val="Styl1"/>
        <w:rPr>
          <w:rStyle w:val="Teksttreci5Odstpy1pt"/>
          <w:rFonts w:eastAsia="CordiaUPC"/>
          <w:b/>
        </w:rPr>
      </w:pPr>
      <w:bookmarkStart w:id="4" w:name="bookmark4"/>
      <w:r w:rsidRPr="00F55B41">
        <w:rPr>
          <w:rStyle w:val="Teksttreci5Odstpy1pt"/>
          <w:rFonts w:eastAsia="CordiaUPC"/>
        </w:rPr>
        <w:t>§2</w:t>
      </w:r>
      <w:bookmarkEnd w:id="4"/>
    </w:p>
    <w:p w:rsidR="00643162" w:rsidRDefault="00B378E1" w:rsidP="00DB3441">
      <w:pPr>
        <w:pStyle w:val="Tekst1"/>
      </w:pPr>
      <w:r>
        <w:t>Siedzibą Towarzystwa jest miasto Lublin.</w:t>
      </w:r>
    </w:p>
    <w:p w:rsidR="00643162" w:rsidRPr="00834889" w:rsidRDefault="00B378E1" w:rsidP="00D86D08">
      <w:pPr>
        <w:pStyle w:val="Styl1"/>
        <w:rPr>
          <w:rStyle w:val="Teksttreci5Odstpy1pt"/>
          <w:rFonts w:eastAsia="CordiaUPC"/>
          <w:b/>
        </w:rPr>
      </w:pPr>
      <w:r w:rsidRPr="00834889">
        <w:rPr>
          <w:rStyle w:val="Teksttreci5Odstpy1pt"/>
          <w:rFonts w:eastAsia="CordiaUPC"/>
        </w:rPr>
        <w:t>§3</w:t>
      </w:r>
    </w:p>
    <w:p w:rsidR="00643162" w:rsidRDefault="00B378E1" w:rsidP="00DB3441">
      <w:pPr>
        <w:pStyle w:val="Tekst1"/>
      </w:pPr>
      <w:r>
        <w:t>Terenem działania Towarzystwa jest obszar Rzeczypospolitej Polskiej. Towarzystwo może zgodnie</w:t>
      </w:r>
      <w:r w:rsidR="0027037B">
        <w:t xml:space="preserve"> z </w:t>
      </w:r>
      <w:r>
        <w:t>obowiązującym prawem prowadzić działalność poza granicami kraju.</w:t>
      </w:r>
    </w:p>
    <w:p w:rsidR="00643162" w:rsidRPr="00F55B41" w:rsidRDefault="00B378E1" w:rsidP="00D86D08">
      <w:pPr>
        <w:pStyle w:val="Styl1"/>
        <w:rPr>
          <w:rStyle w:val="Teksttreci5Odstpy1pt"/>
          <w:rFonts w:eastAsia="CordiaUPC"/>
          <w:b/>
        </w:rPr>
      </w:pPr>
      <w:r w:rsidRPr="00F55B41">
        <w:rPr>
          <w:rStyle w:val="Teksttreci5Odstpy1pt"/>
          <w:rFonts w:eastAsia="CordiaUPC"/>
        </w:rPr>
        <w:t>§4</w:t>
      </w:r>
    </w:p>
    <w:p w:rsidR="00643162" w:rsidRDefault="00B378E1" w:rsidP="00DB3441">
      <w:pPr>
        <w:pStyle w:val="Tekst1"/>
      </w:pPr>
      <w:r>
        <w:t>Towarzystwo jest stowarzyszeniem zarejestrowanym, działającym na podstawie prawa</w:t>
      </w:r>
      <w:r w:rsidR="0027037B">
        <w:t xml:space="preserve"> o </w:t>
      </w:r>
      <w:r>
        <w:t>stowarzyszeniach</w:t>
      </w:r>
      <w:r w:rsidR="0027037B">
        <w:t xml:space="preserve"> i </w:t>
      </w:r>
      <w:r>
        <w:t>od chwili zarejestrowania posiada osobowość prawną.</w:t>
      </w:r>
    </w:p>
    <w:p w:rsidR="00643162" w:rsidRPr="00F55B41" w:rsidRDefault="00B378E1" w:rsidP="00D86D08">
      <w:pPr>
        <w:pStyle w:val="Styl1"/>
        <w:rPr>
          <w:rStyle w:val="Teksttreci5Odstpy1pt"/>
          <w:rFonts w:eastAsia="CordiaUPC"/>
          <w:b/>
        </w:rPr>
      </w:pPr>
      <w:bookmarkStart w:id="5" w:name="bookmark5"/>
      <w:r w:rsidRPr="00F55B41">
        <w:rPr>
          <w:rStyle w:val="Teksttreci5Odstpy1pt"/>
          <w:rFonts w:eastAsia="CordiaUPC"/>
        </w:rPr>
        <w:t>§5</w:t>
      </w:r>
      <w:bookmarkEnd w:id="5"/>
    </w:p>
    <w:p w:rsidR="00643162" w:rsidRDefault="00B378E1" w:rsidP="00DB3441">
      <w:pPr>
        <w:pStyle w:val="Tekst1"/>
      </w:pPr>
      <w:r>
        <w:t>Towarzystwo ma prawo używania odznak oraz pieczęci zgodnie</w:t>
      </w:r>
      <w:r w:rsidR="0027037B">
        <w:t xml:space="preserve"> z </w:t>
      </w:r>
      <w:r>
        <w:t>obowiązującymi przepisami. Towarzystwo może posiadać</w:t>
      </w:r>
      <w:r w:rsidR="0027037B">
        <w:t xml:space="preserve"> i </w:t>
      </w:r>
      <w:r>
        <w:t>posługiwać się swoim znakiem graficznym (logo).</w:t>
      </w:r>
    </w:p>
    <w:p w:rsidR="00643162" w:rsidRDefault="00B378E1" w:rsidP="001C4890">
      <w:pPr>
        <w:pStyle w:val="Nagwek1"/>
      </w:pPr>
      <w:bookmarkStart w:id="6" w:name="bookmark7"/>
      <w:r>
        <w:t>Cele Towarzystwa</w:t>
      </w:r>
      <w:r w:rsidR="0027037B">
        <w:t xml:space="preserve"> i </w:t>
      </w:r>
      <w:r>
        <w:t>sposoby ich realizacji</w:t>
      </w:r>
      <w:bookmarkEnd w:id="6"/>
    </w:p>
    <w:p w:rsidR="00643162" w:rsidRPr="00F55B41" w:rsidRDefault="00B378E1" w:rsidP="00D86D08">
      <w:pPr>
        <w:pStyle w:val="Styl1"/>
        <w:rPr>
          <w:rStyle w:val="Teksttreci5Odstpy1pt"/>
          <w:rFonts w:eastAsia="CordiaUPC"/>
          <w:b/>
          <w:i/>
        </w:rPr>
      </w:pPr>
      <w:bookmarkStart w:id="7" w:name="bookmark8"/>
      <w:r w:rsidRPr="00F55B41">
        <w:rPr>
          <w:rStyle w:val="Teksttreci5Odstpy1pt"/>
          <w:rFonts w:eastAsia="CordiaUPC"/>
        </w:rPr>
        <w:t>§6</w:t>
      </w:r>
      <w:bookmarkEnd w:id="7"/>
    </w:p>
    <w:p w:rsidR="00643162" w:rsidRDefault="00B378E1" w:rsidP="00DB3441">
      <w:pPr>
        <w:pStyle w:val="Tekst1"/>
      </w:pPr>
      <w:r>
        <w:t>Celem Towarzystwa jest:</w:t>
      </w:r>
    </w:p>
    <w:p w:rsidR="00643162" w:rsidRDefault="00B378E1" w:rsidP="0027037B">
      <w:pPr>
        <w:pStyle w:val="Tekst1"/>
        <w:numPr>
          <w:ilvl w:val="0"/>
          <w:numId w:val="4"/>
        </w:numPr>
      </w:pPr>
      <w:r>
        <w:t>Zbliżanie społeczeństwa</w:t>
      </w:r>
      <w:r w:rsidR="0027037B">
        <w:t xml:space="preserve"> i </w:t>
      </w:r>
      <w:r>
        <w:t>społeczności lokalnej do spraw Politechniki Lubelskiej, jej pracowników</w:t>
      </w:r>
      <w:r w:rsidR="0027037B">
        <w:t xml:space="preserve"> i </w:t>
      </w:r>
      <w:r>
        <w:t>studentów oraz przyczynianie się do wszechstronnego rozwoju Uczelni</w:t>
      </w:r>
      <w:r w:rsidR="0027037B">
        <w:t xml:space="preserve"> i </w:t>
      </w:r>
      <w:r>
        <w:t xml:space="preserve">kreowanie jej </w:t>
      </w:r>
      <w:r w:rsidR="00DB3441">
        <w:t>p</w:t>
      </w:r>
      <w:r>
        <w:t>ozytywnego wizerunku.</w:t>
      </w:r>
    </w:p>
    <w:p w:rsidR="00643162" w:rsidRDefault="00B378E1" w:rsidP="0027037B">
      <w:pPr>
        <w:pStyle w:val="Tekst1"/>
        <w:numPr>
          <w:ilvl w:val="0"/>
          <w:numId w:val="4"/>
        </w:numPr>
      </w:pPr>
      <w:r>
        <w:t>Krzewienie tradycji Politechniki Lubelskiej oraz popularyzacja jej działalności</w:t>
      </w:r>
      <w:r w:rsidR="0027037B">
        <w:t xml:space="preserve"> i </w:t>
      </w:r>
      <w:r>
        <w:t>osiągnięć</w:t>
      </w:r>
      <w:r w:rsidR="0027037B">
        <w:t xml:space="preserve"> w </w:t>
      </w:r>
      <w:r>
        <w:t>społeczeństwie</w:t>
      </w:r>
      <w:r w:rsidR="0027037B">
        <w:t xml:space="preserve"> i </w:t>
      </w:r>
      <w:r>
        <w:t>społeczności lokalnej.</w:t>
      </w:r>
    </w:p>
    <w:p w:rsidR="00643162" w:rsidRDefault="00B378E1" w:rsidP="0027037B">
      <w:pPr>
        <w:pStyle w:val="Tekst1"/>
        <w:numPr>
          <w:ilvl w:val="0"/>
          <w:numId w:val="4"/>
        </w:numPr>
      </w:pPr>
      <w:r>
        <w:t>Promowanie Politechniki Lubelskiej</w:t>
      </w:r>
      <w:r w:rsidR="0027037B">
        <w:t xml:space="preserve"> w </w:t>
      </w:r>
      <w:r>
        <w:t>społeczności lokalnej,</w:t>
      </w:r>
      <w:r w:rsidR="0027037B">
        <w:t xml:space="preserve"> w </w:t>
      </w:r>
      <w:r>
        <w:t>kraju</w:t>
      </w:r>
      <w:r w:rsidR="0027037B">
        <w:t xml:space="preserve"> i </w:t>
      </w:r>
      <w:r>
        <w:t>za granicą.</w:t>
      </w:r>
    </w:p>
    <w:p w:rsidR="00643162" w:rsidRDefault="00B378E1" w:rsidP="0027037B">
      <w:pPr>
        <w:pStyle w:val="Tekst1"/>
        <w:numPr>
          <w:ilvl w:val="0"/>
          <w:numId w:val="4"/>
        </w:numPr>
      </w:pPr>
      <w:r>
        <w:t>Niesienie pomocy Politechnice Lubelskiej</w:t>
      </w:r>
      <w:r w:rsidR="0027037B">
        <w:t xml:space="preserve"> w </w:t>
      </w:r>
      <w:r>
        <w:t>rozwoju jej bazy materialnej oraz udzielanie pomocy we wszystkich innych, istotnych dla jej rozwoju sprawach.</w:t>
      </w:r>
    </w:p>
    <w:p w:rsidR="00643162" w:rsidRDefault="00B378E1" w:rsidP="0027037B">
      <w:pPr>
        <w:pStyle w:val="Tekst1"/>
        <w:numPr>
          <w:ilvl w:val="0"/>
          <w:numId w:val="4"/>
        </w:numPr>
      </w:pPr>
      <w:r>
        <w:t>Niesienie pomocy młodzieży studiującej</w:t>
      </w:r>
      <w:r w:rsidR="0027037B">
        <w:t xml:space="preserve"> i </w:t>
      </w:r>
      <w:r>
        <w:t>udzielanie jej wsparcia finansowego</w:t>
      </w:r>
      <w:r w:rsidR="0027037B">
        <w:t xml:space="preserve"> w </w:t>
      </w:r>
      <w:r>
        <w:t>prowadzonej działalności naukowej, kulturalnej</w:t>
      </w:r>
      <w:r w:rsidR="0027037B">
        <w:t xml:space="preserve"> i </w:t>
      </w:r>
      <w:r>
        <w:t>sportowej.</w:t>
      </w:r>
    </w:p>
    <w:p w:rsidR="00643162" w:rsidRDefault="00B378E1" w:rsidP="0027037B">
      <w:pPr>
        <w:pStyle w:val="Tekst1"/>
        <w:numPr>
          <w:ilvl w:val="0"/>
          <w:numId w:val="4"/>
        </w:numPr>
      </w:pPr>
      <w:r>
        <w:t>U</w:t>
      </w:r>
      <w:r w:rsidR="00F55B41">
        <w:t>ma</w:t>
      </w:r>
      <w:r>
        <w:t>cnianie</w:t>
      </w:r>
      <w:r w:rsidR="0027037B">
        <w:t xml:space="preserve"> i </w:t>
      </w:r>
      <w:r>
        <w:t>rozwijanie więzi absolwentów</w:t>
      </w:r>
      <w:r w:rsidR="0027037B">
        <w:t xml:space="preserve"> i </w:t>
      </w:r>
      <w:r>
        <w:t>przyjaciół Politechniki Lubelskiej</w:t>
      </w:r>
      <w:r w:rsidR="0027037B">
        <w:t xml:space="preserve"> z </w:t>
      </w:r>
      <w:r>
        <w:t>Uczelnią.</w:t>
      </w:r>
    </w:p>
    <w:p w:rsidR="00F55B41" w:rsidRPr="00F55B41" w:rsidRDefault="000473EF" w:rsidP="009D0D69">
      <w:pPr>
        <w:pStyle w:val="Styl1"/>
        <w:rPr>
          <w:rStyle w:val="Teksttreci5Odstpy1pt"/>
          <w:rFonts w:eastAsia="CordiaUPC"/>
          <w:b/>
        </w:rPr>
      </w:pPr>
      <w:r>
        <w:rPr>
          <w:rStyle w:val="Teksttreci5Odstpy1pt"/>
          <w:rFonts w:eastAsia="CordiaUPC"/>
        </w:rPr>
        <w:t>§</w:t>
      </w:r>
      <w:r w:rsidR="00F55B41" w:rsidRPr="00F55B41">
        <w:rPr>
          <w:rStyle w:val="Teksttreci5Odstpy1pt"/>
          <w:rFonts w:eastAsia="CordiaUPC"/>
        </w:rPr>
        <w:t>7</w:t>
      </w:r>
    </w:p>
    <w:p w:rsidR="00643162" w:rsidRDefault="00B378E1" w:rsidP="00DB3441">
      <w:pPr>
        <w:pStyle w:val="Tekst1"/>
      </w:pPr>
      <w:r>
        <w:t>Powyższe cele Towarzystwo może realizować poprzez:</w:t>
      </w:r>
    </w:p>
    <w:p w:rsidR="00643162" w:rsidRDefault="00B378E1" w:rsidP="0027037B">
      <w:pPr>
        <w:pStyle w:val="Tekst1"/>
        <w:numPr>
          <w:ilvl w:val="0"/>
          <w:numId w:val="5"/>
        </w:numPr>
        <w:ind w:left="720"/>
      </w:pPr>
      <w:r>
        <w:t>Współdziałanie</w:t>
      </w:r>
      <w:r w:rsidR="0027037B">
        <w:t xml:space="preserve"> w </w:t>
      </w:r>
      <w:r>
        <w:t>organizowaniu konferencji naukowych, sympozjów, seminariów, innych przedsięwzięć naukowych, zjazdów absolwentów Politechniki Lubelskiej, itp.</w:t>
      </w:r>
    </w:p>
    <w:p w:rsidR="00643162" w:rsidRDefault="00B378E1" w:rsidP="0027037B">
      <w:pPr>
        <w:pStyle w:val="Tekst1"/>
        <w:numPr>
          <w:ilvl w:val="0"/>
          <w:numId w:val="5"/>
        </w:numPr>
        <w:ind w:left="720"/>
      </w:pPr>
      <w:r>
        <w:t>Organizowania różnych form kształcenia,</w:t>
      </w:r>
      <w:r w:rsidR="0027037B">
        <w:t xml:space="preserve"> w </w:t>
      </w:r>
      <w:r>
        <w:t>szczególności dla członków Towarzystwa</w:t>
      </w:r>
      <w:r w:rsidR="0027037B">
        <w:t xml:space="preserve"> i </w:t>
      </w:r>
      <w:r>
        <w:t>absolwentów Uczelni.</w:t>
      </w:r>
    </w:p>
    <w:p w:rsidR="00643162" w:rsidRDefault="00B378E1" w:rsidP="0027037B">
      <w:pPr>
        <w:pStyle w:val="Tekst1"/>
        <w:numPr>
          <w:ilvl w:val="0"/>
          <w:numId w:val="5"/>
        </w:numPr>
        <w:ind w:left="720"/>
      </w:pPr>
      <w:r>
        <w:t>Integrowanie członków Towarzystwa poprzez udział</w:t>
      </w:r>
      <w:r w:rsidR="0027037B">
        <w:t xml:space="preserve"> w </w:t>
      </w:r>
      <w:r>
        <w:t>organizacji różnych form działalności kulturalnej, rekreacyjnej</w:t>
      </w:r>
      <w:r w:rsidR="0027037B">
        <w:t xml:space="preserve"> i </w:t>
      </w:r>
      <w:r>
        <w:t>towarzyskiej.</w:t>
      </w:r>
    </w:p>
    <w:p w:rsidR="00643162" w:rsidRDefault="00B378E1" w:rsidP="0027037B">
      <w:pPr>
        <w:pStyle w:val="Tekst1"/>
        <w:numPr>
          <w:ilvl w:val="0"/>
          <w:numId w:val="5"/>
        </w:numPr>
        <w:ind w:left="720"/>
      </w:pPr>
      <w:r>
        <w:t>Gromadzenie informacji</w:t>
      </w:r>
      <w:r w:rsidR="0027037B">
        <w:t xml:space="preserve"> o </w:t>
      </w:r>
      <w:r>
        <w:t>karierach zawodowych absolwentów Politechniki Lubelskiej oraz wspieranie współpracy</w:t>
      </w:r>
      <w:r w:rsidR="0027037B">
        <w:t xml:space="preserve"> i </w:t>
      </w:r>
      <w:r>
        <w:t>wzajemnej pomocy członków Towarzystwa.</w:t>
      </w:r>
    </w:p>
    <w:p w:rsidR="00643162" w:rsidRDefault="00B378E1" w:rsidP="0027037B">
      <w:pPr>
        <w:pStyle w:val="Tekst1"/>
        <w:numPr>
          <w:ilvl w:val="0"/>
          <w:numId w:val="5"/>
        </w:numPr>
        <w:ind w:left="720"/>
      </w:pPr>
      <w:r>
        <w:t>Finansowanie programów dydaktycznych, naukowych</w:t>
      </w:r>
      <w:r w:rsidR="0027037B">
        <w:t xml:space="preserve"> i </w:t>
      </w:r>
      <w:r>
        <w:t>badawczych.</w:t>
      </w:r>
    </w:p>
    <w:p w:rsidR="00643162" w:rsidRDefault="00B378E1" w:rsidP="0027037B">
      <w:pPr>
        <w:pStyle w:val="Tekst1"/>
        <w:numPr>
          <w:ilvl w:val="0"/>
          <w:numId w:val="5"/>
        </w:numPr>
        <w:ind w:left="720"/>
      </w:pPr>
      <w:r>
        <w:t>Two</w:t>
      </w:r>
      <w:r w:rsidR="00B05D05">
        <w:t>rzenie funduszy stypendialnych.</w:t>
      </w:r>
      <w:r>
        <w:t>.</w:t>
      </w:r>
    </w:p>
    <w:p w:rsidR="00643162" w:rsidRDefault="00B378E1" w:rsidP="0027037B">
      <w:pPr>
        <w:pStyle w:val="Tekst1"/>
        <w:numPr>
          <w:ilvl w:val="0"/>
          <w:numId w:val="5"/>
        </w:numPr>
        <w:ind w:left="720"/>
      </w:pPr>
      <w:r>
        <w:t>Własną działalność wydawniczą oraz kolportowanie prasy</w:t>
      </w:r>
      <w:r w:rsidR="0027037B">
        <w:t xml:space="preserve"> i </w:t>
      </w:r>
      <w:r>
        <w:t>innych wydawnictw Uczelni.</w:t>
      </w:r>
    </w:p>
    <w:p w:rsidR="00643162" w:rsidRDefault="00B378E1" w:rsidP="0027037B">
      <w:pPr>
        <w:pStyle w:val="Tekst1"/>
        <w:numPr>
          <w:ilvl w:val="0"/>
          <w:numId w:val="5"/>
        </w:numPr>
        <w:ind w:left="720"/>
      </w:pPr>
      <w:r>
        <w:t>Przekazywanie darowizn, dotacji</w:t>
      </w:r>
      <w:r w:rsidR="0027037B">
        <w:t xml:space="preserve"> i </w:t>
      </w:r>
      <w:r>
        <w:t>subwencji.</w:t>
      </w:r>
    </w:p>
    <w:p w:rsidR="00643162" w:rsidRDefault="00B378E1" w:rsidP="0027037B">
      <w:pPr>
        <w:pStyle w:val="Tekst1"/>
        <w:numPr>
          <w:ilvl w:val="0"/>
          <w:numId w:val="5"/>
        </w:numPr>
        <w:ind w:left="720"/>
      </w:pPr>
      <w:r>
        <w:t>Współpracę</w:t>
      </w:r>
      <w:r w:rsidR="0027037B">
        <w:t xml:space="preserve"> z </w:t>
      </w:r>
      <w:r>
        <w:t>osobami, organizacjami</w:t>
      </w:r>
      <w:r w:rsidR="0027037B">
        <w:t xml:space="preserve"> i </w:t>
      </w:r>
      <w:r>
        <w:t>instytucjami</w:t>
      </w:r>
      <w:r w:rsidR="0027037B">
        <w:t xml:space="preserve"> o </w:t>
      </w:r>
      <w:r>
        <w:t>podobnym do Towarzystwa zakresie działania.</w:t>
      </w:r>
    </w:p>
    <w:p w:rsidR="00643162" w:rsidRDefault="00B378E1" w:rsidP="0027037B">
      <w:pPr>
        <w:pStyle w:val="Tekst1"/>
        <w:numPr>
          <w:ilvl w:val="0"/>
          <w:numId w:val="5"/>
        </w:numPr>
        <w:ind w:left="720"/>
      </w:pPr>
      <w:r>
        <w:t>Zajmowanie stanowiska we wszystkich sprawach dotyczących rozwoju naukowego</w:t>
      </w:r>
      <w:r w:rsidR="0027037B">
        <w:t xml:space="preserve"> i </w:t>
      </w:r>
      <w:r>
        <w:t>gospodarczego oraz promocji regionu.</w:t>
      </w:r>
    </w:p>
    <w:p w:rsidR="00643162" w:rsidRDefault="00B378E1" w:rsidP="001C4890">
      <w:pPr>
        <w:pStyle w:val="Nagwek1"/>
      </w:pPr>
      <w:bookmarkStart w:id="8" w:name="bookmark10"/>
      <w:r>
        <w:t>Współpraca</w:t>
      </w:r>
      <w:r w:rsidR="0027037B">
        <w:t xml:space="preserve"> z </w:t>
      </w:r>
      <w:r>
        <w:t>innymi organizacjami</w:t>
      </w:r>
      <w:bookmarkEnd w:id="8"/>
    </w:p>
    <w:p w:rsidR="00643162" w:rsidRPr="00F55B41" w:rsidRDefault="00F55B41" w:rsidP="00D86D08">
      <w:pPr>
        <w:pStyle w:val="Styl1"/>
        <w:rPr>
          <w:rStyle w:val="Teksttreci5Odstpy1pt"/>
          <w:rFonts w:eastAsia="CordiaUPC"/>
          <w:b/>
        </w:rPr>
      </w:pPr>
      <w:bookmarkStart w:id="9" w:name="bookmark11"/>
      <w:r w:rsidRPr="00F55B41">
        <w:rPr>
          <w:rStyle w:val="Teksttreci5Odstpy1pt"/>
          <w:rFonts w:eastAsia="CordiaUPC"/>
        </w:rPr>
        <w:t>§</w:t>
      </w:r>
      <w:r w:rsidR="00B378E1" w:rsidRPr="00F55B41">
        <w:rPr>
          <w:rStyle w:val="Teksttreci5Odstpy1pt"/>
          <w:rFonts w:eastAsia="CordiaUPC"/>
        </w:rPr>
        <w:t>8</w:t>
      </w:r>
      <w:bookmarkEnd w:id="9"/>
    </w:p>
    <w:p w:rsidR="00643162" w:rsidRDefault="00B378E1" w:rsidP="00DB3441">
      <w:pPr>
        <w:pStyle w:val="Tekst1"/>
      </w:pPr>
      <w:r>
        <w:t>W celu realizacji swoich celów statutowych</w:t>
      </w:r>
      <w:r w:rsidR="0027037B">
        <w:t xml:space="preserve"> i </w:t>
      </w:r>
      <w:r>
        <w:t>na warunkach określonych</w:t>
      </w:r>
      <w:r w:rsidR="0027037B">
        <w:t xml:space="preserve"> w </w:t>
      </w:r>
      <w:r>
        <w:t>niniejszym Statucie Towarzystwo może należeć do innych organizacji krajowych, zagranicznych lub międzynarodowych albo uczestniczyć</w:t>
      </w:r>
      <w:r w:rsidR="0027037B">
        <w:t xml:space="preserve"> w </w:t>
      </w:r>
      <w:r>
        <w:t>innych podmiotach gospodarczych.</w:t>
      </w:r>
    </w:p>
    <w:p w:rsidR="00643162" w:rsidRPr="00F55B41" w:rsidRDefault="00B378E1" w:rsidP="00D86D08">
      <w:pPr>
        <w:pStyle w:val="Styl1"/>
        <w:rPr>
          <w:rStyle w:val="Teksttreci5Odstpy1pt"/>
          <w:rFonts w:eastAsia="CordiaUPC"/>
          <w:b/>
        </w:rPr>
      </w:pPr>
      <w:bookmarkStart w:id="10" w:name="bookmark12"/>
      <w:r w:rsidRPr="00F55B41">
        <w:rPr>
          <w:rStyle w:val="Teksttreci5Odstpy1pt"/>
          <w:rFonts w:eastAsia="CordiaUPC"/>
        </w:rPr>
        <w:t>§9</w:t>
      </w:r>
      <w:bookmarkEnd w:id="10"/>
    </w:p>
    <w:p w:rsidR="00643162" w:rsidRDefault="00B378E1" w:rsidP="00DB3441">
      <w:pPr>
        <w:pStyle w:val="Tekst1"/>
      </w:pPr>
      <w:r>
        <w:t>Wniosek</w:t>
      </w:r>
      <w:r w:rsidR="0027037B">
        <w:t xml:space="preserve"> o </w:t>
      </w:r>
      <w:r>
        <w:t>przystąpieniu Towarzystwa do innej organizacji krajowej, zagranicznej lub międzynarodowej albo podmiotu gospodarczego sporządza zarząd Towarzystwa</w:t>
      </w:r>
      <w:r w:rsidR="0027037B">
        <w:t xml:space="preserve"> i </w:t>
      </w:r>
      <w:r>
        <w:t>przedkłada go wraz</w:t>
      </w:r>
      <w:r w:rsidR="0027037B">
        <w:t xml:space="preserve"> z </w:t>
      </w:r>
      <w:r>
        <w:t>uzasadnieniem na najbliższym Walnym Zebraniu członków.</w:t>
      </w:r>
    </w:p>
    <w:p w:rsidR="00643162" w:rsidRPr="00F55B41" w:rsidRDefault="00F55B41" w:rsidP="00D86D08">
      <w:pPr>
        <w:pStyle w:val="Styl1"/>
        <w:rPr>
          <w:rStyle w:val="Teksttreci5Odstpy1pt"/>
          <w:rFonts w:eastAsia="CordiaUPC"/>
          <w:b/>
        </w:rPr>
      </w:pPr>
      <w:bookmarkStart w:id="11" w:name="bookmark13"/>
      <w:r w:rsidRPr="00F55B41">
        <w:rPr>
          <w:rStyle w:val="Teksttreci5Odstpy1pt"/>
          <w:rFonts w:eastAsia="CordiaUPC"/>
        </w:rPr>
        <w:t>§</w:t>
      </w:r>
      <w:r w:rsidR="00B378E1" w:rsidRPr="00F55B41">
        <w:rPr>
          <w:rStyle w:val="Teksttreci5Odstpy1pt"/>
          <w:rFonts w:eastAsia="CordiaUPC"/>
        </w:rPr>
        <w:t>10</w:t>
      </w:r>
      <w:bookmarkEnd w:id="11"/>
    </w:p>
    <w:p w:rsidR="00643162" w:rsidRDefault="00B378E1" w:rsidP="00DB3441">
      <w:pPr>
        <w:pStyle w:val="Tekst1"/>
      </w:pPr>
      <w:r>
        <w:t>Uchwałę</w:t>
      </w:r>
      <w:r w:rsidR="0027037B">
        <w:t xml:space="preserve"> o </w:t>
      </w:r>
      <w:r>
        <w:t>przystąpieniu Towarzystwa do innej organizacji krajowej, zagranicznej lub międzynarodowej albo</w:t>
      </w:r>
      <w:r w:rsidR="0027037B">
        <w:t xml:space="preserve"> o </w:t>
      </w:r>
      <w:r>
        <w:t>uczestni</w:t>
      </w:r>
      <w:r w:rsidR="000473EF">
        <w:t>c</w:t>
      </w:r>
      <w:r>
        <w:t>twie</w:t>
      </w:r>
      <w:r w:rsidR="0027037B">
        <w:t xml:space="preserve"> w </w:t>
      </w:r>
      <w:r>
        <w:t>innych podmiotach gospodarczych podejmuje Walne Zebranie członków zwykłą</w:t>
      </w:r>
      <w:r w:rsidR="004461F6">
        <w:t xml:space="preserve"> </w:t>
      </w:r>
      <w:r>
        <w:t>większością głosów obecnych na Zebraniu członków.</w:t>
      </w:r>
    </w:p>
    <w:p w:rsidR="00643162" w:rsidRDefault="00B378E1" w:rsidP="001C4890">
      <w:pPr>
        <w:pStyle w:val="Nagwek1"/>
      </w:pPr>
      <w:bookmarkStart w:id="12" w:name="bookmark14"/>
      <w:r>
        <w:t>Członkowie, ich prawa</w:t>
      </w:r>
      <w:r w:rsidR="0027037B">
        <w:t xml:space="preserve"> i </w:t>
      </w:r>
      <w:r>
        <w:t>obowiązki</w:t>
      </w:r>
      <w:bookmarkEnd w:id="12"/>
    </w:p>
    <w:p w:rsidR="00643162" w:rsidRPr="000473EF" w:rsidRDefault="00B378E1" w:rsidP="00D86D08">
      <w:pPr>
        <w:pStyle w:val="Styl1"/>
        <w:rPr>
          <w:rStyle w:val="Teksttreci5Odstpy1pt"/>
          <w:rFonts w:eastAsia="CordiaUPC"/>
          <w:b/>
        </w:rPr>
      </w:pPr>
      <w:bookmarkStart w:id="13" w:name="bookmark15"/>
      <w:r w:rsidRPr="000473EF">
        <w:rPr>
          <w:rStyle w:val="Teksttreci5Odstpy1pt"/>
          <w:rFonts w:eastAsia="CordiaUPC"/>
        </w:rPr>
        <w:t>§11</w:t>
      </w:r>
      <w:bookmarkEnd w:id="13"/>
    </w:p>
    <w:p w:rsidR="00643162" w:rsidRDefault="00B378E1" w:rsidP="00DB3441">
      <w:pPr>
        <w:pStyle w:val="Tekst1"/>
      </w:pPr>
      <w:r>
        <w:t>Członkowie Towarzystwa dzielą się na zwyczajnych, wspierających</w:t>
      </w:r>
      <w:r w:rsidR="0027037B">
        <w:t xml:space="preserve"> i </w:t>
      </w:r>
      <w:r>
        <w:t>honorowych.</w:t>
      </w:r>
    </w:p>
    <w:p w:rsidR="00643162" w:rsidRPr="000473EF" w:rsidRDefault="00B378E1" w:rsidP="00D86D08">
      <w:pPr>
        <w:pStyle w:val="Styl1"/>
        <w:rPr>
          <w:rStyle w:val="Teksttreci5Odstpy1pt"/>
          <w:rFonts w:eastAsia="CordiaUPC"/>
          <w:b/>
        </w:rPr>
      </w:pPr>
      <w:bookmarkStart w:id="14" w:name="bookmark16"/>
      <w:r w:rsidRPr="000473EF">
        <w:rPr>
          <w:rStyle w:val="Teksttreci5Odstpy1pt"/>
          <w:rFonts w:eastAsia="CordiaUPC"/>
        </w:rPr>
        <w:t>§12</w:t>
      </w:r>
      <w:bookmarkEnd w:id="14"/>
    </w:p>
    <w:p w:rsidR="00643162" w:rsidRDefault="00B378E1" w:rsidP="0027037B">
      <w:pPr>
        <w:pStyle w:val="Tekst1"/>
        <w:numPr>
          <w:ilvl w:val="0"/>
          <w:numId w:val="6"/>
        </w:numPr>
      </w:pPr>
      <w:r>
        <w:t>Członkiem zwyczajnym Towarzystwa może być obywatel polski, mający pełną zdolność do czynności prawnych</w:t>
      </w:r>
      <w:r w:rsidR="0027037B">
        <w:t xml:space="preserve"> i </w:t>
      </w:r>
      <w:r>
        <w:t>nie pozbawiony praw publicznych zainteresowany merytoryczną działalnością</w:t>
      </w:r>
      <w:r w:rsidR="0027037B">
        <w:t xml:space="preserve"> i </w:t>
      </w:r>
      <w:r>
        <w:t>realizacją celów Towarzystwa, który złożył pisemną deklarację przystąpienia do Towarzystwa. Członkiem zwyczajnym Towarzystwa może być również cudzoziemiec mający miejsce zamieszkania na terytorium Rzeczypospolitej Polskiej, jak również cudzoziemiec nie mający miejsca zamieszkania na terytorium Rzeczypospolitej Polskiej,</w:t>
      </w:r>
      <w:r w:rsidR="0027037B">
        <w:t xml:space="preserve"> o </w:t>
      </w:r>
      <w:r>
        <w:t>ile spełnia warunki określone</w:t>
      </w:r>
      <w:r w:rsidR="0027037B">
        <w:t xml:space="preserve"> w </w:t>
      </w:r>
      <w:r>
        <w:t>zdaniu poprzedzającym.</w:t>
      </w:r>
    </w:p>
    <w:p w:rsidR="00643162" w:rsidRDefault="00B378E1" w:rsidP="0027037B">
      <w:pPr>
        <w:pStyle w:val="Tekst1"/>
        <w:numPr>
          <w:ilvl w:val="0"/>
          <w:numId w:val="6"/>
        </w:numPr>
      </w:pPr>
      <w:r>
        <w:t>Przyjęcie</w:t>
      </w:r>
      <w:r w:rsidR="0027037B">
        <w:t xml:space="preserve"> w </w:t>
      </w:r>
      <w:r>
        <w:t>poczet członków zwyczajnych Towarzystwa następuje na mocy uchwały Zarządu na podstawie złożonej przez kandydata pisemnej deklaracji przystąpienia do Towarzystwa.</w:t>
      </w:r>
    </w:p>
    <w:p w:rsidR="00643162" w:rsidRPr="000473EF" w:rsidRDefault="00B378E1" w:rsidP="00D86D08">
      <w:pPr>
        <w:pStyle w:val="Styl1"/>
        <w:rPr>
          <w:rStyle w:val="Teksttreci5Odstpy1pt"/>
          <w:rFonts w:eastAsia="CordiaUPC"/>
          <w:b/>
        </w:rPr>
      </w:pPr>
      <w:r w:rsidRPr="000473EF">
        <w:rPr>
          <w:rStyle w:val="Teksttreci5Odstpy1pt"/>
          <w:rFonts w:eastAsia="CordiaUPC"/>
        </w:rPr>
        <w:t>§13</w:t>
      </w:r>
    </w:p>
    <w:p w:rsidR="00643162" w:rsidRDefault="00B378E1" w:rsidP="00DB3441">
      <w:pPr>
        <w:pStyle w:val="Tekst1"/>
      </w:pPr>
      <w:r>
        <w:t>Członek zwyczajny Towarzystwa ma prawo:</w:t>
      </w:r>
    </w:p>
    <w:p w:rsidR="00643162" w:rsidRDefault="00B378E1" w:rsidP="0027037B">
      <w:pPr>
        <w:pStyle w:val="Tekst1"/>
        <w:numPr>
          <w:ilvl w:val="0"/>
          <w:numId w:val="7"/>
        </w:numPr>
      </w:pPr>
      <w:r>
        <w:t>wybierać</w:t>
      </w:r>
      <w:r w:rsidR="0027037B">
        <w:t xml:space="preserve"> i </w:t>
      </w:r>
      <w:r>
        <w:t>być wybierany do władz Towarzystwa (czynne</w:t>
      </w:r>
      <w:r w:rsidR="0027037B">
        <w:t xml:space="preserve"> i </w:t>
      </w:r>
      <w:r>
        <w:t>bierne prawo wyborcze),</w:t>
      </w:r>
    </w:p>
    <w:p w:rsidR="00643162" w:rsidRDefault="00B378E1" w:rsidP="0027037B">
      <w:pPr>
        <w:pStyle w:val="Tekst1"/>
        <w:numPr>
          <w:ilvl w:val="0"/>
          <w:numId w:val="7"/>
        </w:numPr>
      </w:pPr>
      <w:r>
        <w:t>brać udział we wszystkich formach działalności Towarzystwa,</w:t>
      </w:r>
    </w:p>
    <w:p w:rsidR="00643162" w:rsidRDefault="00B378E1" w:rsidP="0027037B">
      <w:pPr>
        <w:pStyle w:val="Tekst1"/>
        <w:numPr>
          <w:ilvl w:val="0"/>
          <w:numId w:val="7"/>
        </w:numPr>
      </w:pPr>
      <w:r>
        <w:t>zgłaszać postulaty</w:t>
      </w:r>
      <w:r w:rsidR="0027037B">
        <w:t xml:space="preserve"> i </w:t>
      </w:r>
      <w:r>
        <w:t>wnioski we wszystkich sprawach dotyczących działalności Towarzystwa,</w:t>
      </w:r>
    </w:p>
    <w:p w:rsidR="00643162" w:rsidRDefault="00B378E1" w:rsidP="0027037B">
      <w:pPr>
        <w:pStyle w:val="Tekst1"/>
        <w:numPr>
          <w:ilvl w:val="0"/>
          <w:numId w:val="7"/>
        </w:numPr>
      </w:pPr>
      <w:r>
        <w:t>nosić odznakę Towarzystwa.</w:t>
      </w:r>
    </w:p>
    <w:p w:rsidR="00643162" w:rsidRPr="000473EF" w:rsidRDefault="00B378E1" w:rsidP="00D86D08">
      <w:pPr>
        <w:pStyle w:val="Styl1"/>
        <w:rPr>
          <w:rStyle w:val="Teksttreci5Odstpy1pt"/>
          <w:rFonts w:eastAsia="CordiaUPC"/>
          <w:b/>
        </w:rPr>
      </w:pPr>
      <w:r w:rsidRPr="000473EF">
        <w:rPr>
          <w:rStyle w:val="Teksttreci5Odstpy1pt"/>
          <w:rFonts w:eastAsia="CordiaUPC"/>
        </w:rPr>
        <w:t>§14</w:t>
      </w:r>
    </w:p>
    <w:p w:rsidR="00643162" w:rsidRDefault="00B378E1" w:rsidP="00DB3441">
      <w:pPr>
        <w:pStyle w:val="Tekst1"/>
      </w:pPr>
      <w:r>
        <w:t>Członek zwyczajny obowiązany jest do:</w:t>
      </w:r>
    </w:p>
    <w:p w:rsidR="00643162" w:rsidRDefault="00B378E1" w:rsidP="0027037B">
      <w:pPr>
        <w:pStyle w:val="Tekst1"/>
        <w:numPr>
          <w:ilvl w:val="0"/>
          <w:numId w:val="8"/>
        </w:numPr>
      </w:pPr>
      <w:r>
        <w:t>przestrzegania postanowień Statutu, regulaminów</w:t>
      </w:r>
      <w:r w:rsidR="0027037B">
        <w:t xml:space="preserve"> i </w:t>
      </w:r>
      <w:r>
        <w:t>uchwał władz Towarzystwa,</w:t>
      </w:r>
    </w:p>
    <w:p w:rsidR="00643162" w:rsidRDefault="00B378E1" w:rsidP="0027037B">
      <w:pPr>
        <w:pStyle w:val="Tekst1"/>
        <w:numPr>
          <w:ilvl w:val="0"/>
          <w:numId w:val="8"/>
        </w:numPr>
      </w:pPr>
      <w:r>
        <w:t>aktywnego uczestnictwa</w:t>
      </w:r>
      <w:r w:rsidR="0027037B">
        <w:t xml:space="preserve"> w </w:t>
      </w:r>
      <w:r>
        <w:t>działalności Towarzystwa</w:t>
      </w:r>
      <w:r w:rsidR="0027037B">
        <w:t xml:space="preserve"> i </w:t>
      </w:r>
      <w:r>
        <w:t>realizacji jego celów statutowych,</w:t>
      </w:r>
    </w:p>
    <w:p w:rsidR="00643162" w:rsidRDefault="00B378E1" w:rsidP="0027037B">
      <w:pPr>
        <w:pStyle w:val="Tekst1"/>
        <w:numPr>
          <w:ilvl w:val="0"/>
          <w:numId w:val="8"/>
        </w:numPr>
      </w:pPr>
      <w:r>
        <w:t>popularyzowania</w:t>
      </w:r>
      <w:r w:rsidR="0027037B">
        <w:t xml:space="preserve"> w </w:t>
      </w:r>
      <w:r>
        <w:t>swoim środowisku statutowych celów</w:t>
      </w:r>
      <w:r w:rsidR="0027037B">
        <w:t xml:space="preserve"> i </w:t>
      </w:r>
      <w:r>
        <w:t>działalności Towarzystwa,</w:t>
      </w:r>
    </w:p>
    <w:p w:rsidR="00643162" w:rsidRPr="000473EF" w:rsidRDefault="00B378E1" w:rsidP="00D86D08">
      <w:pPr>
        <w:pStyle w:val="Styl1"/>
        <w:rPr>
          <w:rStyle w:val="Teksttreci5Odstpy1pt"/>
          <w:rFonts w:eastAsia="CordiaUPC"/>
          <w:b/>
        </w:rPr>
      </w:pPr>
      <w:r w:rsidRPr="000473EF">
        <w:rPr>
          <w:rStyle w:val="Teksttreci5Odstpy1pt"/>
          <w:rFonts w:eastAsia="CordiaUPC"/>
        </w:rPr>
        <w:t>§15</w:t>
      </w:r>
    </w:p>
    <w:p w:rsidR="00643162" w:rsidRDefault="00B378E1" w:rsidP="0027037B">
      <w:pPr>
        <w:pStyle w:val="Tekst1"/>
        <w:numPr>
          <w:ilvl w:val="0"/>
          <w:numId w:val="9"/>
        </w:numPr>
      </w:pPr>
      <w:r>
        <w:t>Członkiem wspierającym może być osoba fizyczna lub prawna zainteresowana merytoryczną działalnością</w:t>
      </w:r>
      <w:r w:rsidR="0027037B">
        <w:t xml:space="preserve"> i </w:t>
      </w:r>
      <w:r>
        <w:t>celami Towarzystwa, która zadeklaruje pomoc, zwłaszcza pomoc finansową na rzecz Towarzystwa.</w:t>
      </w:r>
    </w:p>
    <w:p w:rsidR="00643162" w:rsidRDefault="00B378E1" w:rsidP="0027037B">
      <w:pPr>
        <w:pStyle w:val="Tekst1"/>
        <w:numPr>
          <w:ilvl w:val="0"/>
          <w:numId w:val="9"/>
        </w:numPr>
      </w:pPr>
      <w:r>
        <w:t>Członek wspierający posiada wszystkie prawa członka zwyczajnego</w:t>
      </w:r>
      <w:r w:rsidR="0027037B">
        <w:t xml:space="preserve"> z </w:t>
      </w:r>
      <w:r>
        <w:t>wyjątkiem czynnego</w:t>
      </w:r>
      <w:r w:rsidR="0027037B">
        <w:t xml:space="preserve"> i </w:t>
      </w:r>
      <w:r>
        <w:t>biernego prawa wyborczego do władz Towarzystwa.</w:t>
      </w:r>
    </w:p>
    <w:p w:rsidR="00643162" w:rsidRDefault="00B378E1" w:rsidP="0027037B">
      <w:pPr>
        <w:pStyle w:val="Tekst1"/>
        <w:numPr>
          <w:ilvl w:val="0"/>
          <w:numId w:val="9"/>
        </w:numPr>
      </w:pPr>
      <w:r>
        <w:t>Członek wspierający będący osobą prawną działa przez swego przedstawiciela.</w:t>
      </w:r>
    </w:p>
    <w:p w:rsidR="00643162" w:rsidRPr="000473EF" w:rsidRDefault="00B378E1" w:rsidP="00D86D08">
      <w:pPr>
        <w:pStyle w:val="Styl1"/>
        <w:rPr>
          <w:rStyle w:val="Teksttreci5Odstpy1pt"/>
          <w:rFonts w:eastAsia="CordiaUPC"/>
          <w:b/>
        </w:rPr>
      </w:pPr>
      <w:r w:rsidRPr="000473EF">
        <w:rPr>
          <w:rStyle w:val="Teksttreci5Odstpy1pt"/>
          <w:rFonts w:eastAsia="CordiaUPC"/>
        </w:rPr>
        <w:t>§16</w:t>
      </w:r>
    </w:p>
    <w:p w:rsidR="00643162" w:rsidRDefault="00B378E1" w:rsidP="00F11E0D">
      <w:pPr>
        <w:pStyle w:val="Tekst1"/>
      </w:pPr>
      <w:r>
        <w:t>Do obowiązków członków wspierających należy:</w:t>
      </w:r>
    </w:p>
    <w:p w:rsidR="00643162" w:rsidRDefault="00B378E1" w:rsidP="0027037B">
      <w:pPr>
        <w:pStyle w:val="Tekst1"/>
        <w:numPr>
          <w:ilvl w:val="0"/>
          <w:numId w:val="10"/>
        </w:numPr>
      </w:pPr>
      <w:r>
        <w:t>udzielanie Towarzystwu pomocy</w:t>
      </w:r>
      <w:r w:rsidR="0027037B">
        <w:t xml:space="preserve"> w </w:t>
      </w:r>
      <w:r>
        <w:t>realizacji jego celów statutowych,</w:t>
      </w:r>
      <w:r w:rsidR="0027037B">
        <w:t xml:space="preserve"> a </w:t>
      </w:r>
      <w:r>
        <w:t>w szczególności pomocy finansowej,</w:t>
      </w:r>
    </w:p>
    <w:p w:rsidR="00643162" w:rsidRDefault="00B378E1" w:rsidP="0027037B">
      <w:pPr>
        <w:pStyle w:val="Tekst1"/>
        <w:numPr>
          <w:ilvl w:val="0"/>
          <w:numId w:val="10"/>
        </w:numPr>
      </w:pPr>
      <w:r>
        <w:t>przestrzeganie postanowień Statutu oraz uchwał władz Towarzystwa.</w:t>
      </w:r>
    </w:p>
    <w:p w:rsidR="000473EF" w:rsidRPr="000473EF" w:rsidRDefault="000473EF" w:rsidP="009D0D69">
      <w:pPr>
        <w:pStyle w:val="Styl1"/>
        <w:rPr>
          <w:rStyle w:val="Teksttreci5Odstpy1pt"/>
          <w:rFonts w:eastAsia="CordiaUPC"/>
          <w:b/>
        </w:rPr>
      </w:pPr>
      <w:r w:rsidRPr="000473EF">
        <w:rPr>
          <w:rStyle w:val="Teksttreci5Odstpy1pt"/>
          <w:rFonts w:eastAsia="CordiaUPC"/>
        </w:rPr>
        <w:t>§1</w:t>
      </w:r>
      <w:r>
        <w:rPr>
          <w:rStyle w:val="Teksttreci5Odstpy1pt"/>
          <w:rFonts w:eastAsia="CordiaUPC"/>
        </w:rPr>
        <w:t>7</w:t>
      </w:r>
    </w:p>
    <w:p w:rsidR="00643162" w:rsidRDefault="00B378E1" w:rsidP="00F11E0D">
      <w:pPr>
        <w:pStyle w:val="Tekst1"/>
      </w:pPr>
      <w:r>
        <w:t>Członkostwo członka zwyczajnego</w:t>
      </w:r>
      <w:r w:rsidR="0027037B">
        <w:t xml:space="preserve"> i </w:t>
      </w:r>
      <w:r>
        <w:t>wspierającego ustaje</w:t>
      </w:r>
      <w:r w:rsidR="0027037B">
        <w:t xml:space="preserve"> w </w:t>
      </w:r>
      <w:r>
        <w:t>wypadku:</w:t>
      </w:r>
    </w:p>
    <w:p w:rsidR="00643162" w:rsidRDefault="00B378E1" w:rsidP="0027037B">
      <w:pPr>
        <w:pStyle w:val="Tekst1"/>
        <w:numPr>
          <w:ilvl w:val="0"/>
          <w:numId w:val="11"/>
        </w:numPr>
      </w:pPr>
      <w:r>
        <w:t>dobrowolnego zrzeczenia się członkostwa, złożonego na piśmie Zarządowi Towarzystwa</w:t>
      </w:r>
      <w:r w:rsidR="004461F6">
        <w:t xml:space="preserve"> </w:t>
      </w:r>
      <w:r>
        <w:t>,skreślenia</w:t>
      </w:r>
      <w:r w:rsidR="0027037B">
        <w:t xml:space="preserve"> z </w:t>
      </w:r>
      <w:r>
        <w:t>listy członków przez Zarząd</w:t>
      </w:r>
      <w:r w:rsidR="0027037B">
        <w:t xml:space="preserve"> z </w:t>
      </w:r>
      <w:r>
        <w:t>powodu niewypełniania obowiązków członkowskich,</w:t>
      </w:r>
    </w:p>
    <w:p w:rsidR="00643162" w:rsidRDefault="00B378E1" w:rsidP="0027037B">
      <w:pPr>
        <w:pStyle w:val="Tekst1"/>
        <w:numPr>
          <w:ilvl w:val="0"/>
          <w:numId w:val="11"/>
        </w:numPr>
      </w:pPr>
      <w:r>
        <w:t>śmierci członka będącego osobą fizyczną oraz likwidacji członka będącego osobą prawną.</w:t>
      </w:r>
    </w:p>
    <w:p w:rsidR="000473EF" w:rsidRPr="002816C3" w:rsidRDefault="00B378E1" w:rsidP="009D0D69">
      <w:pPr>
        <w:pStyle w:val="Tekst1"/>
        <w:keepNext/>
        <w:spacing w:before="480"/>
        <w:jc w:val="center"/>
        <w:rPr>
          <w:i/>
        </w:rPr>
      </w:pPr>
      <w:r w:rsidRPr="002816C3">
        <w:rPr>
          <w:i/>
        </w:rPr>
        <w:t>Członkowie honorowi</w:t>
      </w:r>
    </w:p>
    <w:p w:rsidR="00643162" w:rsidRPr="000473EF" w:rsidRDefault="00B378E1" w:rsidP="009D0D69">
      <w:pPr>
        <w:pStyle w:val="Styl1"/>
        <w:rPr>
          <w:rStyle w:val="Teksttreci5Odstpy1pt"/>
          <w:rFonts w:eastAsia="CordiaUPC"/>
          <w:b/>
        </w:rPr>
      </w:pPr>
      <w:r w:rsidRPr="000473EF">
        <w:rPr>
          <w:rStyle w:val="Teksttreci5Odstpy1pt"/>
          <w:rFonts w:eastAsia="CordiaUPC"/>
        </w:rPr>
        <w:t>§18</w:t>
      </w:r>
    </w:p>
    <w:p w:rsidR="00643162" w:rsidRDefault="00B378E1" w:rsidP="0027037B">
      <w:pPr>
        <w:pStyle w:val="Tekst1"/>
        <w:numPr>
          <w:ilvl w:val="0"/>
          <w:numId w:val="12"/>
        </w:numPr>
      </w:pPr>
      <w:r>
        <w:t>Członkiem honorowym może być osoba szczególnie zasłużona</w:t>
      </w:r>
      <w:r w:rsidR="0027037B">
        <w:t xml:space="preserve"> w </w:t>
      </w:r>
      <w:r>
        <w:t>urzeczywistnianiu celów Towarzystwa.</w:t>
      </w:r>
    </w:p>
    <w:p w:rsidR="00643162" w:rsidRDefault="00B378E1" w:rsidP="0027037B">
      <w:pPr>
        <w:pStyle w:val="Tekst1"/>
        <w:numPr>
          <w:ilvl w:val="0"/>
          <w:numId w:val="12"/>
        </w:numPr>
      </w:pPr>
      <w:r>
        <w:t>Godność członka honorowego nadaje Walne Zgromadzenie członków na wniosek Zarządu Towarzystwa.</w:t>
      </w:r>
    </w:p>
    <w:p w:rsidR="00643162" w:rsidRDefault="00B378E1" w:rsidP="0027037B">
      <w:pPr>
        <w:pStyle w:val="Tekst1"/>
        <w:numPr>
          <w:ilvl w:val="0"/>
          <w:numId w:val="12"/>
        </w:numPr>
      </w:pPr>
      <w:r>
        <w:t>Członek honorowy posiada wszystkie uprawnienia członka zwyczajnego, za wyjątkiem czynnego</w:t>
      </w:r>
      <w:r w:rsidR="0027037B">
        <w:t xml:space="preserve"> i </w:t>
      </w:r>
      <w:r>
        <w:t>biernego prawa wyborczego. Członkowie honorowi zwolnieni są</w:t>
      </w:r>
      <w:r w:rsidR="0027037B">
        <w:t xml:space="preserve"> z </w:t>
      </w:r>
      <w:r>
        <w:t>obowiązku opłacania składek.</w:t>
      </w:r>
    </w:p>
    <w:p w:rsidR="00643162" w:rsidRDefault="00B378E1" w:rsidP="0027037B">
      <w:pPr>
        <w:pStyle w:val="Tekst1"/>
        <w:numPr>
          <w:ilvl w:val="0"/>
          <w:numId w:val="12"/>
        </w:numPr>
      </w:pPr>
      <w:r>
        <w:t>Członek honorowy Towarzystwa ma prawo występować do władz Towarzystwa</w:t>
      </w:r>
      <w:r w:rsidR="0027037B">
        <w:t xml:space="preserve"> z </w:t>
      </w:r>
      <w:r>
        <w:t>wszelkimi inicjatywami</w:t>
      </w:r>
      <w:r w:rsidR="0027037B">
        <w:t xml:space="preserve"> i </w:t>
      </w:r>
      <w:r>
        <w:t>postulatami dotyczącymi jego działalności.</w:t>
      </w:r>
    </w:p>
    <w:p w:rsidR="00E04615" w:rsidRDefault="00E04615" w:rsidP="0027037B">
      <w:pPr>
        <w:pStyle w:val="Tekst1"/>
        <w:numPr>
          <w:ilvl w:val="0"/>
          <w:numId w:val="12"/>
        </w:numPr>
      </w:pPr>
      <w:r>
        <w:t>Członek honorowy jest obowiązany przestrzegać postanowienia Statutu oraz uchwał władz Towarzystwa.</w:t>
      </w:r>
    </w:p>
    <w:p w:rsidR="00643162" w:rsidRPr="000473EF" w:rsidRDefault="00B378E1" w:rsidP="009D0D69">
      <w:pPr>
        <w:pStyle w:val="Styl1"/>
        <w:rPr>
          <w:rStyle w:val="Teksttreci5Odstpy1pt"/>
          <w:rFonts w:eastAsia="CordiaUPC"/>
          <w:b/>
        </w:rPr>
      </w:pPr>
      <w:r w:rsidRPr="000473EF">
        <w:rPr>
          <w:rStyle w:val="Teksttreci5Odstpy1pt"/>
          <w:rFonts w:eastAsia="CordiaUPC"/>
        </w:rPr>
        <w:t>§19</w:t>
      </w:r>
    </w:p>
    <w:p w:rsidR="00643162" w:rsidRDefault="00B378E1" w:rsidP="002816C3">
      <w:pPr>
        <w:pStyle w:val="Tekst1"/>
      </w:pPr>
      <w:r>
        <w:t>Członkostwo honorowe ustaje</w:t>
      </w:r>
      <w:r w:rsidR="0027037B">
        <w:t xml:space="preserve"> w </w:t>
      </w:r>
      <w:r>
        <w:t>wypadku:</w:t>
      </w:r>
    </w:p>
    <w:p w:rsidR="00643162" w:rsidRDefault="00B378E1" w:rsidP="0027037B">
      <w:pPr>
        <w:pStyle w:val="Tekst1"/>
        <w:numPr>
          <w:ilvl w:val="0"/>
          <w:numId w:val="13"/>
        </w:numPr>
      </w:pPr>
      <w:r>
        <w:t>dobrowolnego zrzeczenia się godności,</w:t>
      </w:r>
    </w:p>
    <w:p w:rsidR="00643162" w:rsidRDefault="00B378E1" w:rsidP="0027037B">
      <w:pPr>
        <w:pStyle w:val="Tekst1"/>
        <w:numPr>
          <w:ilvl w:val="0"/>
          <w:numId w:val="13"/>
        </w:numPr>
      </w:pPr>
      <w:r>
        <w:t>pozbawienia godności uchwałą Walnego Zebrania</w:t>
      </w:r>
      <w:r w:rsidR="0027037B">
        <w:t xml:space="preserve"> z </w:t>
      </w:r>
      <w:r>
        <w:t>powodu rażącego naruszenia postanowień Statutu,</w:t>
      </w:r>
    </w:p>
    <w:p w:rsidR="00643162" w:rsidRDefault="00B378E1" w:rsidP="0027037B">
      <w:pPr>
        <w:pStyle w:val="Tekst1"/>
        <w:numPr>
          <w:ilvl w:val="0"/>
          <w:numId w:val="13"/>
        </w:numPr>
      </w:pPr>
      <w:r>
        <w:t>śmierci członka.</w:t>
      </w:r>
    </w:p>
    <w:p w:rsidR="00643162" w:rsidRPr="000473EF" w:rsidRDefault="00B378E1" w:rsidP="009D0D69">
      <w:pPr>
        <w:pStyle w:val="Styl1"/>
        <w:rPr>
          <w:rStyle w:val="Teksttreci5Odstpy1pt"/>
          <w:rFonts w:eastAsia="CordiaUPC"/>
          <w:b/>
        </w:rPr>
      </w:pPr>
      <w:bookmarkStart w:id="15" w:name="bookmark17"/>
      <w:r w:rsidRPr="000473EF">
        <w:rPr>
          <w:rStyle w:val="Teksttreci5Odstpy1pt"/>
          <w:rFonts w:eastAsia="CordiaUPC"/>
        </w:rPr>
        <w:t>§20</w:t>
      </w:r>
      <w:bookmarkEnd w:id="15"/>
    </w:p>
    <w:p w:rsidR="00643162" w:rsidRDefault="00B378E1" w:rsidP="00B63935">
      <w:pPr>
        <w:pStyle w:val="Tekst1"/>
      </w:pPr>
      <w:r>
        <w:t>Od uchwały Zarządu</w:t>
      </w:r>
      <w:r w:rsidR="0027037B">
        <w:t xml:space="preserve"> o </w:t>
      </w:r>
      <w:r>
        <w:t>odmowie przyjęcia do Towarzystwa oraz</w:t>
      </w:r>
      <w:r w:rsidR="0027037B">
        <w:t xml:space="preserve"> o </w:t>
      </w:r>
      <w:r>
        <w:t>skreśleniu</w:t>
      </w:r>
      <w:r w:rsidR="0027037B">
        <w:t xml:space="preserve"> z </w:t>
      </w:r>
      <w:r>
        <w:t>listy członków Towarzystwa przysługuje osobie, której uchwała dotyczy odwołanie do najbliższego Walnego Zebrania członków. Do czasu rozpatrzenia odwołania osoba skreślona</w:t>
      </w:r>
      <w:r w:rsidR="0027037B">
        <w:t xml:space="preserve"> z </w:t>
      </w:r>
      <w:r>
        <w:t>listy członków zostaje zawieszona</w:t>
      </w:r>
      <w:r w:rsidR="0027037B">
        <w:t xml:space="preserve"> w </w:t>
      </w:r>
      <w:r>
        <w:t>prawach członkowskich. Uchwała Walnego Zebrania jest ostateczna.</w:t>
      </w:r>
    </w:p>
    <w:p w:rsidR="00643162" w:rsidRDefault="00B378E1" w:rsidP="001C4890">
      <w:pPr>
        <w:pStyle w:val="Nagwek1"/>
      </w:pPr>
      <w:bookmarkStart w:id="16" w:name="bookmark18"/>
      <w:r>
        <w:t>Władze Towarzystwa</w:t>
      </w:r>
      <w:bookmarkEnd w:id="16"/>
    </w:p>
    <w:p w:rsidR="00643162" w:rsidRPr="000473EF" w:rsidRDefault="00B378E1" w:rsidP="009D0D69">
      <w:pPr>
        <w:pStyle w:val="Styl1"/>
        <w:rPr>
          <w:rStyle w:val="Teksttreci5Odstpy1pt"/>
          <w:rFonts w:eastAsia="CordiaUPC"/>
          <w:b/>
        </w:rPr>
      </w:pPr>
      <w:bookmarkStart w:id="17" w:name="bookmark19"/>
      <w:r w:rsidRPr="000473EF">
        <w:rPr>
          <w:rStyle w:val="Teksttreci5Odstpy1pt"/>
          <w:rFonts w:eastAsia="CordiaUPC"/>
        </w:rPr>
        <w:t>§21</w:t>
      </w:r>
      <w:bookmarkEnd w:id="17"/>
    </w:p>
    <w:p w:rsidR="00643162" w:rsidRDefault="00B378E1" w:rsidP="00B63935">
      <w:pPr>
        <w:pStyle w:val="Tekst1"/>
      </w:pPr>
      <w:r>
        <w:t>Władzami Towarzystwa są:</w:t>
      </w:r>
    </w:p>
    <w:p w:rsidR="00643162" w:rsidRDefault="00B378E1" w:rsidP="0027037B">
      <w:pPr>
        <w:pStyle w:val="Tekst1"/>
        <w:numPr>
          <w:ilvl w:val="0"/>
          <w:numId w:val="14"/>
        </w:numPr>
      </w:pPr>
      <w:r>
        <w:t>Walne Zebranie członków,</w:t>
      </w:r>
    </w:p>
    <w:p w:rsidR="00643162" w:rsidRDefault="00B378E1" w:rsidP="0027037B">
      <w:pPr>
        <w:pStyle w:val="Tekst1"/>
        <w:numPr>
          <w:ilvl w:val="0"/>
          <w:numId w:val="14"/>
        </w:numPr>
      </w:pPr>
      <w:r>
        <w:t>Zarząd,</w:t>
      </w:r>
    </w:p>
    <w:p w:rsidR="00643162" w:rsidRDefault="00B378E1" w:rsidP="0027037B">
      <w:pPr>
        <w:pStyle w:val="Tekst1"/>
        <w:numPr>
          <w:ilvl w:val="0"/>
          <w:numId w:val="14"/>
        </w:numPr>
      </w:pPr>
      <w:r>
        <w:t>Komisja Rewizyjna.</w:t>
      </w:r>
    </w:p>
    <w:p w:rsidR="00643162" w:rsidRPr="000473EF" w:rsidRDefault="00E04615" w:rsidP="009D0D69">
      <w:pPr>
        <w:pStyle w:val="Styl1"/>
        <w:rPr>
          <w:rStyle w:val="Teksttreci5Odstpy1pt"/>
          <w:rFonts w:eastAsia="CordiaUPC"/>
          <w:b/>
        </w:rPr>
      </w:pPr>
      <w:r>
        <w:rPr>
          <w:rStyle w:val="Teksttreci5Odstpy1pt"/>
          <w:rFonts w:eastAsia="CordiaUPC"/>
        </w:rPr>
        <w:t>§</w:t>
      </w:r>
      <w:r w:rsidR="00B378E1" w:rsidRPr="000473EF">
        <w:rPr>
          <w:rStyle w:val="Teksttreci5Odstpy1pt"/>
          <w:rFonts w:eastAsia="CordiaUPC"/>
        </w:rPr>
        <w:t>22</w:t>
      </w:r>
    </w:p>
    <w:p w:rsidR="00643162" w:rsidRDefault="00B378E1" w:rsidP="0027037B">
      <w:pPr>
        <w:pStyle w:val="Tekst1"/>
        <w:numPr>
          <w:ilvl w:val="0"/>
          <w:numId w:val="15"/>
        </w:numPr>
      </w:pPr>
      <w:r>
        <w:t>Kadencja Zarządu oraz Komisji Rewizyjnej trw</w:t>
      </w:r>
      <w:r w:rsidR="0027037B">
        <w:t>a 4 l</w:t>
      </w:r>
      <w:r>
        <w:t>ata,</w:t>
      </w:r>
      <w:r w:rsidR="0027037B">
        <w:t xml:space="preserve"> a </w:t>
      </w:r>
      <w:r>
        <w:t>wyboru ich członków dokonuje Walne Zgromadzenie</w:t>
      </w:r>
      <w:r w:rsidR="0027037B">
        <w:t xml:space="preserve"> w </w:t>
      </w:r>
      <w:r>
        <w:t>głosowaniu tajnym.</w:t>
      </w:r>
    </w:p>
    <w:p w:rsidR="00643162" w:rsidRDefault="00B378E1" w:rsidP="0027037B">
      <w:pPr>
        <w:pStyle w:val="Tekst1"/>
        <w:numPr>
          <w:ilvl w:val="0"/>
          <w:numId w:val="15"/>
        </w:numPr>
      </w:pPr>
      <w:r>
        <w:t>O ile postanowienia niniejszego Statutu nie stanowią inaczej, uchwały władz Towarzystwa podejmowane są zwykłą większością głosów.</w:t>
      </w:r>
    </w:p>
    <w:p w:rsidR="00B05D05" w:rsidRPr="002816C3" w:rsidRDefault="00B378E1" w:rsidP="009D0D69">
      <w:pPr>
        <w:pStyle w:val="Tekst1"/>
        <w:keepNext/>
        <w:spacing w:before="480"/>
        <w:jc w:val="center"/>
        <w:rPr>
          <w:i/>
        </w:rPr>
      </w:pPr>
      <w:r w:rsidRPr="002816C3">
        <w:rPr>
          <w:i/>
        </w:rPr>
        <w:t>Walne Zebranie członków</w:t>
      </w:r>
    </w:p>
    <w:p w:rsidR="00B05D05" w:rsidRPr="000473EF" w:rsidRDefault="00B05D05" w:rsidP="009D0D69">
      <w:pPr>
        <w:pStyle w:val="Styl1"/>
        <w:rPr>
          <w:rStyle w:val="Teksttreci5Odstpy1pt"/>
          <w:rFonts w:eastAsia="CordiaUPC"/>
          <w:b/>
        </w:rPr>
      </w:pPr>
      <w:r w:rsidRPr="000473EF">
        <w:rPr>
          <w:rStyle w:val="Teksttreci5Odstpy1pt"/>
          <w:rFonts w:eastAsia="CordiaUPC"/>
        </w:rPr>
        <w:t>§2</w:t>
      </w:r>
      <w:r>
        <w:rPr>
          <w:rStyle w:val="Teksttreci5Odstpy1pt"/>
          <w:rFonts w:eastAsia="CordiaUPC"/>
        </w:rPr>
        <w:t>3</w:t>
      </w:r>
    </w:p>
    <w:p w:rsidR="00643162" w:rsidRDefault="00B378E1" w:rsidP="00B63935">
      <w:pPr>
        <w:pStyle w:val="Tekst1"/>
      </w:pPr>
      <w:r>
        <w:t>Najwyższą władzą Towarzystwa jest Walne Zebranie członków. Walne Zebranie członków może być zwyczaje lub nadzwyczajne.</w:t>
      </w:r>
    </w:p>
    <w:p w:rsidR="00643162" w:rsidRPr="000473EF" w:rsidRDefault="00B378E1" w:rsidP="009D0D69">
      <w:pPr>
        <w:pStyle w:val="Styl1"/>
        <w:rPr>
          <w:rStyle w:val="Teksttreci5Odstpy1pt"/>
          <w:rFonts w:eastAsia="CordiaUPC"/>
          <w:b/>
        </w:rPr>
      </w:pPr>
      <w:r w:rsidRPr="000473EF">
        <w:rPr>
          <w:rStyle w:val="Teksttreci5Odstpy1pt"/>
          <w:rFonts w:eastAsia="CordiaUPC"/>
        </w:rPr>
        <w:t>§24</w:t>
      </w:r>
    </w:p>
    <w:p w:rsidR="00643162" w:rsidRDefault="00B378E1" w:rsidP="0027037B">
      <w:pPr>
        <w:pStyle w:val="Tekst1"/>
        <w:numPr>
          <w:ilvl w:val="0"/>
          <w:numId w:val="16"/>
        </w:numPr>
      </w:pPr>
      <w:r>
        <w:t>Zwyczajne Walne Zebranie członków zwołuje Zarząd Towarzystwa raz na dwa lata.</w:t>
      </w:r>
    </w:p>
    <w:p w:rsidR="00643162" w:rsidRDefault="00B378E1" w:rsidP="0027037B">
      <w:pPr>
        <w:pStyle w:val="Tekst1"/>
        <w:numPr>
          <w:ilvl w:val="0"/>
          <w:numId w:val="16"/>
        </w:numPr>
      </w:pPr>
      <w:r>
        <w:t>Nadzwyczajne Walne Zebranie członków zwołuje Zarząd</w:t>
      </w:r>
      <w:r w:rsidR="0027037B">
        <w:t xml:space="preserve"> z </w:t>
      </w:r>
      <w:r>
        <w:t>własnej inicjatywy albo na wniosek przynajmnie</w:t>
      </w:r>
      <w:r w:rsidR="0027037B">
        <w:t>j 1</w:t>
      </w:r>
      <w:r>
        <w:t>/</w:t>
      </w:r>
      <w:r w:rsidR="0027037B">
        <w:t>3 c</w:t>
      </w:r>
      <w:r>
        <w:t>złonków Towarzystwa lub Komisji Rewizyjnej. Wniosek</w:t>
      </w:r>
      <w:r w:rsidR="0027037B">
        <w:t xml:space="preserve"> o </w:t>
      </w:r>
      <w:r>
        <w:t>zwołanie Nadzwyczajnego Zebrania członków powinien być wyrażony na piśmie. Zarząd Towarzystwa zwołuje Nadzwyczajne Walne Zebranie członków</w:t>
      </w:r>
      <w:r w:rsidR="0027037B">
        <w:t xml:space="preserve"> w </w:t>
      </w:r>
      <w:r>
        <w:t>ciąg</w:t>
      </w:r>
      <w:r w:rsidR="0027037B">
        <w:t>u 30 d</w:t>
      </w:r>
      <w:r>
        <w:t>ni od otrzymania wniosku.</w:t>
      </w:r>
    </w:p>
    <w:p w:rsidR="00643162" w:rsidRDefault="00B378E1" w:rsidP="0027037B">
      <w:pPr>
        <w:pStyle w:val="Tekst1"/>
        <w:numPr>
          <w:ilvl w:val="0"/>
          <w:numId w:val="16"/>
        </w:numPr>
      </w:pPr>
      <w:r>
        <w:t>Zarząd powiadamia członków</w:t>
      </w:r>
      <w:r w:rsidR="0027037B">
        <w:t xml:space="preserve"> o </w:t>
      </w:r>
      <w:r>
        <w:t>terminie, miejscu</w:t>
      </w:r>
      <w:r w:rsidR="0027037B">
        <w:t xml:space="preserve"> i </w:t>
      </w:r>
      <w:r>
        <w:t>porządku obrad Walnego Zebrania co najmniej n</w:t>
      </w:r>
      <w:r w:rsidR="0027037B">
        <w:t>a 14 d</w:t>
      </w:r>
      <w:r>
        <w:t>ni przed ustalonym terminem Walnego Zebrania.</w:t>
      </w:r>
    </w:p>
    <w:p w:rsidR="00643162" w:rsidRDefault="00B378E1" w:rsidP="0027037B">
      <w:pPr>
        <w:pStyle w:val="Tekst1"/>
        <w:numPr>
          <w:ilvl w:val="0"/>
          <w:numId w:val="16"/>
        </w:numPr>
      </w:pPr>
      <w:r>
        <w:t>Walnemu Zebraniu przewodniczy członek Towarzystwa nie będący członkiem Zarządu lub Komisji Rewizyjnej, wybierany przez Walne Zebranie. Przewodniczący Walnego Zebrania wchodzi jednocześnie</w:t>
      </w:r>
      <w:r w:rsidR="0027037B">
        <w:t xml:space="preserve"> w </w:t>
      </w:r>
      <w:r>
        <w:t>skład Prezydium Walnego Zebrania, wybieranego przez Walne Zebranie</w:t>
      </w:r>
      <w:r w:rsidR="0027037B">
        <w:t xml:space="preserve"> w </w:t>
      </w:r>
      <w:r>
        <w:t>składzie przewodniczący, sekretarz ora</w:t>
      </w:r>
      <w:r w:rsidR="0027037B">
        <w:t>z 3 c</w:t>
      </w:r>
      <w:r>
        <w:t>złonków.</w:t>
      </w:r>
    </w:p>
    <w:p w:rsidR="00643162" w:rsidRPr="000473EF" w:rsidRDefault="00E04615" w:rsidP="009D0D69">
      <w:pPr>
        <w:pStyle w:val="Styl1"/>
        <w:rPr>
          <w:rStyle w:val="Teksttreci5Odstpy1pt"/>
          <w:rFonts w:eastAsia="CordiaUPC"/>
          <w:b/>
        </w:rPr>
      </w:pPr>
      <w:r>
        <w:rPr>
          <w:rStyle w:val="Teksttreci5Odstpy1pt"/>
          <w:rFonts w:eastAsia="CordiaUPC"/>
        </w:rPr>
        <w:t>§</w:t>
      </w:r>
      <w:r w:rsidR="00B378E1" w:rsidRPr="000473EF">
        <w:rPr>
          <w:rStyle w:val="Teksttreci5Odstpy1pt"/>
          <w:rFonts w:eastAsia="CordiaUPC"/>
        </w:rPr>
        <w:t>25</w:t>
      </w:r>
    </w:p>
    <w:p w:rsidR="00643162" w:rsidRDefault="00B378E1" w:rsidP="00B63935">
      <w:pPr>
        <w:pStyle w:val="Tekst1"/>
      </w:pPr>
      <w:r>
        <w:t>Do kompetencji Walnego Zebrania należą następujące sprawy:</w:t>
      </w:r>
    </w:p>
    <w:p w:rsidR="00643162" w:rsidRDefault="00B378E1" w:rsidP="0027037B">
      <w:pPr>
        <w:pStyle w:val="Tekst1"/>
        <w:numPr>
          <w:ilvl w:val="0"/>
          <w:numId w:val="17"/>
        </w:numPr>
      </w:pPr>
      <w:r>
        <w:t>uchwalanie kierunków</w:t>
      </w:r>
      <w:r w:rsidR="0027037B">
        <w:t xml:space="preserve"> i </w:t>
      </w:r>
      <w:r>
        <w:t>strategii działania Towarzystwa</w:t>
      </w:r>
      <w:r w:rsidR="0027037B">
        <w:t xml:space="preserve"> w </w:t>
      </w:r>
      <w:r>
        <w:t>zakresie merytorycznym i</w:t>
      </w:r>
      <w:r>
        <w:tab/>
        <w:t>.</w:t>
      </w:r>
    </w:p>
    <w:p w:rsidR="00643162" w:rsidRDefault="00B378E1" w:rsidP="0027037B">
      <w:pPr>
        <w:pStyle w:val="Tekst1"/>
        <w:numPr>
          <w:ilvl w:val="0"/>
          <w:numId w:val="17"/>
        </w:numPr>
      </w:pPr>
      <w:r>
        <w:t>finansowym,</w:t>
      </w:r>
    </w:p>
    <w:p w:rsidR="00643162" w:rsidRDefault="00B378E1" w:rsidP="0027037B">
      <w:pPr>
        <w:pStyle w:val="Tekst1"/>
        <w:numPr>
          <w:ilvl w:val="0"/>
          <w:numId w:val="17"/>
        </w:numPr>
      </w:pPr>
      <w:r>
        <w:t>uchwalanie regulaminu obrad Walnego Zebrania,</w:t>
      </w:r>
    </w:p>
    <w:p w:rsidR="00643162" w:rsidRDefault="00B378E1" w:rsidP="0027037B">
      <w:pPr>
        <w:pStyle w:val="Tekst1"/>
        <w:numPr>
          <w:ilvl w:val="0"/>
          <w:numId w:val="17"/>
        </w:numPr>
      </w:pPr>
      <w:r>
        <w:t>uchwalanie regulaminów wewnętrznych,</w:t>
      </w:r>
    </w:p>
    <w:p w:rsidR="00643162" w:rsidRDefault="00B378E1" w:rsidP="0027037B">
      <w:pPr>
        <w:pStyle w:val="Tekst1"/>
        <w:numPr>
          <w:ilvl w:val="0"/>
          <w:numId w:val="17"/>
        </w:numPr>
      </w:pPr>
      <w:r>
        <w:t>przyjmowanie</w:t>
      </w:r>
      <w:r w:rsidR="0027037B">
        <w:t xml:space="preserve"> i </w:t>
      </w:r>
      <w:r>
        <w:t>rozpatrywanie sprawozdań pozostałych władz Towarzystwa,</w:t>
      </w:r>
    </w:p>
    <w:p w:rsidR="00643162" w:rsidRDefault="00B378E1" w:rsidP="0027037B">
      <w:pPr>
        <w:pStyle w:val="Tekst1"/>
        <w:numPr>
          <w:ilvl w:val="0"/>
          <w:numId w:val="17"/>
        </w:numPr>
      </w:pPr>
      <w:r>
        <w:t>udzielanie na wniosek Komisji Rewizyjnej absolutorium ustępującemu Zarządowi,</w:t>
      </w:r>
    </w:p>
    <w:p w:rsidR="00643162" w:rsidRDefault="00B378E1" w:rsidP="0027037B">
      <w:pPr>
        <w:pStyle w:val="Tekst1"/>
        <w:numPr>
          <w:ilvl w:val="0"/>
          <w:numId w:val="17"/>
        </w:numPr>
      </w:pPr>
      <w:r>
        <w:t>wybór władz Towarzystwa oraz uzupełnianie ich składu,</w:t>
      </w:r>
    </w:p>
    <w:p w:rsidR="00643162" w:rsidRDefault="00B378E1" w:rsidP="0027037B">
      <w:pPr>
        <w:pStyle w:val="Tekst1"/>
        <w:numPr>
          <w:ilvl w:val="0"/>
          <w:numId w:val="17"/>
        </w:numPr>
      </w:pPr>
      <w:r>
        <w:t>uchwalanie wysokości składek członkowskich,</w:t>
      </w:r>
    </w:p>
    <w:p w:rsidR="00643162" w:rsidRDefault="00B378E1" w:rsidP="0027037B">
      <w:pPr>
        <w:pStyle w:val="Tekst1"/>
        <w:numPr>
          <w:ilvl w:val="0"/>
          <w:numId w:val="17"/>
        </w:numPr>
      </w:pPr>
      <w:r>
        <w:t>rozpatrywanie wniosków zgłaszanych przez władze</w:t>
      </w:r>
      <w:r w:rsidR="0027037B">
        <w:t xml:space="preserve"> i </w:t>
      </w:r>
      <w:r>
        <w:t>członków,</w:t>
      </w:r>
    </w:p>
    <w:p w:rsidR="00643162" w:rsidRDefault="00B378E1" w:rsidP="0027037B">
      <w:pPr>
        <w:pStyle w:val="Tekst1"/>
        <w:numPr>
          <w:ilvl w:val="0"/>
          <w:numId w:val="17"/>
        </w:numPr>
      </w:pPr>
      <w:r>
        <w:t>nadawanie</w:t>
      </w:r>
      <w:r w:rsidR="0027037B">
        <w:t xml:space="preserve"> i </w:t>
      </w:r>
      <w:r>
        <w:t>pozbawianie godności członka honorowego,</w:t>
      </w:r>
    </w:p>
    <w:p w:rsidR="00643162" w:rsidRDefault="00B378E1" w:rsidP="0027037B">
      <w:pPr>
        <w:pStyle w:val="Tekst1"/>
        <w:numPr>
          <w:ilvl w:val="0"/>
          <w:numId w:val="17"/>
        </w:numPr>
      </w:pPr>
      <w:r>
        <w:t>rozpatrywanie odwołań członków Towarzystwa od decyzji Zarządu</w:t>
      </w:r>
      <w:r w:rsidR="0027037B">
        <w:t xml:space="preserve"> o </w:t>
      </w:r>
      <w:r>
        <w:t>pozbawieniu członkostwa,</w:t>
      </w:r>
    </w:p>
    <w:p w:rsidR="00643162" w:rsidRDefault="00B378E1" w:rsidP="0027037B">
      <w:pPr>
        <w:pStyle w:val="Tekst1"/>
        <w:numPr>
          <w:ilvl w:val="0"/>
          <w:numId w:val="17"/>
        </w:numPr>
      </w:pPr>
      <w:r>
        <w:t>rozpatrywanie odwołań kandydatów od decyzji Zarządu</w:t>
      </w:r>
      <w:r w:rsidR="0027037B">
        <w:t xml:space="preserve"> o </w:t>
      </w:r>
      <w:r>
        <w:t>odmowie przyjęcia</w:t>
      </w:r>
      <w:r w:rsidR="0027037B">
        <w:t xml:space="preserve"> w </w:t>
      </w:r>
      <w:r>
        <w:t>poczet członków Towarzystwa,</w:t>
      </w:r>
    </w:p>
    <w:p w:rsidR="00643162" w:rsidRDefault="00B378E1" w:rsidP="0027037B">
      <w:pPr>
        <w:pStyle w:val="Tekst1"/>
        <w:numPr>
          <w:ilvl w:val="0"/>
          <w:numId w:val="17"/>
        </w:numPr>
      </w:pPr>
      <w:r>
        <w:t>uchwalanie zmian</w:t>
      </w:r>
      <w:r w:rsidR="0027037B">
        <w:t xml:space="preserve"> w </w:t>
      </w:r>
      <w:r>
        <w:t>Statucie Towarzystwa,</w:t>
      </w:r>
    </w:p>
    <w:p w:rsidR="00643162" w:rsidRDefault="00B378E1" w:rsidP="0027037B">
      <w:pPr>
        <w:pStyle w:val="Tekst1"/>
        <w:numPr>
          <w:ilvl w:val="0"/>
          <w:numId w:val="17"/>
        </w:numPr>
      </w:pPr>
      <w:r>
        <w:t>podejmowanie uchwały</w:t>
      </w:r>
      <w:r w:rsidR="0027037B">
        <w:t xml:space="preserve"> o </w:t>
      </w:r>
      <w:r>
        <w:t>rozwiązaniu Towarzystwa.</w:t>
      </w:r>
    </w:p>
    <w:p w:rsidR="00643162" w:rsidRPr="000473EF" w:rsidRDefault="00E04615" w:rsidP="009D0D69">
      <w:pPr>
        <w:pStyle w:val="Styl1"/>
        <w:rPr>
          <w:rStyle w:val="Teksttreci5Odstpy1pt"/>
          <w:rFonts w:eastAsia="CordiaUPC"/>
          <w:b/>
        </w:rPr>
      </w:pPr>
      <w:r>
        <w:rPr>
          <w:rStyle w:val="Teksttreci5Odstpy1pt"/>
          <w:rFonts w:eastAsia="CordiaUPC"/>
        </w:rPr>
        <w:t>§</w:t>
      </w:r>
      <w:r w:rsidR="00B378E1" w:rsidRPr="000473EF">
        <w:rPr>
          <w:rStyle w:val="Teksttreci5Odstpy1pt"/>
          <w:rFonts w:eastAsia="CordiaUPC"/>
        </w:rPr>
        <w:t>26</w:t>
      </w:r>
    </w:p>
    <w:p w:rsidR="00643162" w:rsidRDefault="00B378E1" w:rsidP="00B63935">
      <w:pPr>
        <w:pStyle w:val="Tekst1"/>
      </w:pPr>
      <w:r>
        <w:t>W obradach Walnego Zebrania członków Towarzystwa mogą brać również udział</w:t>
      </w:r>
      <w:r w:rsidR="0027037B">
        <w:t xml:space="preserve"> z </w:t>
      </w:r>
      <w:r>
        <w:t>głosem doradczym zaproszeni goście.</w:t>
      </w:r>
    </w:p>
    <w:p w:rsidR="00643162" w:rsidRPr="000473EF" w:rsidRDefault="00E04615" w:rsidP="009D0D69">
      <w:pPr>
        <w:pStyle w:val="Styl1"/>
        <w:rPr>
          <w:rStyle w:val="Teksttreci5Odstpy1pt"/>
          <w:rFonts w:eastAsia="CordiaUPC"/>
          <w:b/>
        </w:rPr>
      </w:pPr>
      <w:r>
        <w:rPr>
          <w:rStyle w:val="Teksttreci5Odstpy1pt"/>
          <w:rFonts w:eastAsia="CordiaUPC"/>
        </w:rPr>
        <w:t>§</w:t>
      </w:r>
      <w:r w:rsidR="00B378E1" w:rsidRPr="000473EF">
        <w:rPr>
          <w:rStyle w:val="Teksttreci5Odstpy1pt"/>
          <w:rFonts w:eastAsia="CordiaUPC"/>
        </w:rPr>
        <w:t>27</w:t>
      </w:r>
    </w:p>
    <w:p w:rsidR="00643162" w:rsidRDefault="00B378E1" w:rsidP="0027037B">
      <w:pPr>
        <w:pStyle w:val="Tekst1"/>
        <w:numPr>
          <w:ilvl w:val="0"/>
          <w:numId w:val="18"/>
        </w:numPr>
      </w:pPr>
      <w:r>
        <w:t>Uchwały Walnego Zebrania zapadają zwykłą większością głosów przy obecności przynajmniej połowy członków.</w:t>
      </w:r>
    </w:p>
    <w:p w:rsidR="00643162" w:rsidRDefault="00B378E1" w:rsidP="0027037B">
      <w:pPr>
        <w:pStyle w:val="Tekst1"/>
        <w:numPr>
          <w:ilvl w:val="0"/>
          <w:numId w:val="18"/>
        </w:numPr>
      </w:pPr>
      <w:r>
        <w:t>Jeżeli</w:t>
      </w:r>
      <w:r w:rsidR="0027037B">
        <w:t xml:space="preserve"> w </w:t>
      </w:r>
      <w:r>
        <w:t>pierwszym terminie nie ma na Walnym Zebraniu wymaganej liczby członków Towarzystwa stosownie do wymagań ust. 1, Zarząd wyznaczy nowy termin Walnego Zebrania. Walne Zebranie odbywane</w:t>
      </w:r>
      <w:r w:rsidR="0027037B">
        <w:t xml:space="preserve"> w </w:t>
      </w:r>
      <w:r>
        <w:t>nowym terminie władne jest podejmować uchwały niezależnie od obecnej na nim liczby członków Towarzystwa. Do zmiany Statutu oraz podjęcia uchwały</w:t>
      </w:r>
      <w:r w:rsidR="0027037B">
        <w:t xml:space="preserve"> o </w:t>
      </w:r>
      <w:r>
        <w:t>rozwiązaniu Towarzystwa wymagana jest większoś</w:t>
      </w:r>
      <w:r w:rsidR="0027037B">
        <w:t>ć 2</w:t>
      </w:r>
      <w:r>
        <w:t>/</w:t>
      </w:r>
      <w:r w:rsidR="0027037B">
        <w:t>3 g</w:t>
      </w:r>
      <w:r>
        <w:t>łosów.</w:t>
      </w:r>
    </w:p>
    <w:p w:rsidR="00E04615" w:rsidRPr="002816C3" w:rsidRDefault="00B378E1" w:rsidP="009D0D69">
      <w:pPr>
        <w:pStyle w:val="Tekst1"/>
        <w:keepNext/>
        <w:spacing w:before="480"/>
        <w:jc w:val="center"/>
        <w:rPr>
          <w:i/>
        </w:rPr>
      </w:pPr>
      <w:r w:rsidRPr="002816C3">
        <w:rPr>
          <w:i/>
        </w:rPr>
        <w:t>Zarząd</w:t>
      </w:r>
    </w:p>
    <w:p w:rsidR="00643162" w:rsidRPr="00E04615" w:rsidRDefault="00B378E1" w:rsidP="009D0D69">
      <w:pPr>
        <w:pStyle w:val="Styl1"/>
        <w:rPr>
          <w:rStyle w:val="Teksttreci5Odstpy1pt"/>
          <w:rFonts w:eastAsia="CordiaUPC"/>
          <w:b/>
        </w:rPr>
      </w:pPr>
      <w:r w:rsidRPr="00E04615">
        <w:rPr>
          <w:rStyle w:val="Teksttreci5Odstpy1pt"/>
          <w:rFonts w:eastAsia="CordiaUPC"/>
        </w:rPr>
        <w:t>§28</w:t>
      </w:r>
    </w:p>
    <w:p w:rsidR="00643162" w:rsidRDefault="00B378E1" w:rsidP="0027037B">
      <w:pPr>
        <w:pStyle w:val="Tekst1"/>
        <w:numPr>
          <w:ilvl w:val="0"/>
          <w:numId w:val="19"/>
        </w:numPr>
      </w:pPr>
      <w:r>
        <w:t>Zarząd wybierany jest przez Walne Zebranie spośród członków zwyczajnych Towarzystwa. Zarząd składa się</w:t>
      </w:r>
      <w:r w:rsidR="0027037B">
        <w:t xml:space="preserve"> z </w:t>
      </w:r>
      <w:r>
        <w:t>6-1</w:t>
      </w:r>
      <w:r w:rsidR="0027037B">
        <w:t>9 o</w:t>
      </w:r>
      <w:r>
        <w:t>sób. Liczbę członków Zarządu ustala Walne Zebranie.</w:t>
      </w:r>
    </w:p>
    <w:p w:rsidR="00643162" w:rsidRDefault="00B378E1" w:rsidP="0027037B">
      <w:pPr>
        <w:pStyle w:val="Tekst1"/>
        <w:numPr>
          <w:ilvl w:val="0"/>
          <w:numId w:val="19"/>
        </w:numPr>
      </w:pPr>
      <w:r>
        <w:t>Ze swego składu Zarząd wybiera prezesa, zastępcę prezesa, sekretarza oraz skarbnika oraz przydziela pozostałym osobom inne funkcje.</w:t>
      </w:r>
    </w:p>
    <w:p w:rsidR="00643162" w:rsidRPr="000473EF" w:rsidRDefault="009D0D69" w:rsidP="009D0D69">
      <w:pPr>
        <w:pStyle w:val="Styl1"/>
        <w:rPr>
          <w:rStyle w:val="Teksttreci5Odstpy1pt"/>
          <w:rFonts w:eastAsia="CordiaUPC"/>
          <w:b/>
        </w:rPr>
      </w:pPr>
      <w:r>
        <w:rPr>
          <w:rStyle w:val="Teksttreci5Odstpy1pt"/>
          <w:rFonts w:eastAsia="CordiaUPC"/>
          <w:b/>
        </w:rPr>
        <w:t>§</w:t>
      </w:r>
      <w:r w:rsidR="00B378E1" w:rsidRPr="000473EF">
        <w:rPr>
          <w:rStyle w:val="Teksttreci5Odstpy1pt"/>
          <w:rFonts w:eastAsia="CordiaUPC"/>
        </w:rPr>
        <w:t>39</w:t>
      </w:r>
    </w:p>
    <w:p w:rsidR="00643162" w:rsidRDefault="00B378E1" w:rsidP="00B63935">
      <w:pPr>
        <w:pStyle w:val="Tekst1"/>
      </w:pPr>
      <w:r>
        <w:t>Jeżeli</w:t>
      </w:r>
      <w:r w:rsidR="0027037B">
        <w:t xml:space="preserve"> w </w:t>
      </w:r>
      <w:r>
        <w:t>trakcie trwania kadencji Zarządu zachodzi potrzeba uzupełnienia jego składu, Zarząd może dokooptować nie więcej ni</w:t>
      </w:r>
      <w:r w:rsidR="0027037B">
        <w:t>ż 1</w:t>
      </w:r>
      <w:r>
        <w:t>/</w:t>
      </w:r>
      <w:r w:rsidR="0027037B">
        <w:t>3 s</w:t>
      </w:r>
      <w:r>
        <w:t>wego składu, wybranego przez Walne Zebranie.</w:t>
      </w:r>
    </w:p>
    <w:p w:rsidR="00643162" w:rsidRPr="000473EF" w:rsidRDefault="00B378E1" w:rsidP="009D0D69">
      <w:pPr>
        <w:pStyle w:val="Styl1"/>
        <w:rPr>
          <w:rStyle w:val="Teksttreci5Odstpy1pt"/>
          <w:rFonts w:eastAsia="CordiaUPC"/>
          <w:b/>
        </w:rPr>
      </w:pPr>
      <w:r w:rsidRPr="000473EF">
        <w:rPr>
          <w:rStyle w:val="Teksttreci5Odstpy1pt"/>
          <w:rFonts w:eastAsia="CordiaUPC"/>
        </w:rPr>
        <w:t>§30</w:t>
      </w:r>
    </w:p>
    <w:p w:rsidR="00643162" w:rsidRDefault="00B378E1" w:rsidP="00B63935">
      <w:pPr>
        <w:pStyle w:val="Tekst1"/>
      </w:pPr>
      <w:r>
        <w:t>Posiedzenia Zarządu odbywają się</w:t>
      </w:r>
      <w:r w:rsidR="0027037B">
        <w:t xml:space="preserve"> w </w:t>
      </w:r>
      <w:r>
        <w:t>miarę istniejącej potrzeby, nie rzadziej jednak niż raz na pół roku.</w:t>
      </w:r>
    </w:p>
    <w:p w:rsidR="00643162" w:rsidRPr="000473EF" w:rsidRDefault="00B378E1" w:rsidP="009D0D69">
      <w:pPr>
        <w:pStyle w:val="Styl1"/>
        <w:rPr>
          <w:rStyle w:val="Teksttreci5Odstpy1pt"/>
          <w:rFonts w:eastAsia="CordiaUPC"/>
          <w:b/>
        </w:rPr>
      </w:pPr>
      <w:r w:rsidRPr="000473EF">
        <w:rPr>
          <w:rStyle w:val="Teksttreci5Odstpy1pt"/>
          <w:rFonts w:eastAsia="CordiaUPC"/>
        </w:rPr>
        <w:t>§31</w:t>
      </w:r>
    </w:p>
    <w:p w:rsidR="00643162" w:rsidRDefault="00B378E1" w:rsidP="00B63935">
      <w:pPr>
        <w:pStyle w:val="Tekst1"/>
      </w:pPr>
      <w:r>
        <w:t>W posiedzeniach Zarządu może brać udział</w:t>
      </w:r>
      <w:r w:rsidR="0027037B">
        <w:t xml:space="preserve"> z </w:t>
      </w:r>
      <w:r>
        <w:t>głosem doradczym przewodniczący Komisji Rewizyjnej lub wyznaczona przez niego osoba.</w:t>
      </w:r>
    </w:p>
    <w:p w:rsidR="00643162" w:rsidRPr="000473EF" w:rsidRDefault="00B378E1" w:rsidP="000473EF">
      <w:pPr>
        <w:pStyle w:val="Nagwek240"/>
        <w:keepNext/>
        <w:keepLines/>
        <w:shd w:val="clear" w:color="auto" w:fill="auto"/>
        <w:spacing w:before="0" w:after="412" w:line="300" w:lineRule="exact"/>
        <w:rPr>
          <w:rStyle w:val="Teksttreci5Odstpy1pt"/>
          <w:rFonts w:eastAsia="CordiaUPC"/>
          <w:b w:val="0"/>
        </w:rPr>
      </w:pPr>
      <w:r w:rsidRPr="000473EF">
        <w:rPr>
          <w:rStyle w:val="Teksttreci5Odstpy1pt"/>
          <w:rFonts w:eastAsia="CordiaUPC"/>
          <w:b w:val="0"/>
        </w:rPr>
        <w:t>§32</w:t>
      </w:r>
    </w:p>
    <w:p w:rsidR="00643162" w:rsidRDefault="00B378E1" w:rsidP="00B63935">
      <w:pPr>
        <w:pStyle w:val="Tekst1"/>
      </w:pPr>
      <w:r>
        <w:t>W przypadku niewypełniania przez członka Zarządu przyjętych obowiązków,</w:t>
      </w:r>
      <w:r w:rsidR="0027037B">
        <w:t xml:space="preserve"> a </w:t>
      </w:r>
      <w:r>
        <w:t>w szczególności nieuczestniczenie bez usprawiedliwienia</w:t>
      </w:r>
      <w:r w:rsidR="0027037B">
        <w:t xml:space="preserve"> w </w:t>
      </w:r>
      <w:r>
        <w:t>posiedzeniach</w:t>
      </w:r>
      <w:r w:rsidR="0027037B">
        <w:t xml:space="preserve"> i </w:t>
      </w:r>
      <w:r>
        <w:t>pracach Zarządu, Zarząd może</w:t>
      </w:r>
      <w:r w:rsidR="0027037B">
        <w:t xml:space="preserve"> w </w:t>
      </w:r>
      <w:r>
        <w:t>trakcie kadencji władz, odwołać tę osobę</w:t>
      </w:r>
      <w:r w:rsidR="0027037B">
        <w:t xml:space="preserve"> z </w:t>
      </w:r>
      <w:r>
        <w:t>funkcji członka Zarządu.</w:t>
      </w:r>
    </w:p>
    <w:p w:rsidR="00643162" w:rsidRPr="000473EF" w:rsidRDefault="00B378E1" w:rsidP="009D0D69">
      <w:pPr>
        <w:pStyle w:val="Styl1"/>
        <w:rPr>
          <w:rStyle w:val="Teksttreci5Odstpy1pt"/>
          <w:rFonts w:eastAsia="CordiaUPC"/>
          <w:b/>
        </w:rPr>
      </w:pPr>
      <w:r w:rsidRPr="000473EF">
        <w:rPr>
          <w:rStyle w:val="Teksttreci5Odstpy1pt"/>
          <w:rFonts w:eastAsia="CordiaUPC"/>
        </w:rPr>
        <w:t>§33</w:t>
      </w:r>
    </w:p>
    <w:p w:rsidR="00643162" w:rsidRDefault="00B378E1" w:rsidP="00B63935">
      <w:pPr>
        <w:pStyle w:val="Tekst1"/>
      </w:pPr>
      <w:r>
        <w:t>Do kompetencji Zarządu należy:</w:t>
      </w:r>
    </w:p>
    <w:p w:rsidR="00643162" w:rsidRDefault="00B378E1" w:rsidP="0027037B">
      <w:pPr>
        <w:pStyle w:val="Tekst1"/>
        <w:numPr>
          <w:ilvl w:val="0"/>
          <w:numId w:val="20"/>
        </w:numPr>
      </w:pPr>
      <w:r>
        <w:t>reprezentowanie Towarzystwa na zewnątrz</w:t>
      </w:r>
      <w:r w:rsidR="0027037B">
        <w:t xml:space="preserve"> i </w:t>
      </w:r>
      <w:r>
        <w:t>działanie</w:t>
      </w:r>
      <w:r w:rsidR="0027037B">
        <w:t xml:space="preserve"> w </w:t>
      </w:r>
      <w:r>
        <w:t>jego imieniu,</w:t>
      </w:r>
    </w:p>
    <w:p w:rsidR="00643162" w:rsidRDefault="00B378E1" w:rsidP="0027037B">
      <w:pPr>
        <w:pStyle w:val="Tekst1"/>
        <w:numPr>
          <w:ilvl w:val="0"/>
          <w:numId w:val="20"/>
        </w:numPr>
      </w:pPr>
      <w:r>
        <w:t>realizowanie uchwał Walnego Zebrania członków,</w:t>
      </w:r>
    </w:p>
    <w:p w:rsidR="00643162" w:rsidRDefault="00B378E1" w:rsidP="0027037B">
      <w:pPr>
        <w:pStyle w:val="Tekst1"/>
        <w:numPr>
          <w:ilvl w:val="0"/>
          <w:numId w:val="20"/>
        </w:numPr>
      </w:pPr>
      <w:r>
        <w:t>kierowanie działalnością Towarzystwa zgodnie</w:t>
      </w:r>
      <w:r w:rsidR="0027037B">
        <w:t xml:space="preserve"> z </w:t>
      </w:r>
      <w:r>
        <w:t>treścią Statutu,</w:t>
      </w:r>
    </w:p>
    <w:p w:rsidR="00643162" w:rsidRDefault="00B378E1" w:rsidP="0027037B">
      <w:pPr>
        <w:pStyle w:val="Tekst1"/>
        <w:numPr>
          <w:ilvl w:val="0"/>
          <w:numId w:val="20"/>
        </w:numPr>
      </w:pPr>
      <w:r>
        <w:t>opracowywanie planów działalności Towarzystwa,</w:t>
      </w:r>
    </w:p>
    <w:p w:rsidR="00643162" w:rsidRDefault="00B378E1" w:rsidP="0027037B">
      <w:pPr>
        <w:pStyle w:val="Tekst1"/>
        <w:numPr>
          <w:ilvl w:val="0"/>
          <w:numId w:val="20"/>
        </w:numPr>
      </w:pPr>
      <w:r>
        <w:t>przyjmowanie nowych członków Towarzystwa,</w:t>
      </w:r>
    </w:p>
    <w:p w:rsidR="00643162" w:rsidRDefault="00B378E1" w:rsidP="0027037B">
      <w:pPr>
        <w:pStyle w:val="Tekst1"/>
        <w:numPr>
          <w:ilvl w:val="0"/>
          <w:numId w:val="20"/>
        </w:numPr>
      </w:pPr>
      <w:r>
        <w:t>zwoływanie zwyczajnych</w:t>
      </w:r>
      <w:r w:rsidR="0027037B">
        <w:t xml:space="preserve"> i </w:t>
      </w:r>
      <w:r>
        <w:t>nadzwyczajnych Walnych Zebrań członków,</w:t>
      </w:r>
    </w:p>
    <w:p w:rsidR="00643162" w:rsidRDefault="00B378E1" w:rsidP="0027037B">
      <w:pPr>
        <w:pStyle w:val="Tekst1"/>
        <w:numPr>
          <w:ilvl w:val="0"/>
          <w:numId w:val="20"/>
        </w:numPr>
      </w:pPr>
      <w:r>
        <w:t>rozpatrywanie wniosków</w:t>
      </w:r>
      <w:r w:rsidR="0027037B">
        <w:t xml:space="preserve"> i </w:t>
      </w:r>
      <w:r>
        <w:t>zaleceń Komisji Rewizyjnej,</w:t>
      </w:r>
    </w:p>
    <w:p w:rsidR="00643162" w:rsidRDefault="00B378E1" w:rsidP="0027037B">
      <w:pPr>
        <w:pStyle w:val="Tekst1"/>
        <w:numPr>
          <w:ilvl w:val="0"/>
          <w:numId w:val="20"/>
        </w:numPr>
      </w:pPr>
      <w:r>
        <w:t>składanie sprawozdań</w:t>
      </w:r>
      <w:r w:rsidR="0027037B">
        <w:t xml:space="preserve"> z </w:t>
      </w:r>
      <w:r>
        <w:t>działalności na Walnym Zebraniu,</w:t>
      </w:r>
    </w:p>
    <w:p w:rsidR="00643162" w:rsidRDefault="00B378E1" w:rsidP="0027037B">
      <w:pPr>
        <w:pStyle w:val="Tekst1"/>
        <w:numPr>
          <w:ilvl w:val="0"/>
          <w:numId w:val="20"/>
        </w:numPr>
      </w:pPr>
      <w:r>
        <w:t>zarządzanie majątkiem</w:t>
      </w:r>
      <w:r w:rsidR="0027037B">
        <w:t xml:space="preserve"> i </w:t>
      </w:r>
      <w:r>
        <w:t>funduszami Towarzystwa,</w:t>
      </w:r>
    </w:p>
    <w:p w:rsidR="00643162" w:rsidRDefault="00B378E1" w:rsidP="0027037B">
      <w:pPr>
        <w:pStyle w:val="Tekst1"/>
        <w:numPr>
          <w:ilvl w:val="0"/>
          <w:numId w:val="20"/>
        </w:numPr>
      </w:pPr>
      <w:r>
        <w:t>zatrudnienie pracowników do prowadzenia spraw Towarzystwa.</w:t>
      </w:r>
    </w:p>
    <w:p w:rsidR="00643162" w:rsidRPr="000473EF" w:rsidRDefault="00B378E1" w:rsidP="009D0D69">
      <w:pPr>
        <w:pStyle w:val="Styl1"/>
        <w:rPr>
          <w:rStyle w:val="Teksttreci5Odstpy1pt"/>
          <w:rFonts w:eastAsia="CordiaUPC"/>
          <w:b/>
        </w:rPr>
      </w:pPr>
      <w:r w:rsidRPr="000473EF">
        <w:rPr>
          <w:rStyle w:val="Teksttreci5Odstpy1pt"/>
          <w:rFonts w:eastAsia="CordiaUPC"/>
        </w:rPr>
        <w:t>§34</w:t>
      </w:r>
    </w:p>
    <w:p w:rsidR="00643162" w:rsidRDefault="00B378E1" w:rsidP="0027037B">
      <w:pPr>
        <w:pStyle w:val="Tekst1"/>
        <w:numPr>
          <w:ilvl w:val="0"/>
          <w:numId w:val="21"/>
        </w:numPr>
      </w:pPr>
      <w:r>
        <w:t>Uchwały Zarządu zapadają zwykłą większością głosów.</w:t>
      </w:r>
    </w:p>
    <w:p w:rsidR="00643162" w:rsidRDefault="00B378E1" w:rsidP="0027037B">
      <w:pPr>
        <w:pStyle w:val="Tekst1"/>
        <w:numPr>
          <w:ilvl w:val="0"/>
          <w:numId w:val="21"/>
        </w:numPr>
      </w:pPr>
      <w:r>
        <w:t>Do ważności uchwał Zarządu wymagana jest obecność na posiedzeniu co najmniej połowy członków Zarządu.</w:t>
      </w:r>
    </w:p>
    <w:p w:rsidR="00643162" w:rsidRPr="000473EF" w:rsidRDefault="007C371C" w:rsidP="009D0D69">
      <w:pPr>
        <w:pStyle w:val="Styl1"/>
        <w:rPr>
          <w:rStyle w:val="Teksttreci5Odstpy1pt"/>
          <w:rFonts w:eastAsia="CordiaUPC"/>
          <w:b/>
        </w:rPr>
      </w:pPr>
      <w:r>
        <w:rPr>
          <w:rStyle w:val="Teksttreci5Odstpy1pt"/>
          <w:rFonts w:eastAsia="CordiaUPC"/>
        </w:rPr>
        <w:t>§</w:t>
      </w:r>
      <w:r w:rsidR="00B378E1" w:rsidRPr="000473EF">
        <w:rPr>
          <w:rStyle w:val="Teksttreci5Odstpy1pt"/>
          <w:rFonts w:eastAsia="CordiaUPC"/>
        </w:rPr>
        <w:t>3</w:t>
      </w:r>
      <w:r>
        <w:rPr>
          <w:rStyle w:val="Teksttreci5Odstpy1pt"/>
          <w:rFonts w:eastAsia="CordiaUPC"/>
        </w:rPr>
        <w:t>5</w:t>
      </w:r>
    </w:p>
    <w:p w:rsidR="00643162" w:rsidRDefault="00B378E1" w:rsidP="00B63935">
      <w:pPr>
        <w:pStyle w:val="Tekst1"/>
      </w:pPr>
      <w:r>
        <w:t>Do ważności oświadczeń woli</w:t>
      </w:r>
      <w:r w:rsidR="0027037B">
        <w:t xml:space="preserve"> w </w:t>
      </w:r>
      <w:r>
        <w:t>zakresie praw</w:t>
      </w:r>
      <w:r w:rsidR="0027037B">
        <w:t xml:space="preserve"> i </w:t>
      </w:r>
      <w:r>
        <w:t>obowiązków majątkowych Towarzystwa oraz udzielania pełnomocnictw wymagane jest współdziałanie</w:t>
      </w:r>
      <w:r w:rsidR="0027037B">
        <w:t xml:space="preserve"> i </w:t>
      </w:r>
      <w:r>
        <w:t>podpisy dwóch członków Zarządu,</w:t>
      </w:r>
      <w:r w:rsidR="0027037B">
        <w:t xml:space="preserve"> w </w:t>
      </w:r>
      <w:r>
        <w:t>tym prezesa lub zastępcy prezesa.</w:t>
      </w:r>
    </w:p>
    <w:p w:rsidR="00643162" w:rsidRPr="009D0D69" w:rsidRDefault="009D0D69" w:rsidP="009D0D69">
      <w:pPr>
        <w:pStyle w:val="Styl1"/>
        <w:rPr>
          <w:rStyle w:val="Teksttreci5Odstpy1pt"/>
          <w:rFonts w:eastAsia="CordiaUPC"/>
        </w:rPr>
      </w:pPr>
      <w:r w:rsidRPr="009D0D69">
        <w:rPr>
          <w:rStyle w:val="Teksttreci5Odstpy1pt"/>
          <w:rFonts w:eastAsia="CordiaUPC"/>
        </w:rPr>
        <w:t>§35</w:t>
      </w:r>
      <w:r w:rsidR="00B378E1" w:rsidRPr="009D0D69">
        <w:rPr>
          <w:rStyle w:val="Teksttreci5Odstpy1pt"/>
          <w:rFonts w:eastAsia="CordiaUPC"/>
        </w:rPr>
        <w:t>a</w:t>
      </w:r>
    </w:p>
    <w:p w:rsidR="00643162" w:rsidRDefault="00B378E1" w:rsidP="0027037B">
      <w:pPr>
        <w:pStyle w:val="Tekst1"/>
        <w:numPr>
          <w:ilvl w:val="0"/>
          <w:numId w:val="22"/>
        </w:numPr>
      </w:pPr>
      <w:r>
        <w:t>Prezesem honorowym może być osoba pełniąca</w:t>
      </w:r>
      <w:r w:rsidR="0027037B">
        <w:t xml:space="preserve"> w </w:t>
      </w:r>
      <w:r>
        <w:t>przeszłości funkcję Prezesa lub Członka Zarządu mająca szczególne zasługi</w:t>
      </w:r>
      <w:r w:rsidR="0027037B">
        <w:t xml:space="preserve"> w </w:t>
      </w:r>
      <w:r>
        <w:t>rozwoju Towarzystwa.</w:t>
      </w:r>
    </w:p>
    <w:p w:rsidR="00643162" w:rsidRDefault="00B378E1" w:rsidP="0027037B">
      <w:pPr>
        <w:pStyle w:val="Tekst1"/>
        <w:numPr>
          <w:ilvl w:val="0"/>
          <w:numId w:val="22"/>
        </w:numPr>
      </w:pPr>
      <w:r>
        <w:t>Godność prezesa honorowego nadaje Walne Zgromadzenie członków na wniosek Zarządu Towarzystwa.</w:t>
      </w:r>
    </w:p>
    <w:p w:rsidR="00643162" w:rsidRDefault="00B378E1" w:rsidP="0027037B">
      <w:pPr>
        <w:pStyle w:val="Tekst1"/>
        <w:numPr>
          <w:ilvl w:val="0"/>
          <w:numId w:val="22"/>
        </w:numPr>
      </w:pPr>
      <w:r>
        <w:t>Prezes honorowy posiada wszystkie uprawnienia Członka Zarządu.</w:t>
      </w:r>
    </w:p>
    <w:p w:rsidR="00643162" w:rsidRDefault="00B378E1" w:rsidP="0027037B">
      <w:pPr>
        <w:pStyle w:val="Tekst1"/>
        <w:numPr>
          <w:ilvl w:val="0"/>
          <w:numId w:val="22"/>
        </w:numPr>
      </w:pPr>
      <w:r>
        <w:t>Prezes honorowy ma prawo występować do władz Towarzystwa,</w:t>
      </w:r>
      <w:r w:rsidR="0027037B">
        <w:t xml:space="preserve"> w </w:t>
      </w:r>
      <w:r>
        <w:t>szczególności do Zarządu,</w:t>
      </w:r>
      <w:r w:rsidR="0027037B">
        <w:t xml:space="preserve"> z </w:t>
      </w:r>
      <w:r>
        <w:t>wszelkimi inicjatywami</w:t>
      </w:r>
      <w:r w:rsidR="0027037B">
        <w:t xml:space="preserve"> i </w:t>
      </w:r>
      <w:r>
        <w:t>postulatami dotyczącymi jego działalności.</w:t>
      </w:r>
    </w:p>
    <w:p w:rsidR="00643162" w:rsidRDefault="00B378E1" w:rsidP="0027037B">
      <w:pPr>
        <w:pStyle w:val="Tekst1"/>
        <w:numPr>
          <w:ilvl w:val="0"/>
          <w:numId w:val="22"/>
        </w:numPr>
      </w:pPr>
      <w:r>
        <w:t>Prezes honorowy jest obowiązany przestrzegać postanowienia Statutu oraz uchwał władz Towarzystwa.</w:t>
      </w:r>
    </w:p>
    <w:p w:rsidR="00643162" w:rsidRPr="000473EF" w:rsidRDefault="00B378E1" w:rsidP="009D0D69">
      <w:pPr>
        <w:pStyle w:val="Styl1"/>
        <w:rPr>
          <w:rStyle w:val="Teksttreci5Odstpy1pt"/>
          <w:rFonts w:eastAsia="CordiaUPC"/>
          <w:b/>
        </w:rPr>
      </w:pPr>
      <w:r w:rsidRPr="000473EF">
        <w:rPr>
          <w:rStyle w:val="Teksttreci5Odstpy1pt"/>
          <w:rFonts w:eastAsia="CordiaUPC"/>
        </w:rPr>
        <w:t>§35b</w:t>
      </w:r>
    </w:p>
    <w:p w:rsidR="00643162" w:rsidRDefault="00B378E1" w:rsidP="002D625F">
      <w:pPr>
        <w:pStyle w:val="Tekst1"/>
      </w:pPr>
      <w:r>
        <w:t>Godność prezesa honorowego ustaje</w:t>
      </w:r>
      <w:r w:rsidR="0027037B">
        <w:t xml:space="preserve"> w </w:t>
      </w:r>
      <w:r>
        <w:t>wypadku:</w:t>
      </w:r>
    </w:p>
    <w:p w:rsidR="00643162" w:rsidRDefault="00B378E1" w:rsidP="0027037B">
      <w:pPr>
        <w:pStyle w:val="Tekst1"/>
        <w:numPr>
          <w:ilvl w:val="0"/>
          <w:numId w:val="23"/>
        </w:numPr>
      </w:pPr>
      <w:r>
        <w:t>dobrowolnego zrzeczenia się godności,</w:t>
      </w:r>
    </w:p>
    <w:p w:rsidR="00643162" w:rsidRDefault="00B378E1" w:rsidP="0027037B">
      <w:pPr>
        <w:pStyle w:val="Tekst1"/>
        <w:numPr>
          <w:ilvl w:val="0"/>
          <w:numId w:val="23"/>
        </w:numPr>
      </w:pPr>
      <w:r>
        <w:t>pozbawienia godności uchwałą Walnego Zebrania</w:t>
      </w:r>
      <w:r w:rsidR="0027037B">
        <w:t xml:space="preserve"> z </w:t>
      </w:r>
      <w:r>
        <w:t>powodu rażącego naruszenia postanowień Statutu</w:t>
      </w:r>
      <w:r w:rsidR="00E04615">
        <w:t>.</w:t>
      </w:r>
    </w:p>
    <w:p w:rsidR="00643162" w:rsidRPr="002816C3" w:rsidRDefault="00B378E1" w:rsidP="009D0D69">
      <w:pPr>
        <w:pStyle w:val="Tekst1"/>
        <w:keepNext/>
        <w:spacing w:before="480"/>
        <w:jc w:val="center"/>
        <w:rPr>
          <w:i/>
        </w:rPr>
      </w:pPr>
      <w:r w:rsidRPr="002816C3">
        <w:rPr>
          <w:i/>
        </w:rPr>
        <w:t>Komisja Rewizyjna</w:t>
      </w:r>
    </w:p>
    <w:p w:rsidR="00643162" w:rsidRPr="000473EF" w:rsidRDefault="00B378E1" w:rsidP="009D0D69">
      <w:pPr>
        <w:pStyle w:val="Styl1"/>
        <w:rPr>
          <w:rStyle w:val="Teksttreci5Odstpy1pt"/>
          <w:rFonts w:eastAsia="CordiaUPC"/>
          <w:b/>
        </w:rPr>
      </w:pPr>
      <w:r w:rsidRPr="000473EF">
        <w:rPr>
          <w:rStyle w:val="Teksttreci5Odstpy1pt"/>
          <w:rFonts w:eastAsia="CordiaUPC"/>
        </w:rPr>
        <w:t>§36</w:t>
      </w:r>
    </w:p>
    <w:p w:rsidR="00643162" w:rsidRDefault="00B378E1" w:rsidP="0027037B">
      <w:pPr>
        <w:pStyle w:val="Tekst1"/>
        <w:numPr>
          <w:ilvl w:val="0"/>
          <w:numId w:val="24"/>
        </w:numPr>
      </w:pPr>
      <w:r>
        <w:t>Komisja Rewizyjna składa się</w:t>
      </w:r>
      <w:r w:rsidR="0027037B">
        <w:t xml:space="preserve"> z </w:t>
      </w:r>
      <w:r>
        <w:t>3-</w:t>
      </w:r>
      <w:r w:rsidR="0027037B">
        <w:t>5 c</w:t>
      </w:r>
      <w:r>
        <w:t>złonków. Liczbę członków Komisji Rewizyjnej ustala Walne Zebranie.</w:t>
      </w:r>
    </w:p>
    <w:p w:rsidR="00643162" w:rsidRDefault="00B378E1" w:rsidP="0027037B">
      <w:pPr>
        <w:pStyle w:val="Tekst1"/>
        <w:numPr>
          <w:ilvl w:val="0"/>
          <w:numId w:val="24"/>
        </w:numPr>
      </w:pPr>
      <w:r>
        <w:t>Komisja Rewizyjna wybiera ze swego grona przewodniczącego, zastępcę</w:t>
      </w:r>
      <w:r w:rsidR="0027037B">
        <w:t xml:space="preserve"> i </w:t>
      </w:r>
      <w:r>
        <w:t>sekretarza.</w:t>
      </w:r>
    </w:p>
    <w:p w:rsidR="00643162" w:rsidRDefault="00B378E1" w:rsidP="0027037B">
      <w:pPr>
        <w:pStyle w:val="Tekst1"/>
        <w:numPr>
          <w:ilvl w:val="0"/>
          <w:numId w:val="24"/>
        </w:numPr>
      </w:pPr>
      <w:r>
        <w:t>Jeżeli</w:t>
      </w:r>
      <w:r w:rsidR="0027037B">
        <w:t xml:space="preserve"> w </w:t>
      </w:r>
      <w:r>
        <w:t>trakcie trwania kadencji Komisji Rewizyjnej zachodzi potrzeba uzupełnienia jej składu, Komisja Rewizyjna może dokooptować nie więcej ni</w:t>
      </w:r>
      <w:r w:rsidR="0027037B">
        <w:t>ż 1</w:t>
      </w:r>
      <w:r>
        <w:t>/</w:t>
      </w:r>
      <w:r w:rsidR="0027037B">
        <w:t>3 s</w:t>
      </w:r>
      <w:r>
        <w:t>wego składu, wybranego przez Walne Zebranie.</w:t>
      </w:r>
    </w:p>
    <w:p w:rsidR="00643162" w:rsidRDefault="00B378E1" w:rsidP="0027037B">
      <w:pPr>
        <w:pStyle w:val="Tekst1"/>
        <w:numPr>
          <w:ilvl w:val="0"/>
          <w:numId w:val="24"/>
        </w:numPr>
      </w:pPr>
      <w:r>
        <w:t>Członkowie Komisji Rewizyjnej nie mogą pełnić innych funkcji we władzach Towarzystwa.</w:t>
      </w:r>
    </w:p>
    <w:p w:rsidR="00643162" w:rsidRPr="000473EF" w:rsidRDefault="00E04615" w:rsidP="009D0D69">
      <w:pPr>
        <w:pStyle w:val="Styl1"/>
        <w:rPr>
          <w:rStyle w:val="Teksttreci5Odstpy1pt"/>
          <w:rFonts w:eastAsia="CordiaUPC"/>
          <w:b/>
        </w:rPr>
      </w:pPr>
      <w:r>
        <w:rPr>
          <w:rStyle w:val="Teksttreci5Odstpy1pt"/>
          <w:rFonts w:eastAsia="CordiaUPC"/>
        </w:rPr>
        <w:t>§</w:t>
      </w:r>
      <w:r w:rsidR="00B378E1" w:rsidRPr="000473EF">
        <w:rPr>
          <w:rStyle w:val="Teksttreci5Odstpy1pt"/>
          <w:rFonts w:eastAsia="CordiaUPC"/>
        </w:rPr>
        <w:t>37</w:t>
      </w:r>
    </w:p>
    <w:p w:rsidR="00643162" w:rsidRDefault="00B378E1" w:rsidP="002D625F">
      <w:pPr>
        <w:pStyle w:val="Tekst1"/>
      </w:pPr>
      <w:r>
        <w:t>Zakres działania Komisji Rewizyjnej obejmuje:</w:t>
      </w:r>
    </w:p>
    <w:p w:rsidR="00643162" w:rsidRDefault="00B378E1" w:rsidP="0027037B">
      <w:pPr>
        <w:pStyle w:val="Tekst1"/>
        <w:numPr>
          <w:ilvl w:val="0"/>
          <w:numId w:val="25"/>
        </w:numPr>
      </w:pPr>
      <w:r>
        <w:t>kontrola działalności Towarzystwa ze szczególnym uwzględnieniem jego gospodarki finansowej</w:t>
      </w:r>
      <w:r w:rsidR="002D625F">
        <w:t>,</w:t>
      </w:r>
    </w:p>
    <w:p w:rsidR="00643162" w:rsidRDefault="00B378E1" w:rsidP="0027037B">
      <w:pPr>
        <w:pStyle w:val="Tekst1"/>
        <w:numPr>
          <w:ilvl w:val="0"/>
          <w:numId w:val="25"/>
        </w:numPr>
      </w:pPr>
      <w:r>
        <w:t>kontrola całokształtu pracy Zarządu,</w:t>
      </w:r>
    </w:p>
    <w:p w:rsidR="00643162" w:rsidRDefault="00B378E1" w:rsidP="0027037B">
      <w:pPr>
        <w:pStyle w:val="Tekst1"/>
        <w:numPr>
          <w:ilvl w:val="0"/>
          <w:numId w:val="25"/>
        </w:numPr>
      </w:pPr>
      <w:r>
        <w:t>składanie sprawozdań na Walnych Zebraniach członków oraz zgłaszanie wniosków</w:t>
      </w:r>
      <w:r w:rsidR="0027037B">
        <w:t xml:space="preserve"> w </w:t>
      </w:r>
      <w:r>
        <w:t>sprawie udzielenia Zarządowi absolutorium,</w:t>
      </w:r>
    </w:p>
    <w:p w:rsidR="00643162" w:rsidRDefault="00B378E1" w:rsidP="0027037B">
      <w:pPr>
        <w:pStyle w:val="Tekst1"/>
        <w:numPr>
          <w:ilvl w:val="0"/>
          <w:numId w:val="25"/>
        </w:numPr>
      </w:pPr>
      <w:r>
        <w:t>zgłaszanie wniosków</w:t>
      </w:r>
      <w:r w:rsidR="0027037B">
        <w:t xml:space="preserve"> o </w:t>
      </w:r>
      <w:r>
        <w:t>zwołanie nadzwyczajnego Walnego Zebrania członków.</w:t>
      </w:r>
    </w:p>
    <w:p w:rsidR="00643162" w:rsidRPr="000473EF" w:rsidRDefault="00E04615" w:rsidP="009D0D69">
      <w:pPr>
        <w:pStyle w:val="Styl1"/>
        <w:rPr>
          <w:rStyle w:val="Teksttreci5Odstpy1pt"/>
          <w:rFonts w:eastAsia="CordiaUPC"/>
          <w:b/>
        </w:rPr>
      </w:pPr>
      <w:r>
        <w:rPr>
          <w:rStyle w:val="Teksttreci5Odstpy1pt"/>
          <w:rFonts w:eastAsia="CordiaUPC"/>
        </w:rPr>
        <w:t>§38</w:t>
      </w:r>
    </w:p>
    <w:p w:rsidR="00643162" w:rsidRDefault="00B378E1" w:rsidP="002D625F">
      <w:pPr>
        <w:pStyle w:val="Tekst1"/>
      </w:pPr>
      <w:r>
        <w:t>Do ważności uchwał Komisji Rewizyjnej stosuje się odpowiednio postanowienia niniejszego Statutu dotyczące Zarządu.</w:t>
      </w:r>
    </w:p>
    <w:p w:rsidR="00643162" w:rsidRDefault="00B378E1" w:rsidP="001C4890">
      <w:pPr>
        <w:pStyle w:val="Nagwek1"/>
      </w:pPr>
      <w:bookmarkStart w:id="18" w:name="bookmark21"/>
      <w:r>
        <w:t>Oddziały terenowe Towarzystwa</w:t>
      </w:r>
      <w:bookmarkEnd w:id="18"/>
    </w:p>
    <w:p w:rsidR="00E04615" w:rsidRPr="00E04615" w:rsidRDefault="00E04615" w:rsidP="009D0D69">
      <w:pPr>
        <w:pStyle w:val="Styl1"/>
        <w:rPr>
          <w:rStyle w:val="Teksttreci5Odstpy1pt"/>
          <w:rFonts w:eastAsia="CordiaUPC"/>
          <w:b/>
        </w:rPr>
      </w:pPr>
      <w:r>
        <w:rPr>
          <w:rStyle w:val="Teksttreci5Odstpy1pt"/>
          <w:rFonts w:eastAsia="CordiaUPC"/>
        </w:rPr>
        <w:t>§</w:t>
      </w:r>
      <w:r w:rsidR="00B378E1" w:rsidRPr="00E04615">
        <w:rPr>
          <w:rStyle w:val="Teksttreci5Odstpy1pt"/>
          <w:rFonts w:eastAsia="CordiaUPC"/>
        </w:rPr>
        <w:t>39</w:t>
      </w:r>
    </w:p>
    <w:p w:rsidR="00643162" w:rsidRDefault="00B378E1" w:rsidP="002D625F">
      <w:pPr>
        <w:pStyle w:val="Tekst1"/>
      </w:pPr>
      <w:r>
        <w:t>Na zasadach</w:t>
      </w:r>
      <w:r w:rsidR="0027037B">
        <w:t xml:space="preserve"> i </w:t>
      </w:r>
      <w:r>
        <w:t>w trybie określonym</w:t>
      </w:r>
      <w:r w:rsidR="0027037B">
        <w:t xml:space="preserve"> w </w:t>
      </w:r>
      <w:r>
        <w:t>niniejszym Statucie Towarzystwo może tworzyć oddziały terenowe.</w:t>
      </w:r>
    </w:p>
    <w:p w:rsidR="00643162" w:rsidRPr="000473EF" w:rsidRDefault="00B378E1" w:rsidP="009D0D69">
      <w:pPr>
        <w:pStyle w:val="Styl1"/>
        <w:rPr>
          <w:rStyle w:val="Teksttreci5Odstpy1pt"/>
          <w:rFonts w:eastAsia="CordiaUPC"/>
          <w:b/>
        </w:rPr>
      </w:pPr>
      <w:r w:rsidRPr="000473EF">
        <w:rPr>
          <w:rStyle w:val="Teksttreci5Odstpy1pt"/>
          <w:rFonts w:eastAsia="CordiaUPC"/>
        </w:rPr>
        <w:t>§40</w:t>
      </w:r>
    </w:p>
    <w:p w:rsidR="00643162" w:rsidRDefault="00B378E1" w:rsidP="002D625F">
      <w:pPr>
        <w:pStyle w:val="Tekst1"/>
      </w:pPr>
      <w:r>
        <w:t>W jednostkach podziału administracyjnego Rzeczypospolitej Polskiej,</w:t>
      </w:r>
      <w:r w:rsidR="0027037B">
        <w:t xml:space="preserve"> w </w:t>
      </w:r>
      <w:r>
        <w:t xml:space="preserve">których liczba </w:t>
      </w:r>
      <w:proofErr w:type="spellStart"/>
      <w:r>
        <w:t>członkówTowarzystwa</w:t>
      </w:r>
      <w:proofErr w:type="spellEnd"/>
      <w:r>
        <w:t xml:space="preserve"> wynosi co najmnie</w:t>
      </w:r>
      <w:r w:rsidR="0027037B">
        <w:t>j 10 o</w:t>
      </w:r>
      <w:r>
        <w:t>sób mogą być tworzone oddziały terenowe Towarzystwa.</w:t>
      </w:r>
    </w:p>
    <w:p w:rsidR="00643162" w:rsidRPr="000473EF" w:rsidRDefault="00B378E1" w:rsidP="009D0D69">
      <w:pPr>
        <w:pStyle w:val="Styl1"/>
        <w:rPr>
          <w:rStyle w:val="Teksttreci5Odstpy1pt"/>
          <w:rFonts w:eastAsia="CordiaUPC"/>
          <w:b/>
        </w:rPr>
      </w:pPr>
      <w:r w:rsidRPr="000473EF">
        <w:rPr>
          <w:rStyle w:val="Teksttreci5Odstpy1pt"/>
          <w:rFonts w:eastAsia="CordiaUPC"/>
        </w:rPr>
        <w:t>§41</w:t>
      </w:r>
    </w:p>
    <w:p w:rsidR="00643162" w:rsidRDefault="00B378E1" w:rsidP="0027037B">
      <w:pPr>
        <w:pStyle w:val="Tekst1"/>
        <w:numPr>
          <w:ilvl w:val="0"/>
          <w:numId w:val="26"/>
        </w:numPr>
      </w:pPr>
      <w:r>
        <w:t>Wniosek</w:t>
      </w:r>
      <w:r w:rsidR="0027037B">
        <w:t xml:space="preserve"> o </w:t>
      </w:r>
      <w:r>
        <w:t>utworzenie oddziału Towarzystwa podpisują wszyscy członkowie,</w:t>
      </w:r>
      <w:r w:rsidR="0027037B">
        <w:t xml:space="preserve"> o </w:t>
      </w:r>
      <w:r>
        <w:t>których mowa</w:t>
      </w:r>
      <w:r w:rsidR="0027037B">
        <w:t xml:space="preserve"> w </w:t>
      </w:r>
      <w:r>
        <w:t>paragrafie poprzedzającym.</w:t>
      </w:r>
    </w:p>
    <w:p w:rsidR="00643162" w:rsidRDefault="00B378E1" w:rsidP="0027037B">
      <w:pPr>
        <w:pStyle w:val="Tekst1"/>
        <w:numPr>
          <w:ilvl w:val="0"/>
          <w:numId w:val="26"/>
        </w:numPr>
      </w:pPr>
      <w:r>
        <w:t>Wniosek</w:t>
      </w:r>
      <w:r w:rsidR="0027037B">
        <w:t xml:space="preserve"> o </w:t>
      </w:r>
      <w:r>
        <w:t>utworzenie oddziału rozpoznaje Zarząd Towarzystwa. Oddziały Towarzystwa nie posiadają osobowości prawnej</w:t>
      </w:r>
      <w:r w:rsidR="0027037B">
        <w:t xml:space="preserve"> i </w:t>
      </w:r>
      <w:r>
        <w:t>podlegają Zarządowi oraz kontroli Komisji Rewizyjnej Towarzystwa.</w:t>
      </w:r>
    </w:p>
    <w:p w:rsidR="00643162" w:rsidRPr="000473EF" w:rsidRDefault="00B378E1" w:rsidP="009D0D69">
      <w:pPr>
        <w:pStyle w:val="Styl1"/>
        <w:rPr>
          <w:rStyle w:val="Teksttreci5Odstpy1pt"/>
          <w:rFonts w:eastAsia="CordiaUPC"/>
          <w:b/>
        </w:rPr>
      </w:pPr>
      <w:r w:rsidRPr="000473EF">
        <w:rPr>
          <w:rStyle w:val="Teksttreci5Odstpy1pt"/>
          <w:rFonts w:eastAsia="CordiaUPC"/>
        </w:rPr>
        <w:t>§42</w:t>
      </w:r>
    </w:p>
    <w:p w:rsidR="00643162" w:rsidRDefault="00B378E1" w:rsidP="0027037B">
      <w:pPr>
        <w:pStyle w:val="Tekst1"/>
        <w:numPr>
          <w:ilvl w:val="0"/>
          <w:numId w:val="27"/>
        </w:numPr>
      </w:pPr>
      <w:r>
        <w:t>Działalność oddziałów terenowych Towarzystwa opiera się na Statucie Towarzystwa.</w:t>
      </w:r>
    </w:p>
    <w:p w:rsidR="00643162" w:rsidRDefault="00B378E1" w:rsidP="0027037B">
      <w:pPr>
        <w:pStyle w:val="Tekst1"/>
        <w:numPr>
          <w:ilvl w:val="0"/>
          <w:numId w:val="27"/>
        </w:numPr>
      </w:pPr>
      <w:r>
        <w:t>Oddział Towarzystwa ulega rozwiązaniu na mocy uchwały Zarządu Towarzystwa. Uchwała może być podjęta na wniosek Zarządu oddziału albo</w:t>
      </w:r>
      <w:r w:rsidR="0027037B">
        <w:t xml:space="preserve"> z </w:t>
      </w:r>
      <w:r>
        <w:t>własnej inicjatywy, jeśli oddział narusza postanowienia Statutu lub</w:t>
      </w:r>
      <w:r w:rsidR="0027037B">
        <w:t xml:space="preserve"> w </w:t>
      </w:r>
      <w:r>
        <w:t>sytuacji, gdy liczba członków Towarzystwa zamieszkałych na terenie działania oddziału spadnie poniżej liczby wymaganej do utworzenia oddziału.</w:t>
      </w:r>
    </w:p>
    <w:p w:rsidR="00643162" w:rsidRPr="000473EF" w:rsidRDefault="00B378E1" w:rsidP="000473EF">
      <w:pPr>
        <w:pStyle w:val="Nagwek240"/>
        <w:keepNext/>
        <w:keepLines/>
        <w:shd w:val="clear" w:color="auto" w:fill="auto"/>
        <w:spacing w:before="0" w:after="412" w:line="300" w:lineRule="exact"/>
        <w:rPr>
          <w:rStyle w:val="Teksttreci5Odstpy1pt"/>
          <w:rFonts w:eastAsia="CordiaUPC"/>
          <w:b w:val="0"/>
        </w:rPr>
      </w:pPr>
      <w:r w:rsidRPr="000473EF">
        <w:rPr>
          <w:rStyle w:val="Teksttreci5Odstpy1pt"/>
          <w:rFonts w:eastAsia="CordiaUPC"/>
          <w:b w:val="0"/>
        </w:rPr>
        <w:t>§43</w:t>
      </w:r>
    </w:p>
    <w:p w:rsidR="00643162" w:rsidRDefault="00B378E1" w:rsidP="0027037B">
      <w:pPr>
        <w:pStyle w:val="Tekst1"/>
        <w:numPr>
          <w:ilvl w:val="0"/>
          <w:numId w:val="28"/>
        </w:numPr>
      </w:pPr>
      <w:r>
        <w:t>Działalnością oddziału kieruje Zarząd</w:t>
      </w:r>
      <w:r w:rsidR="0027037B">
        <w:t xml:space="preserve"> w </w:t>
      </w:r>
      <w:r>
        <w:t>składzie: prezes Zarządu oddziału, wiceprezes oraz sekretarz.</w:t>
      </w:r>
    </w:p>
    <w:p w:rsidR="00643162" w:rsidRDefault="00B378E1" w:rsidP="0027037B">
      <w:pPr>
        <w:pStyle w:val="Tekst1"/>
        <w:numPr>
          <w:ilvl w:val="0"/>
          <w:numId w:val="28"/>
        </w:numPr>
      </w:pPr>
      <w:r>
        <w:t>Do kompetencji Zarządu oddziału należy:</w:t>
      </w:r>
    </w:p>
    <w:p w:rsidR="00643162" w:rsidRDefault="00B378E1" w:rsidP="0027037B">
      <w:pPr>
        <w:pStyle w:val="Tekst1"/>
        <w:numPr>
          <w:ilvl w:val="0"/>
          <w:numId w:val="29"/>
        </w:numPr>
      </w:pPr>
      <w:r>
        <w:t>realizowanie uchwał Walnego Zebrania członków oraz Zarządu Towarzystwa na terenie działania oddziału,</w:t>
      </w:r>
    </w:p>
    <w:p w:rsidR="00643162" w:rsidRDefault="00B378E1" w:rsidP="0027037B">
      <w:pPr>
        <w:pStyle w:val="Tekst1"/>
        <w:numPr>
          <w:ilvl w:val="0"/>
          <w:numId w:val="29"/>
        </w:numPr>
      </w:pPr>
      <w:r>
        <w:t>opracowywanie planów działalności oddziału</w:t>
      </w:r>
      <w:r w:rsidR="0027037B">
        <w:t xml:space="preserve"> i </w:t>
      </w:r>
      <w:r>
        <w:t>kontrola ich realizacji,</w:t>
      </w:r>
    </w:p>
    <w:p w:rsidR="00643162" w:rsidRDefault="00B378E1" w:rsidP="0027037B">
      <w:pPr>
        <w:pStyle w:val="Tekst1"/>
        <w:numPr>
          <w:ilvl w:val="0"/>
          <w:numId w:val="29"/>
        </w:numPr>
      </w:pPr>
      <w:r>
        <w:t>składanie Zarządowi Towarzystwa sprawozdań</w:t>
      </w:r>
      <w:r w:rsidR="0027037B">
        <w:t xml:space="preserve"> z </w:t>
      </w:r>
      <w:r>
        <w:t>działalności oddziału,</w:t>
      </w:r>
    </w:p>
    <w:p w:rsidR="00643162" w:rsidRDefault="00B378E1" w:rsidP="0027037B">
      <w:pPr>
        <w:pStyle w:val="Tekst1"/>
        <w:numPr>
          <w:ilvl w:val="0"/>
          <w:numId w:val="29"/>
        </w:numPr>
      </w:pPr>
      <w:r>
        <w:t>promocja Towarzystwa na terenie działania oddziału oraz współpraca</w:t>
      </w:r>
      <w:r w:rsidR="0027037B">
        <w:t xml:space="preserve"> z </w:t>
      </w:r>
      <w:r>
        <w:t>organizacjami</w:t>
      </w:r>
      <w:r w:rsidR="0027037B">
        <w:t xml:space="preserve"> i </w:t>
      </w:r>
      <w:r>
        <w:t>instytucjami na terenie działania oddziału</w:t>
      </w:r>
      <w:r w:rsidR="0027037B">
        <w:t xml:space="preserve"> w </w:t>
      </w:r>
      <w:r>
        <w:t>zakresie niezbędnym do realizacji celów Towarzystwa.</w:t>
      </w:r>
    </w:p>
    <w:p w:rsidR="000473EF" w:rsidRDefault="00B378E1" w:rsidP="001C4890">
      <w:pPr>
        <w:pStyle w:val="Nagwek1"/>
      </w:pPr>
      <w:r>
        <w:t>Majątek Towarzystwa</w:t>
      </w:r>
    </w:p>
    <w:p w:rsidR="00643162" w:rsidRPr="000473EF" w:rsidRDefault="00B378E1" w:rsidP="009D0D69">
      <w:pPr>
        <w:pStyle w:val="Styl1"/>
        <w:rPr>
          <w:rStyle w:val="Teksttreci5Odstpy1pt"/>
          <w:rFonts w:eastAsia="CordiaUPC"/>
          <w:b/>
        </w:rPr>
      </w:pPr>
      <w:r w:rsidRPr="000473EF">
        <w:rPr>
          <w:rStyle w:val="Teksttreci5Odstpy1pt"/>
          <w:rFonts w:eastAsia="CordiaUPC"/>
        </w:rPr>
        <w:t>§44</w:t>
      </w:r>
    </w:p>
    <w:p w:rsidR="00643162" w:rsidRDefault="00B378E1" w:rsidP="0027037B">
      <w:pPr>
        <w:pStyle w:val="Tekst1"/>
        <w:numPr>
          <w:ilvl w:val="0"/>
          <w:numId w:val="30"/>
        </w:numPr>
      </w:pPr>
      <w:r>
        <w:t>Majątek Towarzystwa składa się</w:t>
      </w:r>
      <w:r w:rsidR="0027037B">
        <w:t xml:space="preserve"> z </w:t>
      </w:r>
      <w:r>
        <w:t>nieruchomości</w:t>
      </w:r>
      <w:r w:rsidR="0027037B">
        <w:t xml:space="preserve"> i </w:t>
      </w:r>
      <w:r>
        <w:t>ruchomości oraz funduszów uzyskanych</w:t>
      </w:r>
      <w:r w:rsidR="0027037B">
        <w:t xml:space="preserve"> z </w:t>
      </w:r>
      <w:r>
        <w:t>następujących źródeł:</w:t>
      </w:r>
    </w:p>
    <w:p w:rsidR="00643162" w:rsidRDefault="00B378E1" w:rsidP="0027037B">
      <w:pPr>
        <w:pStyle w:val="Tekst1"/>
        <w:numPr>
          <w:ilvl w:val="0"/>
          <w:numId w:val="31"/>
        </w:numPr>
      </w:pPr>
      <w:r>
        <w:t>darowizn,</w:t>
      </w:r>
    </w:p>
    <w:p w:rsidR="00643162" w:rsidRDefault="00B378E1" w:rsidP="0027037B">
      <w:pPr>
        <w:pStyle w:val="Tekst1"/>
        <w:numPr>
          <w:ilvl w:val="0"/>
          <w:numId w:val="31"/>
        </w:numPr>
      </w:pPr>
      <w:r>
        <w:t>spadków</w:t>
      </w:r>
      <w:r w:rsidR="0027037B">
        <w:t xml:space="preserve"> i </w:t>
      </w:r>
      <w:r>
        <w:t>zapisów,</w:t>
      </w:r>
    </w:p>
    <w:p w:rsidR="00643162" w:rsidRDefault="00B378E1" w:rsidP="0027037B">
      <w:pPr>
        <w:pStyle w:val="Tekst1"/>
        <w:numPr>
          <w:ilvl w:val="0"/>
          <w:numId w:val="31"/>
        </w:numPr>
      </w:pPr>
      <w:r>
        <w:t>dotacji</w:t>
      </w:r>
      <w:r w:rsidR="0027037B">
        <w:t xml:space="preserve"> i </w:t>
      </w:r>
      <w:r>
        <w:t>subwencji,</w:t>
      </w:r>
    </w:p>
    <w:p w:rsidR="00643162" w:rsidRDefault="00B378E1" w:rsidP="0027037B">
      <w:pPr>
        <w:pStyle w:val="Tekst1"/>
        <w:numPr>
          <w:ilvl w:val="0"/>
          <w:numId w:val="31"/>
        </w:numPr>
      </w:pPr>
      <w:r>
        <w:t>dochodów</w:t>
      </w:r>
      <w:r w:rsidR="0027037B">
        <w:t xml:space="preserve"> z </w:t>
      </w:r>
      <w:r>
        <w:t>majątku Towarzystwa,</w:t>
      </w:r>
    </w:p>
    <w:p w:rsidR="00643162" w:rsidRDefault="00B378E1" w:rsidP="0027037B">
      <w:pPr>
        <w:pStyle w:val="Tekst1"/>
        <w:numPr>
          <w:ilvl w:val="0"/>
          <w:numId w:val="31"/>
        </w:numPr>
      </w:pPr>
      <w:r>
        <w:t>dochodów</w:t>
      </w:r>
      <w:r w:rsidR="0027037B">
        <w:t xml:space="preserve"> z </w:t>
      </w:r>
      <w:r>
        <w:t>własnej działalności gospodarczej</w:t>
      </w:r>
      <w:r w:rsidR="00A81CA5">
        <w:rPr>
          <w:rStyle w:val="Teksttreci2Exact"/>
        </w:rPr>
        <w:t xml:space="preserve"> i</w:t>
      </w:r>
      <w:r w:rsidR="0027037B">
        <w:t> </w:t>
      </w:r>
      <w:r w:rsidR="007C371C">
        <w:rPr>
          <w:rStyle w:val="Teksttreci2Exact"/>
        </w:rPr>
        <w:t>innych przedsięwzięć realizowanych przez</w:t>
      </w:r>
      <w:r w:rsidR="004461F6">
        <w:rPr>
          <w:rStyle w:val="Teksttreci2Exact"/>
        </w:rPr>
        <w:t xml:space="preserve"> </w:t>
      </w:r>
      <w:r>
        <w:t>Towarzystwo,</w:t>
      </w:r>
    </w:p>
    <w:p w:rsidR="00643162" w:rsidRDefault="00B378E1" w:rsidP="0027037B">
      <w:pPr>
        <w:pStyle w:val="Tekst1"/>
        <w:numPr>
          <w:ilvl w:val="0"/>
          <w:numId w:val="31"/>
        </w:numPr>
      </w:pPr>
      <w:r>
        <w:t>ofiarności publicznej,</w:t>
      </w:r>
    </w:p>
    <w:p w:rsidR="007C371C" w:rsidRDefault="00B378E1" w:rsidP="0027037B">
      <w:pPr>
        <w:pStyle w:val="Tekst1"/>
        <w:numPr>
          <w:ilvl w:val="0"/>
          <w:numId w:val="31"/>
        </w:numPr>
      </w:pPr>
      <w:r>
        <w:t>innych wpływów.</w:t>
      </w:r>
    </w:p>
    <w:p w:rsidR="00643162" w:rsidRDefault="00B378E1" w:rsidP="0027037B">
      <w:pPr>
        <w:pStyle w:val="Tekst1"/>
        <w:numPr>
          <w:ilvl w:val="0"/>
          <w:numId w:val="30"/>
        </w:numPr>
      </w:pPr>
      <w:r>
        <w:t>Zabrania się:</w:t>
      </w:r>
    </w:p>
    <w:p w:rsidR="00643162" w:rsidRDefault="002D625F" w:rsidP="0027037B">
      <w:pPr>
        <w:pStyle w:val="Tekst1"/>
        <w:numPr>
          <w:ilvl w:val="0"/>
          <w:numId w:val="32"/>
        </w:numPr>
      </w:pPr>
      <w:r>
        <w:t>u</w:t>
      </w:r>
      <w:r w:rsidR="00B378E1">
        <w:t>dzielania pożyczek lub zabezpieczenia zobowiązań majątkiem Towarzystwa</w:t>
      </w:r>
      <w:r w:rsidR="0027037B">
        <w:t xml:space="preserve"> w </w:t>
      </w:r>
      <w:r w:rsidR="00B378E1">
        <w:t>stosunku do jej członków, członków organów lub pracowników oraz osób,</w:t>
      </w:r>
      <w:r w:rsidR="0027037B">
        <w:t xml:space="preserve"> z </w:t>
      </w:r>
      <w:r w:rsidR="00B378E1">
        <w:t>którymi pracownicy pozostają</w:t>
      </w:r>
      <w:r w:rsidR="0027037B">
        <w:t xml:space="preserve"> w </w:t>
      </w:r>
      <w:r w:rsidR="00B378E1">
        <w:t>związku małżeńskim albo</w:t>
      </w:r>
      <w:r w:rsidR="0027037B">
        <w:t xml:space="preserve"> w </w:t>
      </w:r>
      <w:r w:rsidR="00B378E1">
        <w:t>stosunku pokrewieństwa lub powinowactwa</w:t>
      </w:r>
      <w:r w:rsidR="0027037B">
        <w:t xml:space="preserve"> w </w:t>
      </w:r>
      <w:r w:rsidR="00B378E1">
        <w:t>linii prostej, pokrewieństwa</w:t>
      </w:r>
      <w:r w:rsidR="0027037B">
        <w:t xml:space="preserve"> w </w:t>
      </w:r>
      <w:r w:rsidR="00B378E1">
        <w:t>linii bocznej do drugiego stopnia albo są związani</w:t>
      </w:r>
      <w:r w:rsidR="0027037B">
        <w:t xml:space="preserve"> z </w:t>
      </w:r>
      <w:r w:rsidR="00B378E1">
        <w:t>tytułu przysposobienia, opieki lub kurateli, zwanych dalej „osobami bliskimi”; .</w:t>
      </w:r>
    </w:p>
    <w:p w:rsidR="00643162" w:rsidRDefault="00B378E1" w:rsidP="0027037B">
      <w:pPr>
        <w:pStyle w:val="Tekst1"/>
        <w:numPr>
          <w:ilvl w:val="0"/>
          <w:numId w:val="32"/>
        </w:numPr>
      </w:pPr>
      <w:r>
        <w:t>przekazywania majątku Towarzystwa na rzecz ich członków; członków organów lub pracowników oraz ich osób bliskich, na zasadach innych niż</w:t>
      </w:r>
      <w:r w:rsidR="0027037B">
        <w:t xml:space="preserve"> w </w:t>
      </w:r>
      <w:r>
        <w:t>stosunku do osób trzecich,</w:t>
      </w:r>
      <w:r w:rsidR="0027037B">
        <w:t xml:space="preserve"> w </w:t>
      </w:r>
      <w:r>
        <w:t>szczególności, jeżeli przekazywanie to następuje bezpłatnie lub na preferencyjnych warunkach;</w:t>
      </w:r>
    </w:p>
    <w:p w:rsidR="00643162" w:rsidRDefault="00B378E1" w:rsidP="0027037B">
      <w:pPr>
        <w:pStyle w:val="Tekst1"/>
        <w:numPr>
          <w:ilvl w:val="0"/>
          <w:numId w:val="32"/>
        </w:numPr>
      </w:pPr>
      <w:r>
        <w:t>wykorzystywania majątku na rzecz członków, członków organów lub pracowników oraz ich osób bliskich na zasadach innych niż</w:t>
      </w:r>
      <w:r w:rsidR="0027037B">
        <w:t xml:space="preserve"> w </w:t>
      </w:r>
      <w:r>
        <w:t>stosunku do osób trzecich, chyba, że to wykorzystanie wynika bezpośrednio ze statutowego celu towarzystwa;</w:t>
      </w:r>
    </w:p>
    <w:p w:rsidR="00643162" w:rsidRDefault="00B378E1" w:rsidP="0027037B">
      <w:pPr>
        <w:pStyle w:val="Tekst1"/>
        <w:numPr>
          <w:ilvl w:val="0"/>
          <w:numId w:val="32"/>
        </w:numPr>
      </w:pPr>
      <w:r>
        <w:t>zakupu na szczególnych zasadach towarów lub usług od podmiotów,</w:t>
      </w:r>
      <w:r w:rsidR="0027037B">
        <w:t xml:space="preserve"> w </w:t>
      </w:r>
      <w:r>
        <w:t>których uczestniczą członkowie Towarzystwa, członkowie ich organów lub pracownicy oraz ich osób bliskich.</w:t>
      </w:r>
    </w:p>
    <w:p w:rsidR="00643162" w:rsidRPr="007C371C" w:rsidRDefault="00B378E1" w:rsidP="009D0D69">
      <w:pPr>
        <w:pStyle w:val="Styl1"/>
        <w:rPr>
          <w:rStyle w:val="Teksttreci5Odstpy1pt"/>
          <w:rFonts w:eastAsia="CordiaUPC"/>
          <w:b/>
        </w:rPr>
      </w:pPr>
      <w:r w:rsidRPr="007C371C">
        <w:rPr>
          <w:rStyle w:val="Teksttreci5Odstpy1pt"/>
          <w:rFonts w:eastAsia="CordiaUPC"/>
        </w:rPr>
        <w:t>§45</w:t>
      </w:r>
    </w:p>
    <w:p w:rsidR="00643162" w:rsidRDefault="00B378E1" w:rsidP="002D625F">
      <w:pPr>
        <w:pStyle w:val="Tekst1"/>
      </w:pPr>
      <w:r>
        <w:rPr>
          <w:rStyle w:val="Teksttreci2Kursywa"/>
        </w:rPr>
        <w:t>Z</w:t>
      </w:r>
      <w:r>
        <w:t xml:space="preserve"> zachowaniem przepisów obowiązującego prawa Towarzystwo może prowadzić działalność gospodarczą,</w:t>
      </w:r>
      <w:r w:rsidR="0027037B">
        <w:t xml:space="preserve"> a </w:t>
      </w:r>
      <w:r>
        <w:t>dochód</w:t>
      </w:r>
      <w:r w:rsidR="0027037B">
        <w:t xml:space="preserve"> z </w:t>
      </w:r>
      <w:r>
        <w:t>takiej działalności służy realizacji celów statutowych Towarzystwa.</w:t>
      </w:r>
    </w:p>
    <w:p w:rsidR="00643162" w:rsidRDefault="00B378E1" w:rsidP="00060D6C">
      <w:pPr>
        <w:pStyle w:val="Nagwek1"/>
      </w:pPr>
      <w:r>
        <w:t>Zmiana Statutu</w:t>
      </w:r>
      <w:r w:rsidR="0027037B">
        <w:t xml:space="preserve"> i </w:t>
      </w:r>
      <w:r>
        <w:t>rozwiązanie Towarzystwa</w:t>
      </w:r>
    </w:p>
    <w:p w:rsidR="00643162" w:rsidRPr="007C371C" w:rsidRDefault="00B378E1" w:rsidP="009D0D69">
      <w:pPr>
        <w:pStyle w:val="Styl1"/>
        <w:rPr>
          <w:rStyle w:val="Teksttreci5Odstpy1pt"/>
          <w:rFonts w:eastAsia="CordiaUPC"/>
          <w:b/>
        </w:rPr>
      </w:pPr>
      <w:r w:rsidRPr="007C371C">
        <w:rPr>
          <w:rStyle w:val="Teksttreci5Odstpy1pt"/>
          <w:rFonts w:eastAsia="CordiaUPC"/>
        </w:rPr>
        <w:t>§46</w:t>
      </w:r>
    </w:p>
    <w:p w:rsidR="00643162" w:rsidRDefault="00B378E1" w:rsidP="0027037B">
      <w:pPr>
        <w:pStyle w:val="Tekst1"/>
        <w:keepNext/>
        <w:numPr>
          <w:ilvl w:val="0"/>
          <w:numId w:val="33"/>
        </w:numPr>
      </w:pPr>
      <w:r>
        <w:t>Uchwałę</w:t>
      </w:r>
      <w:r w:rsidR="0027037B">
        <w:t xml:space="preserve"> o </w:t>
      </w:r>
      <w:r>
        <w:t>zmianie Statutu podejmuje Walne Zebranie członków większości</w:t>
      </w:r>
      <w:r w:rsidR="0027037B">
        <w:t>ą 2</w:t>
      </w:r>
      <w:r>
        <w:t>/</w:t>
      </w:r>
      <w:r w:rsidR="0027037B">
        <w:t>3 g</w:t>
      </w:r>
      <w:r>
        <w:t>łosów.</w:t>
      </w:r>
    </w:p>
    <w:p w:rsidR="00643162" w:rsidRDefault="00B378E1" w:rsidP="0027037B">
      <w:pPr>
        <w:pStyle w:val="Tekst1"/>
        <w:numPr>
          <w:ilvl w:val="0"/>
          <w:numId w:val="33"/>
        </w:numPr>
      </w:pPr>
      <w:r>
        <w:t>Uchwałę</w:t>
      </w:r>
      <w:r w:rsidR="0027037B">
        <w:t xml:space="preserve"> o </w:t>
      </w:r>
      <w:r>
        <w:t>rozwiązaniu Towarzystwa podejmuje Walne Zebranie członków większości</w:t>
      </w:r>
      <w:r w:rsidR="0027037B">
        <w:t>ą 2</w:t>
      </w:r>
      <w:r>
        <w:t>/</w:t>
      </w:r>
      <w:r w:rsidR="0027037B">
        <w:t>3 g</w:t>
      </w:r>
      <w:r>
        <w:t>łosów. Wraz</w:t>
      </w:r>
      <w:r w:rsidR="0027037B">
        <w:t xml:space="preserve"> z </w:t>
      </w:r>
      <w:r>
        <w:t>uchwałą</w:t>
      </w:r>
      <w:r w:rsidR="0027037B">
        <w:t xml:space="preserve"> o </w:t>
      </w:r>
      <w:r>
        <w:t>rozwiązaniu Towarzystwa Walne Zebranie podejmuje uchwałę</w:t>
      </w:r>
      <w:r w:rsidR="0027037B">
        <w:t xml:space="preserve"> o </w:t>
      </w:r>
      <w:r>
        <w:t>przekazaniu majątku Towarzystwa oraz</w:t>
      </w:r>
      <w:r w:rsidR="0027037B">
        <w:t xml:space="preserve"> o </w:t>
      </w:r>
      <w:r>
        <w:t>powołaniu likwidatorów.</w:t>
      </w:r>
    </w:p>
    <w:p w:rsidR="00974D0B" w:rsidRDefault="00974D0B" w:rsidP="00974D0B">
      <w:pPr>
        <w:pStyle w:val="Teksttreci20"/>
        <w:shd w:val="clear" w:color="auto" w:fill="auto"/>
        <w:tabs>
          <w:tab w:val="left" w:pos="563"/>
        </w:tabs>
        <w:spacing w:before="0" w:after="1150" w:line="250" w:lineRule="exact"/>
        <w:ind w:left="160" w:firstLine="0"/>
        <w:jc w:val="left"/>
      </w:pPr>
    </w:p>
    <w:tbl>
      <w:tblPr>
        <w:tblStyle w:val="Tabela-Siatka"/>
        <w:tblW w:w="0" w:type="auto"/>
        <w:jc w:val="center"/>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
        <w:gridCol w:w="3075"/>
        <w:gridCol w:w="1843"/>
        <w:gridCol w:w="3020"/>
        <w:gridCol w:w="729"/>
      </w:tblGrid>
      <w:tr w:rsidR="00974D0B" w:rsidRPr="00974D0B" w:rsidTr="005E215D">
        <w:trPr>
          <w:jc w:val="center"/>
        </w:trPr>
        <w:tc>
          <w:tcPr>
            <w:tcW w:w="737" w:type="dxa"/>
            <w:vAlign w:val="center"/>
          </w:tcPr>
          <w:p w:rsidR="00974D0B" w:rsidRPr="00974D0B" w:rsidRDefault="00974D0B" w:rsidP="00974D0B">
            <w:pPr>
              <w:pStyle w:val="Bezodstpw"/>
              <w:jc w:val="center"/>
            </w:pPr>
          </w:p>
        </w:tc>
        <w:tc>
          <w:tcPr>
            <w:tcW w:w="3075" w:type="dxa"/>
            <w:vAlign w:val="center"/>
          </w:tcPr>
          <w:p w:rsidR="00EF3659" w:rsidRPr="005E215D" w:rsidRDefault="00EF3659" w:rsidP="005E215D">
            <w:pPr>
              <w:pStyle w:val="Bezodstpw"/>
              <w:rPr>
                <w:sz w:val="20"/>
                <w:szCs w:val="20"/>
              </w:rPr>
            </w:pPr>
          </w:p>
        </w:tc>
        <w:tc>
          <w:tcPr>
            <w:tcW w:w="1843" w:type="dxa"/>
            <w:vAlign w:val="center"/>
          </w:tcPr>
          <w:p w:rsidR="00974D0B" w:rsidRPr="00974D0B" w:rsidRDefault="00974D0B" w:rsidP="00974D0B">
            <w:pPr>
              <w:pStyle w:val="Bezodstpw"/>
              <w:jc w:val="center"/>
            </w:pPr>
          </w:p>
        </w:tc>
        <w:tc>
          <w:tcPr>
            <w:tcW w:w="3020" w:type="dxa"/>
            <w:vAlign w:val="center"/>
          </w:tcPr>
          <w:p w:rsidR="00EF3659" w:rsidRDefault="00EF3659" w:rsidP="005E215D">
            <w:pPr>
              <w:pStyle w:val="Bezodstpw"/>
            </w:pPr>
          </w:p>
          <w:p w:rsidR="00974D0B" w:rsidRPr="00974D0B" w:rsidRDefault="00974D0B" w:rsidP="00974D0B">
            <w:pPr>
              <w:pStyle w:val="Bezodstpw"/>
              <w:jc w:val="center"/>
            </w:pPr>
          </w:p>
        </w:tc>
        <w:tc>
          <w:tcPr>
            <w:tcW w:w="729" w:type="dxa"/>
            <w:vAlign w:val="center"/>
          </w:tcPr>
          <w:p w:rsidR="00974D0B" w:rsidRPr="00974D0B" w:rsidRDefault="00974D0B" w:rsidP="00974D0B">
            <w:pPr>
              <w:pStyle w:val="Bezodstpw"/>
              <w:jc w:val="center"/>
            </w:pPr>
          </w:p>
        </w:tc>
      </w:tr>
      <w:tr w:rsidR="00C432D9" w:rsidRPr="00974D0B" w:rsidTr="005E215D">
        <w:trPr>
          <w:jc w:val="center"/>
        </w:trPr>
        <w:tc>
          <w:tcPr>
            <w:tcW w:w="737" w:type="dxa"/>
            <w:vAlign w:val="center"/>
          </w:tcPr>
          <w:p w:rsidR="00C432D9" w:rsidRPr="00974D0B" w:rsidRDefault="00C432D9" w:rsidP="00974D0B">
            <w:pPr>
              <w:pStyle w:val="Bezodstpw"/>
              <w:jc w:val="center"/>
            </w:pPr>
          </w:p>
        </w:tc>
        <w:tc>
          <w:tcPr>
            <w:tcW w:w="3075" w:type="dxa"/>
            <w:vAlign w:val="center"/>
          </w:tcPr>
          <w:p w:rsidR="00C432D9" w:rsidRPr="00974D0B" w:rsidRDefault="00C432D9" w:rsidP="00974D0B">
            <w:pPr>
              <w:pStyle w:val="Bezodstpw"/>
              <w:jc w:val="center"/>
            </w:pPr>
          </w:p>
        </w:tc>
        <w:tc>
          <w:tcPr>
            <w:tcW w:w="1843" w:type="dxa"/>
            <w:vAlign w:val="center"/>
          </w:tcPr>
          <w:p w:rsidR="00C432D9" w:rsidRPr="00974D0B" w:rsidRDefault="00C432D9" w:rsidP="00974D0B">
            <w:pPr>
              <w:pStyle w:val="Bezodstpw"/>
              <w:jc w:val="center"/>
            </w:pPr>
          </w:p>
        </w:tc>
        <w:tc>
          <w:tcPr>
            <w:tcW w:w="3020" w:type="dxa"/>
            <w:vAlign w:val="center"/>
          </w:tcPr>
          <w:p w:rsidR="00C432D9" w:rsidRPr="00974D0B" w:rsidRDefault="00C432D9" w:rsidP="00974D0B">
            <w:pPr>
              <w:pStyle w:val="Bezodstpw"/>
              <w:jc w:val="center"/>
            </w:pPr>
          </w:p>
        </w:tc>
        <w:tc>
          <w:tcPr>
            <w:tcW w:w="729" w:type="dxa"/>
            <w:vAlign w:val="center"/>
          </w:tcPr>
          <w:p w:rsidR="00C432D9" w:rsidRPr="00974D0B" w:rsidRDefault="00C432D9" w:rsidP="00974D0B">
            <w:pPr>
              <w:pStyle w:val="Bezodstpw"/>
              <w:jc w:val="center"/>
            </w:pPr>
          </w:p>
        </w:tc>
      </w:tr>
      <w:tr w:rsidR="00974D0B" w:rsidRPr="00974D0B" w:rsidTr="005E215D">
        <w:trPr>
          <w:jc w:val="center"/>
        </w:trPr>
        <w:tc>
          <w:tcPr>
            <w:tcW w:w="737" w:type="dxa"/>
            <w:vAlign w:val="center"/>
          </w:tcPr>
          <w:p w:rsidR="00974D0B" w:rsidRPr="00974D0B" w:rsidRDefault="00974D0B" w:rsidP="00974D0B">
            <w:pPr>
              <w:pStyle w:val="Bezodstpw"/>
              <w:jc w:val="center"/>
            </w:pPr>
          </w:p>
        </w:tc>
        <w:tc>
          <w:tcPr>
            <w:tcW w:w="3075" w:type="dxa"/>
            <w:vAlign w:val="center"/>
          </w:tcPr>
          <w:p w:rsidR="00974D0B" w:rsidRPr="00974D0B" w:rsidRDefault="00974D0B" w:rsidP="005E215D">
            <w:pPr>
              <w:pStyle w:val="Bezodstpw"/>
            </w:pPr>
          </w:p>
        </w:tc>
        <w:tc>
          <w:tcPr>
            <w:tcW w:w="1843" w:type="dxa"/>
            <w:vAlign w:val="center"/>
          </w:tcPr>
          <w:p w:rsidR="00974D0B" w:rsidRPr="00974D0B" w:rsidRDefault="00974D0B" w:rsidP="00974D0B">
            <w:pPr>
              <w:pStyle w:val="Bezodstpw"/>
              <w:jc w:val="center"/>
            </w:pPr>
          </w:p>
        </w:tc>
        <w:tc>
          <w:tcPr>
            <w:tcW w:w="3020" w:type="dxa"/>
            <w:vAlign w:val="center"/>
          </w:tcPr>
          <w:p w:rsidR="00974D0B" w:rsidRPr="00974D0B" w:rsidRDefault="00974D0B" w:rsidP="005E215D">
            <w:pPr>
              <w:pStyle w:val="Bezodstpw"/>
            </w:pPr>
          </w:p>
        </w:tc>
        <w:tc>
          <w:tcPr>
            <w:tcW w:w="729" w:type="dxa"/>
            <w:vAlign w:val="center"/>
          </w:tcPr>
          <w:p w:rsidR="00974D0B" w:rsidRPr="00974D0B" w:rsidRDefault="00974D0B" w:rsidP="00974D0B">
            <w:pPr>
              <w:pStyle w:val="Bezodstpw"/>
              <w:jc w:val="center"/>
            </w:pPr>
          </w:p>
        </w:tc>
      </w:tr>
      <w:tr w:rsidR="00974D0B" w:rsidRPr="00974D0B" w:rsidTr="005E215D">
        <w:trPr>
          <w:jc w:val="center"/>
        </w:trPr>
        <w:tc>
          <w:tcPr>
            <w:tcW w:w="737" w:type="dxa"/>
            <w:vAlign w:val="center"/>
          </w:tcPr>
          <w:p w:rsidR="00974D0B" w:rsidRPr="00974D0B" w:rsidRDefault="00974D0B" w:rsidP="00974D0B">
            <w:pPr>
              <w:pStyle w:val="Bezodstpw"/>
              <w:jc w:val="center"/>
            </w:pPr>
          </w:p>
        </w:tc>
        <w:tc>
          <w:tcPr>
            <w:tcW w:w="3075" w:type="dxa"/>
            <w:vAlign w:val="center"/>
          </w:tcPr>
          <w:p w:rsidR="00974D0B" w:rsidRPr="00974D0B" w:rsidRDefault="00974D0B" w:rsidP="00974D0B">
            <w:pPr>
              <w:pStyle w:val="Bezodstpw"/>
              <w:jc w:val="center"/>
            </w:pPr>
          </w:p>
        </w:tc>
        <w:tc>
          <w:tcPr>
            <w:tcW w:w="1843" w:type="dxa"/>
            <w:vAlign w:val="center"/>
          </w:tcPr>
          <w:p w:rsidR="00974D0B" w:rsidRPr="00974D0B" w:rsidRDefault="00974D0B" w:rsidP="00974D0B">
            <w:pPr>
              <w:pStyle w:val="Bezodstpw"/>
              <w:jc w:val="center"/>
            </w:pPr>
          </w:p>
        </w:tc>
        <w:tc>
          <w:tcPr>
            <w:tcW w:w="3020" w:type="dxa"/>
            <w:vAlign w:val="center"/>
          </w:tcPr>
          <w:p w:rsidR="00974D0B" w:rsidRPr="00974D0B" w:rsidRDefault="00974D0B" w:rsidP="00974D0B">
            <w:pPr>
              <w:pStyle w:val="Bezodstpw"/>
              <w:jc w:val="center"/>
            </w:pPr>
          </w:p>
        </w:tc>
        <w:tc>
          <w:tcPr>
            <w:tcW w:w="729" w:type="dxa"/>
            <w:vAlign w:val="center"/>
          </w:tcPr>
          <w:p w:rsidR="00974D0B" w:rsidRPr="00974D0B" w:rsidRDefault="00974D0B" w:rsidP="00974D0B">
            <w:pPr>
              <w:pStyle w:val="Bezodstpw"/>
              <w:jc w:val="center"/>
            </w:pPr>
          </w:p>
        </w:tc>
      </w:tr>
      <w:tr w:rsidR="00F11E0D" w:rsidRPr="00974D0B" w:rsidTr="005E215D">
        <w:trPr>
          <w:jc w:val="center"/>
        </w:trPr>
        <w:tc>
          <w:tcPr>
            <w:tcW w:w="737" w:type="dxa"/>
            <w:vAlign w:val="center"/>
          </w:tcPr>
          <w:p w:rsidR="00F11E0D" w:rsidRPr="00974D0B" w:rsidRDefault="00F11E0D" w:rsidP="00974D0B">
            <w:pPr>
              <w:pStyle w:val="Bezodstpw"/>
              <w:jc w:val="center"/>
            </w:pPr>
          </w:p>
        </w:tc>
        <w:tc>
          <w:tcPr>
            <w:tcW w:w="3075" w:type="dxa"/>
            <w:vAlign w:val="center"/>
          </w:tcPr>
          <w:p w:rsidR="00F11E0D" w:rsidRPr="00974D0B" w:rsidRDefault="00F11E0D" w:rsidP="00974D0B">
            <w:pPr>
              <w:pStyle w:val="Bezodstpw"/>
              <w:jc w:val="center"/>
            </w:pPr>
          </w:p>
        </w:tc>
        <w:tc>
          <w:tcPr>
            <w:tcW w:w="1843" w:type="dxa"/>
            <w:vAlign w:val="center"/>
          </w:tcPr>
          <w:p w:rsidR="00F11E0D" w:rsidRPr="00974D0B" w:rsidRDefault="00F11E0D" w:rsidP="00974D0B">
            <w:pPr>
              <w:pStyle w:val="Bezodstpw"/>
              <w:jc w:val="center"/>
            </w:pPr>
          </w:p>
        </w:tc>
        <w:tc>
          <w:tcPr>
            <w:tcW w:w="3020" w:type="dxa"/>
            <w:vAlign w:val="center"/>
          </w:tcPr>
          <w:p w:rsidR="00F11E0D" w:rsidRPr="00974D0B" w:rsidRDefault="00F11E0D" w:rsidP="00974D0B">
            <w:pPr>
              <w:pStyle w:val="Bezodstpw"/>
              <w:jc w:val="center"/>
            </w:pPr>
          </w:p>
        </w:tc>
        <w:tc>
          <w:tcPr>
            <w:tcW w:w="729" w:type="dxa"/>
            <w:vAlign w:val="center"/>
          </w:tcPr>
          <w:p w:rsidR="00F11E0D" w:rsidRPr="00974D0B" w:rsidRDefault="00F11E0D" w:rsidP="00974D0B">
            <w:pPr>
              <w:pStyle w:val="Bezodstpw"/>
              <w:jc w:val="center"/>
            </w:pPr>
          </w:p>
        </w:tc>
      </w:tr>
      <w:tr w:rsidR="00F11E0D" w:rsidRPr="00974D0B" w:rsidTr="005E215D">
        <w:trPr>
          <w:jc w:val="center"/>
        </w:trPr>
        <w:tc>
          <w:tcPr>
            <w:tcW w:w="737" w:type="dxa"/>
            <w:vAlign w:val="center"/>
          </w:tcPr>
          <w:p w:rsidR="00F11E0D" w:rsidRDefault="00F11E0D" w:rsidP="00974D0B">
            <w:pPr>
              <w:pStyle w:val="Bezodstpw"/>
              <w:jc w:val="center"/>
            </w:pPr>
          </w:p>
          <w:p w:rsidR="005E215D" w:rsidRPr="00974D0B" w:rsidRDefault="005E215D" w:rsidP="00974D0B">
            <w:pPr>
              <w:pStyle w:val="Bezodstpw"/>
              <w:jc w:val="center"/>
            </w:pPr>
          </w:p>
        </w:tc>
        <w:tc>
          <w:tcPr>
            <w:tcW w:w="3075" w:type="dxa"/>
            <w:tcBorders>
              <w:bottom w:val="single" w:sz="4" w:space="0" w:color="auto"/>
            </w:tcBorders>
            <w:vAlign w:val="center"/>
          </w:tcPr>
          <w:p w:rsidR="00F11E0D" w:rsidRPr="00974D0B" w:rsidRDefault="00F11E0D" w:rsidP="00974D0B">
            <w:pPr>
              <w:pStyle w:val="Bezodstpw"/>
              <w:jc w:val="center"/>
            </w:pPr>
            <w:bookmarkStart w:id="19" w:name="_GoBack"/>
            <w:bookmarkEnd w:id="19"/>
          </w:p>
        </w:tc>
        <w:tc>
          <w:tcPr>
            <w:tcW w:w="1843" w:type="dxa"/>
            <w:vAlign w:val="center"/>
          </w:tcPr>
          <w:p w:rsidR="00F11E0D" w:rsidRPr="00974D0B" w:rsidRDefault="00F11E0D" w:rsidP="005E215D">
            <w:pPr>
              <w:pStyle w:val="Bezodstpw"/>
            </w:pPr>
          </w:p>
        </w:tc>
        <w:tc>
          <w:tcPr>
            <w:tcW w:w="3020" w:type="dxa"/>
            <w:tcBorders>
              <w:bottom w:val="single" w:sz="4" w:space="0" w:color="auto"/>
            </w:tcBorders>
            <w:vAlign w:val="center"/>
          </w:tcPr>
          <w:p w:rsidR="00F11E0D" w:rsidRPr="00974D0B" w:rsidRDefault="00F11E0D" w:rsidP="00974D0B">
            <w:pPr>
              <w:pStyle w:val="Bezodstpw"/>
              <w:jc w:val="center"/>
            </w:pPr>
          </w:p>
        </w:tc>
        <w:tc>
          <w:tcPr>
            <w:tcW w:w="729" w:type="dxa"/>
            <w:vAlign w:val="center"/>
          </w:tcPr>
          <w:p w:rsidR="005E215D" w:rsidRPr="00974D0B" w:rsidRDefault="005E215D" w:rsidP="005E215D">
            <w:pPr>
              <w:pStyle w:val="Bezodstpw"/>
            </w:pPr>
          </w:p>
        </w:tc>
      </w:tr>
    </w:tbl>
    <w:p w:rsidR="00643162" w:rsidRDefault="00643162">
      <w:pPr>
        <w:framePr w:h="3115" w:wrap="notBeside" w:vAnchor="text" w:hAnchor="text" w:y="1"/>
        <w:rPr>
          <w:sz w:val="2"/>
          <w:szCs w:val="2"/>
        </w:rPr>
      </w:pPr>
    </w:p>
    <w:p w:rsidR="00643162" w:rsidRDefault="00643162">
      <w:pPr>
        <w:rPr>
          <w:sz w:val="2"/>
          <w:szCs w:val="2"/>
        </w:rPr>
      </w:pPr>
    </w:p>
    <w:p w:rsidR="00643162" w:rsidRDefault="00643162">
      <w:pPr>
        <w:rPr>
          <w:sz w:val="2"/>
          <w:szCs w:val="2"/>
        </w:rPr>
      </w:pPr>
    </w:p>
    <w:sectPr w:rsidR="00643162" w:rsidSect="0027037B">
      <w:headerReference w:type="even" r:id="rId9"/>
      <w:headerReference w:type="default" r:id="rId10"/>
      <w:footerReference w:type="even" r:id="rId11"/>
      <w:footerReference w:type="default" r:id="rId12"/>
      <w:headerReference w:type="first" r:id="rId13"/>
      <w:footerReference w:type="first" r:id="rId14"/>
      <w:pgSz w:w="11900" w:h="16840" w:code="9"/>
      <w:pgMar w:top="1418" w:right="1134" w:bottom="1418" w:left="1418" w:header="0" w:footer="6" w:gutter="0"/>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s>
  <wne:toolbars>
    <wne:acdManifest>
      <wne:acdEntry wne:acdName="acd0"/>
    </wne:acdManifest>
  </wne:toolbars>
  <wne:acds>
    <wne:acd wne:argValue="AgBTAHQAeQBsADE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DC" w:rsidRDefault="00DA6ADC">
      <w:r>
        <w:separator/>
      </w:r>
    </w:p>
  </w:endnote>
  <w:endnote w:type="continuationSeparator" w:id="0">
    <w:p w:rsidR="00DA6ADC" w:rsidRDefault="00DA6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DejaVu Sans">
    <w:altName w:val="Arial"/>
    <w:charset w:val="EE"/>
    <w:family w:val="swiss"/>
    <w:pitch w:val="variable"/>
    <w:sig w:usb0="E7002EFF" w:usb1="D200FDFF" w:usb2="0A042029" w:usb3="00000000" w:csb0="8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2" w:rsidRDefault="00070FA0">
    <w:pPr>
      <w:rPr>
        <w:sz w:val="2"/>
        <w:szCs w:val="2"/>
      </w:rPr>
    </w:pPr>
    <w:r w:rsidRPr="00070FA0">
      <w:rPr>
        <w:noProof/>
      </w:rPr>
      <w:pict>
        <v:shapetype id="_x0000_t202" coordsize="21600,21600" o:spt="202" path="m,l,21600r21600,l21600,xe">
          <v:stroke joinstyle="miter"/>
          <v:path gradientshapeok="t" o:connecttype="rect"/>
        </v:shapetype>
        <v:shape id="Text Box 3" o:spid="_x0000_s2049" type="#_x0000_t202" style="position:absolute;margin-left:541.1pt;margin-top:780.3pt;width:13.0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UaqAIAAKY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" filled="f" stroked="f">
          <v:textbox style="mso-fit-shape-to-text:t" inset="0,0,0,0">
            <w:txbxContent>
              <w:p w:rsidR="00643162" w:rsidRDefault="00070FA0">
                <w:pPr>
                  <w:pStyle w:val="Nagweklubstopka0"/>
                  <w:shd w:val="clear" w:color="auto" w:fill="auto"/>
                  <w:spacing w:line="240" w:lineRule="auto"/>
                </w:pPr>
                <w:r w:rsidRPr="00070FA0">
                  <w:fldChar w:fldCharType="begin"/>
                </w:r>
                <w:r w:rsidR="00B378E1">
                  <w:instrText xml:space="preserve"> PAGE \* MERGEFORMAT </w:instrText>
                </w:r>
                <w:r w:rsidRPr="00070FA0">
                  <w:fldChar w:fldCharType="separate"/>
                </w:r>
                <w:r w:rsidR="009D0D69" w:rsidRPr="009D0D69">
                  <w:rPr>
                    <w:rStyle w:val="NagweklubstopkaBezpogrubieniaKursywaOdstpy1pt"/>
                    <w:noProof/>
                  </w:rPr>
                  <w:t>2</w:t>
                </w:r>
                <w:r>
                  <w:rPr>
                    <w:rStyle w:val="NagweklubstopkaBezpogrubieniaKursywaOdstpy1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2" w:rsidRDefault="00070FA0">
    <w:pPr>
      <w:rPr>
        <w:sz w:val="2"/>
        <w:szCs w:val="2"/>
      </w:rPr>
    </w:pPr>
    <w:r w:rsidRPr="00070FA0">
      <w:rPr>
        <w:noProof/>
      </w:rPr>
      <w:pict>
        <v:shapetype id="_x0000_t202" coordsize="21600,21600" o:spt="202" path="m,l,21600r21600,l21600,xe">
          <v:stroke joinstyle="miter"/>
          <v:path gradientshapeok="t" o:connecttype="rect"/>
        </v:shapetype>
        <v:shape id="Text Box 2" o:spid="_x0000_s2050" type="#_x0000_t202" style="position:absolute;margin-left:541.1pt;margin-top:780.3pt;width:13.0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ijqwIAAK0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" filled="f" stroked="f">
          <v:textbox style="mso-fit-shape-to-text:t" inset="0,0,0,0">
            <w:txbxContent>
              <w:p w:rsidR="00643162" w:rsidRDefault="00070FA0">
                <w:pPr>
                  <w:pStyle w:val="Nagweklubstopka0"/>
                  <w:shd w:val="clear" w:color="auto" w:fill="auto"/>
                  <w:spacing w:line="240" w:lineRule="auto"/>
                </w:pPr>
                <w:r w:rsidRPr="00070FA0">
                  <w:fldChar w:fldCharType="begin"/>
                </w:r>
                <w:r w:rsidR="00B378E1">
                  <w:instrText xml:space="preserve"> PAGE \* MERGEFORMAT </w:instrText>
                </w:r>
                <w:r w:rsidRPr="00070FA0">
                  <w:fldChar w:fldCharType="separate"/>
                </w:r>
                <w:r w:rsidR="00FE01A0" w:rsidRPr="00FE01A0">
                  <w:rPr>
                    <w:rStyle w:val="NagweklubstopkaBezpogrubieniaKursywaOdstpy1pt"/>
                    <w:noProof/>
                  </w:rPr>
                  <w:t>15</w:t>
                </w:r>
                <w:r>
                  <w:rPr>
                    <w:rStyle w:val="NagweklubstopkaBezpogrubieniaKursywaOdstpy1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2" w:rsidRDefault="00070FA0">
    <w:pPr>
      <w:rPr>
        <w:sz w:val="2"/>
        <w:szCs w:val="2"/>
      </w:rPr>
    </w:pPr>
    <w:r w:rsidRPr="00070FA0">
      <w:rPr>
        <w:noProof/>
      </w:rPr>
      <w:pict>
        <v:shapetype id="_x0000_t202" coordsize="21600,21600" o:spt="202" path="m,l,21600r21600,l21600,xe">
          <v:stroke joinstyle="miter"/>
          <v:path gradientshapeok="t" o:connecttype="rect"/>
        </v:shapetype>
        <v:shape id="Text Box 1" o:spid="_x0000_s2051" type="#_x0000_t202" style="position:absolute;margin-left:304pt;margin-top:754.85pt;width:18.7pt;height:10.1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" filled="f" stroked="f">
          <v:textbox style="mso-fit-shape-to-text:t" inset="0,0,0,0">
            <w:txbxContent>
              <w:p w:rsidR="00643162" w:rsidRDefault="00B378E1">
                <w:pPr>
                  <w:pStyle w:val="Nagweklubstopka0"/>
                  <w:shd w:val="clear" w:color="auto" w:fill="auto"/>
                  <w:spacing w:line="240" w:lineRule="auto"/>
                </w:pPr>
                <w:r>
                  <w:rPr>
                    <w:rStyle w:val="NagweklubstopkaBezpogrubieniaKursywaOdstpy1pt"/>
                  </w:rPr>
                  <w:t>§23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DC" w:rsidRDefault="00DA6ADC"/>
  </w:footnote>
  <w:footnote w:type="continuationSeparator" w:id="0">
    <w:p w:rsidR="00DA6ADC" w:rsidRDefault="00DA6A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2" w:rsidRDefault="006431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2" w:rsidRDefault="006431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2" w:rsidRDefault="006431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03D"/>
    <w:multiLevelType w:val="hybridMultilevel"/>
    <w:tmpl w:val="4066D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223C0"/>
    <w:multiLevelType w:val="singleLevel"/>
    <w:tmpl w:val="89248F9C"/>
    <w:lvl w:ilvl="0">
      <w:start w:val="1"/>
      <w:numFmt w:val="decimal"/>
      <w:pStyle w:val="Listanumerowana"/>
      <w:lvlText w:val="%1."/>
      <w:lvlJc w:val="left"/>
      <w:pPr>
        <w:tabs>
          <w:tab w:val="num" w:pos="360"/>
        </w:tabs>
        <w:ind w:left="360" w:hanging="360"/>
      </w:pPr>
    </w:lvl>
  </w:abstractNum>
  <w:abstractNum w:abstractNumId="2">
    <w:nsid w:val="06081C46"/>
    <w:multiLevelType w:val="multilevel"/>
    <w:tmpl w:val="8726205E"/>
    <w:lvl w:ilvl="0">
      <w:start w:val="1"/>
      <w:numFmt w:val="decimal"/>
      <w:lvlText w:val="%1."/>
      <w:lvlJc w:val="left"/>
      <w:pPr>
        <w:tabs>
          <w:tab w:val="num" w:pos="397"/>
        </w:tabs>
        <w:ind w:left="397" w:hanging="397"/>
      </w:pPr>
      <w:rPr>
        <w:rFonts w:ascii="Times New Roman" w:hAnsi="Times New Roman" w:hint="default"/>
        <w:b/>
        <w:i w:val="0"/>
        <w:caps w:val="0"/>
        <w:strike w:val="0"/>
        <w:dstrike w:val="0"/>
        <w:vanish w:val="0"/>
        <w:color w:val="000000"/>
        <w:spacing w:val="0"/>
        <w:w w:val="100"/>
        <w:kern w:val="16"/>
        <w:position w:val="0"/>
        <w:sz w:val="28"/>
        <w:vertAlign w:val="baseline"/>
      </w:rPr>
    </w:lvl>
    <w:lvl w:ilvl="1">
      <w:start w:val="1"/>
      <w:numFmt w:val="decimal"/>
      <w:pStyle w:val="Nagwek2"/>
      <w:lvlText w:val="%1.%2."/>
      <w:lvlJc w:val="left"/>
      <w:pPr>
        <w:tabs>
          <w:tab w:val="num" w:pos="567"/>
        </w:tabs>
        <w:ind w:left="567" w:hanging="567"/>
      </w:pPr>
      <w:rPr>
        <w:rFonts w:ascii="Times New Roman" w:hAnsi="Times New Roman" w:hint="default"/>
        <w:b/>
        <w:i w:val="0"/>
        <w:spacing w:val="0"/>
        <w:w w:val="100"/>
        <w:kern w:val="24"/>
        <w:position w:val="0"/>
        <w:sz w:val="26"/>
      </w:rPr>
    </w:lvl>
    <w:lvl w:ilvl="2">
      <w:start w:val="1"/>
      <w:numFmt w:val="decimal"/>
      <w:pStyle w:val="Nagwek3"/>
      <w:lvlText w:val="%1.%2.%3."/>
      <w:lvlJc w:val="left"/>
      <w:pPr>
        <w:tabs>
          <w:tab w:val="num" w:pos="737"/>
        </w:tabs>
        <w:ind w:left="737" w:hanging="737"/>
      </w:pPr>
      <w:rPr>
        <w:rFonts w:ascii="Times New Roman" w:hAnsi="Times New Roman" w:hint="default"/>
        <w:b/>
        <w:i w:val="0"/>
        <w:kern w:val="24"/>
        <w:sz w:val="24"/>
      </w:rPr>
    </w:lvl>
    <w:lvl w:ilvl="3">
      <w:start w:val="1"/>
      <w:numFmt w:val="decimal"/>
      <w:pStyle w:val="Nagwek4"/>
      <w:lvlText w:val="%1.%2.%3.%4."/>
      <w:lvlJc w:val="left"/>
      <w:pPr>
        <w:tabs>
          <w:tab w:val="num" w:pos="900"/>
        </w:tabs>
        <w:ind w:left="1728" w:hanging="1728"/>
      </w:pPr>
      <w:rPr>
        <w:rFonts w:ascii="Times New Roman" w:hAnsi="Times New Roman" w:hint="default"/>
        <w:b/>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B920E0"/>
    <w:multiLevelType w:val="hybridMultilevel"/>
    <w:tmpl w:val="D24AF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31019D"/>
    <w:multiLevelType w:val="hybridMultilevel"/>
    <w:tmpl w:val="385A4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B26BB8"/>
    <w:multiLevelType w:val="hybridMultilevel"/>
    <w:tmpl w:val="76EA6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368FA"/>
    <w:multiLevelType w:val="hybridMultilevel"/>
    <w:tmpl w:val="2E18A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A33F5B"/>
    <w:multiLevelType w:val="hybridMultilevel"/>
    <w:tmpl w:val="6CAED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0F5E90"/>
    <w:multiLevelType w:val="hybridMultilevel"/>
    <w:tmpl w:val="188629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A56954"/>
    <w:multiLevelType w:val="hybridMultilevel"/>
    <w:tmpl w:val="1174E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6B4472"/>
    <w:multiLevelType w:val="hybridMultilevel"/>
    <w:tmpl w:val="3D184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640019"/>
    <w:multiLevelType w:val="hybridMultilevel"/>
    <w:tmpl w:val="F5428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6D089C"/>
    <w:multiLevelType w:val="hybridMultilevel"/>
    <w:tmpl w:val="03B6B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FC7519"/>
    <w:multiLevelType w:val="hybridMultilevel"/>
    <w:tmpl w:val="2408C9A4"/>
    <w:lvl w:ilvl="0" w:tplc="CB121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F6B521A"/>
    <w:multiLevelType w:val="multilevel"/>
    <w:tmpl w:val="EEA0F634"/>
    <w:lvl w:ilvl="0">
      <w:start w:val="1"/>
      <w:numFmt w:val="ordinal"/>
      <w:pStyle w:val="Spistreci1"/>
      <w:suff w:val="nothing"/>
      <w:lvlText w:val="%1"/>
      <w:lvlJc w:val="left"/>
      <w:pPr>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2257DF5"/>
    <w:multiLevelType w:val="hybridMultilevel"/>
    <w:tmpl w:val="0B842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1C3C35"/>
    <w:multiLevelType w:val="hybridMultilevel"/>
    <w:tmpl w:val="F3045F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5858C5"/>
    <w:multiLevelType w:val="hybridMultilevel"/>
    <w:tmpl w:val="79321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6832A5"/>
    <w:multiLevelType w:val="hybridMultilevel"/>
    <w:tmpl w:val="2F3C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E0127E"/>
    <w:multiLevelType w:val="hybridMultilevel"/>
    <w:tmpl w:val="4740D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B31AA0"/>
    <w:multiLevelType w:val="hybridMultilevel"/>
    <w:tmpl w:val="32147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5F7988"/>
    <w:multiLevelType w:val="hybridMultilevel"/>
    <w:tmpl w:val="4754C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F553E5"/>
    <w:multiLevelType w:val="hybridMultilevel"/>
    <w:tmpl w:val="89A86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96F76E7"/>
    <w:multiLevelType w:val="multilevel"/>
    <w:tmpl w:val="A350E374"/>
    <w:lvl w:ilvl="0">
      <w:start w:val="1"/>
      <w:numFmt w:val="ordinal"/>
      <w:lvlText w:val="1.%1"/>
      <w:lvlJc w:val="left"/>
      <w:pPr>
        <w:tabs>
          <w:tab w:val="num" w:pos="108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ascii="Times New Roman" w:hAnsi="Times New Roman" w:hint="default"/>
      </w:rPr>
    </w:lvl>
    <w:lvl w:ilvl="5">
      <w:start w:val="1"/>
      <w:numFmt w:val="decimal"/>
      <w:pStyle w:val="Nagwek6"/>
      <w:lvlText w:val="%1.%2.%3.%4.%5.%6"/>
      <w:lvlJc w:val="left"/>
      <w:pPr>
        <w:tabs>
          <w:tab w:val="num" w:pos="1152"/>
        </w:tabs>
        <w:ind w:left="1152" w:hanging="1152"/>
      </w:pPr>
      <w:rPr>
        <w:rFonts w:ascii="Times New Roman" w:hAnsi="Times New Roman" w:hint="default"/>
      </w:rPr>
    </w:lvl>
    <w:lvl w:ilvl="6">
      <w:start w:val="1"/>
      <w:numFmt w:val="decimal"/>
      <w:pStyle w:val="Nagwek7"/>
      <w:lvlText w:val="%1.%2.%3.%4.%5.%6.%7"/>
      <w:lvlJc w:val="left"/>
      <w:pPr>
        <w:tabs>
          <w:tab w:val="num" w:pos="1296"/>
        </w:tabs>
        <w:ind w:left="1296" w:hanging="1296"/>
      </w:pPr>
      <w:rPr>
        <w:rFonts w:ascii="Times New Roman" w:hAnsi="Times New Roman" w:hint="default"/>
      </w:rPr>
    </w:lvl>
    <w:lvl w:ilvl="7">
      <w:start w:val="1"/>
      <w:numFmt w:val="decimal"/>
      <w:pStyle w:val="Nagwek8"/>
      <w:lvlText w:val="%1.%2.%3.%4.%5.%6.%7.%8"/>
      <w:lvlJc w:val="left"/>
      <w:pPr>
        <w:tabs>
          <w:tab w:val="num" w:pos="1440"/>
        </w:tabs>
        <w:ind w:left="1440" w:hanging="1440"/>
      </w:pPr>
      <w:rPr>
        <w:rFonts w:ascii="Times New Roman" w:hAnsi="Times New Roman" w:hint="default"/>
      </w:rPr>
    </w:lvl>
    <w:lvl w:ilvl="8">
      <w:start w:val="1"/>
      <w:numFmt w:val="decimal"/>
      <w:pStyle w:val="Nagwek9"/>
      <w:lvlText w:val="%1.%2.%3.%4.%5.%6.%7.%8.%9"/>
      <w:lvlJc w:val="left"/>
      <w:pPr>
        <w:tabs>
          <w:tab w:val="num" w:pos="1584"/>
        </w:tabs>
        <w:ind w:left="1584" w:hanging="1584"/>
      </w:pPr>
      <w:rPr>
        <w:rFonts w:ascii="Times New Roman" w:hAnsi="Times New Roman" w:hint="default"/>
      </w:rPr>
    </w:lvl>
  </w:abstractNum>
  <w:abstractNum w:abstractNumId="24">
    <w:nsid w:val="57B17C57"/>
    <w:multiLevelType w:val="hybridMultilevel"/>
    <w:tmpl w:val="B55E72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8172744"/>
    <w:multiLevelType w:val="hybridMultilevel"/>
    <w:tmpl w:val="0E505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8282D56"/>
    <w:multiLevelType w:val="hybridMultilevel"/>
    <w:tmpl w:val="036EE6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C6611E7"/>
    <w:multiLevelType w:val="hybridMultilevel"/>
    <w:tmpl w:val="12860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2B5323"/>
    <w:multiLevelType w:val="multilevel"/>
    <w:tmpl w:val="9878CBD8"/>
    <w:lvl w:ilvl="0">
      <w:start w:val="1"/>
      <w:numFmt w:val="upperRoman"/>
      <w:pStyle w:val="Nagwek1"/>
      <w:lvlText w:val="Rozdział %1"/>
      <w:lvlJc w:val="left"/>
      <w:pPr>
        <w:tabs>
          <w:tab w:val="num" w:pos="709"/>
        </w:tabs>
        <w:ind w:left="0" w:firstLine="0"/>
      </w:pPr>
      <w:rPr>
        <w:rFonts w:ascii="Georgia" w:hAnsi="Georgia" w:hint="default"/>
        <w:b/>
        <w:i w:val="0"/>
        <w:spacing w:val="0"/>
        <w:kern w:val="16"/>
        <w:position w:val="0"/>
        <w:sz w:val="28"/>
        <w:szCs w:val="32"/>
      </w:rPr>
    </w:lvl>
    <w:lvl w:ilvl="1">
      <w:start w:val="1"/>
      <w:numFmt w:val="decimal"/>
      <w:lvlText w:val="%1.%2"/>
      <w:lvlJc w:val="left"/>
      <w:pPr>
        <w:tabs>
          <w:tab w:val="num" w:pos="2714"/>
        </w:tabs>
        <w:ind w:left="2714" w:hanging="576"/>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002"/>
        </w:tabs>
        <w:ind w:left="3002" w:hanging="864"/>
      </w:pPr>
      <w:rPr>
        <w:rFonts w:hint="default"/>
      </w:rPr>
    </w:lvl>
    <w:lvl w:ilvl="4">
      <w:start w:val="1"/>
      <w:numFmt w:val="decimal"/>
      <w:lvlText w:val="%1.%2.%3.%4.%5"/>
      <w:lvlJc w:val="left"/>
      <w:pPr>
        <w:tabs>
          <w:tab w:val="num" w:pos="3146"/>
        </w:tabs>
        <w:ind w:left="3146" w:hanging="1008"/>
      </w:pPr>
      <w:rPr>
        <w:rFonts w:hint="default"/>
      </w:rPr>
    </w:lvl>
    <w:lvl w:ilvl="5">
      <w:start w:val="1"/>
      <w:numFmt w:val="decimal"/>
      <w:lvlText w:val="%1.%2.%3.%4.%5.%6"/>
      <w:lvlJc w:val="left"/>
      <w:pPr>
        <w:tabs>
          <w:tab w:val="num" w:pos="3290"/>
        </w:tabs>
        <w:ind w:left="3290" w:hanging="1152"/>
      </w:pPr>
      <w:rPr>
        <w:rFonts w:hint="default"/>
      </w:rPr>
    </w:lvl>
    <w:lvl w:ilvl="6">
      <w:start w:val="1"/>
      <w:numFmt w:val="decimal"/>
      <w:lvlText w:val="%1.%2.%3.%4.%5.%6.%7"/>
      <w:lvlJc w:val="left"/>
      <w:pPr>
        <w:tabs>
          <w:tab w:val="num" w:pos="3434"/>
        </w:tabs>
        <w:ind w:left="3434" w:hanging="1296"/>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722"/>
        </w:tabs>
        <w:ind w:left="3722" w:hanging="1584"/>
      </w:pPr>
      <w:rPr>
        <w:rFonts w:hint="default"/>
      </w:rPr>
    </w:lvl>
  </w:abstractNum>
  <w:abstractNum w:abstractNumId="29">
    <w:nsid w:val="601717F4"/>
    <w:multiLevelType w:val="hybridMultilevel"/>
    <w:tmpl w:val="4190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B13413"/>
    <w:multiLevelType w:val="hybridMultilevel"/>
    <w:tmpl w:val="09BCC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404814"/>
    <w:multiLevelType w:val="hybridMultilevel"/>
    <w:tmpl w:val="E6584A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8F101F2"/>
    <w:multiLevelType w:val="hybridMultilevel"/>
    <w:tmpl w:val="8C90E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97C63CC"/>
    <w:multiLevelType w:val="hybridMultilevel"/>
    <w:tmpl w:val="9A90F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A41198"/>
    <w:multiLevelType w:val="hybridMultilevel"/>
    <w:tmpl w:val="4A32C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4"/>
  </w:num>
  <w:num w:numId="3">
    <w:abstractNumId w:val="1"/>
  </w:num>
  <w:num w:numId="4">
    <w:abstractNumId w:val="6"/>
  </w:num>
  <w:num w:numId="5">
    <w:abstractNumId w:val="16"/>
  </w:num>
  <w:num w:numId="6">
    <w:abstractNumId w:val="26"/>
  </w:num>
  <w:num w:numId="7">
    <w:abstractNumId w:val="27"/>
  </w:num>
  <w:num w:numId="8">
    <w:abstractNumId w:val="5"/>
  </w:num>
  <w:num w:numId="9">
    <w:abstractNumId w:val="20"/>
  </w:num>
  <w:num w:numId="10">
    <w:abstractNumId w:val="30"/>
  </w:num>
  <w:num w:numId="11">
    <w:abstractNumId w:val="33"/>
  </w:num>
  <w:num w:numId="12">
    <w:abstractNumId w:val="7"/>
  </w:num>
  <w:num w:numId="13">
    <w:abstractNumId w:val="15"/>
  </w:num>
  <w:num w:numId="14">
    <w:abstractNumId w:val="19"/>
  </w:num>
  <w:num w:numId="15">
    <w:abstractNumId w:val="13"/>
  </w:num>
  <w:num w:numId="16">
    <w:abstractNumId w:val="9"/>
  </w:num>
  <w:num w:numId="17">
    <w:abstractNumId w:val="29"/>
  </w:num>
  <w:num w:numId="18">
    <w:abstractNumId w:val="8"/>
  </w:num>
  <w:num w:numId="19">
    <w:abstractNumId w:val="31"/>
  </w:num>
  <w:num w:numId="20">
    <w:abstractNumId w:val="34"/>
  </w:num>
  <w:num w:numId="21">
    <w:abstractNumId w:val="32"/>
  </w:num>
  <w:num w:numId="22">
    <w:abstractNumId w:val="12"/>
  </w:num>
  <w:num w:numId="23">
    <w:abstractNumId w:val="0"/>
  </w:num>
  <w:num w:numId="24">
    <w:abstractNumId w:val="3"/>
  </w:num>
  <w:num w:numId="25">
    <w:abstractNumId w:val="17"/>
  </w:num>
  <w:num w:numId="26">
    <w:abstractNumId w:val="10"/>
  </w:num>
  <w:num w:numId="27">
    <w:abstractNumId w:val="25"/>
  </w:num>
  <w:num w:numId="28">
    <w:abstractNumId w:val="22"/>
  </w:num>
  <w:num w:numId="29">
    <w:abstractNumId w:val="11"/>
  </w:num>
  <w:num w:numId="30">
    <w:abstractNumId w:val="24"/>
  </w:num>
  <w:num w:numId="31">
    <w:abstractNumId w:val="18"/>
  </w:num>
  <w:num w:numId="32">
    <w:abstractNumId w:val="21"/>
  </w:num>
  <w:num w:numId="33">
    <w:abstractNumId w:val="4"/>
  </w:num>
  <w:num w:numId="34">
    <w:abstractNumId w:val="2"/>
    <w:lvlOverride w:ilvl="0">
      <w:lvl w:ilvl="0">
        <w:start w:val="1"/>
        <w:numFmt w:val="decimal"/>
        <w:lvlText w:val="%1."/>
        <w:lvlJc w:val="left"/>
        <w:pPr>
          <w:tabs>
            <w:tab w:val="num" w:pos="397"/>
          </w:tabs>
          <w:ind w:left="397" w:hanging="397"/>
        </w:pPr>
        <w:rPr>
          <w:rFonts w:ascii="Times New Roman" w:hAnsi="Times New Roman" w:hint="default"/>
          <w:b/>
          <w:i w:val="0"/>
          <w:caps w:val="0"/>
          <w:strike w:val="0"/>
          <w:dstrike w:val="0"/>
          <w:vanish w:val="0"/>
          <w:spacing w:val="0"/>
          <w:w w:val="100"/>
          <w:kern w:val="16"/>
          <w:position w:val="0"/>
          <w:sz w:val="28"/>
          <w:vertAlign w:val="baseline"/>
        </w:rPr>
      </w:lvl>
    </w:lvlOverride>
    <w:lvlOverride w:ilvl="1">
      <w:lvl w:ilvl="1">
        <w:start w:val="1"/>
        <w:numFmt w:val="decimal"/>
        <w:pStyle w:val="Nagwek2"/>
        <w:lvlText w:val="%1.%2."/>
        <w:lvlJc w:val="left"/>
        <w:pPr>
          <w:tabs>
            <w:tab w:val="num" w:pos="567"/>
          </w:tabs>
          <w:ind w:left="567" w:hanging="567"/>
        </w:pPr>
        <w:rPr>
          <w:rFonts w:ascii="Times New Roman" w:hAnsi="Times New Roman" w:hint="default"/>
          <w:b/>
          <w:i w:val="0"/>
          <w:spacing w:val="0"/>
          <w:w w:val="100"/>
          <w:kern w:val="24"/>
          <w:position w:val="0"/>
          <w:sz w:val="26"/>
        </w:rPr>
      </w:lvl>
    </w:lvlOverride>
    <w:lvlOverride w:ilvl="2">
      <w:lvl w:ilvl="2">
        <w:start w:val="1"/>
        <w:numFmt w:val="decimal"/>
        <w:pStyle w:val="Nagwek3"/>
        <w:lvlText w:val="%1.%2.%3."/>
        <w:lvlJc w:val="left"/>
        <w:pPr>
          <w:tabs>
            <w:tab w:val="num" w:pos="737"/>
          </w:tabs>
          <w:ind w:left="737" w:hanging="737"/>
        </w:pPr>
        <w:rPr>
          <w:rFonts w:ascii="Times New Roman" w:hAnsi="Times New Roman" w:hint="default"/>
          <w:b/>
          <w:i w:val="0"/>
          <w:kern w:val="24"/>
          <w:sz w:val="24"/>
        </w:rPr>
      </w:lvl>
    </w:lvlOverride>
    <w:lvlOverride w:ilvl="3">
      <w:lvl w:ilvl="3">
        <w:start w:val="1"/>
        <w:numFmt w:val="decimal"/>
        <w:pStyle w:val="Nagwek4"/>
        <w:lvlText w:val="%1.%2.%3.%4."/>
        <w:lvlJc w:val="left"/>
        <w:pPr>
          <w:tabs>
            <w:tab w:val="num" w:pos="900"/>
          </w:tabs>
          <w:ind w:left="1247" w:hanging="1247"/>
        </w:pPr>
        <w:rPr>
          <w:rFonts w:ascii="Times New Roman" w:hAnsi="Times New Roman" w:hint="default"/>
          <w:b/>
          <w:i w:val="0"/>
          <w:sz w:val="22"/>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attachedTemplate r:id="rId1"/>
  <w:linkStyles/>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
  <w:rsids>
    <w:rsidRoot w:val="00643162"/>
    <w:rsid w:val="000473EF"/>
    <w:rsid w:val="00060D6C"/>
    <w:rsid w:val="0006708C"/>
    <w:rsid w:val="00070FA0"/>
    <w:rsid w:val="00126604"/>
    <w:rsid w:val="0018363E"/>
    <w:rsid w:val="001C4890"/>
    <w:rsid w:val="0027037B"/>
    <w:rsid w:val="002816C3"/>
    <w:rsid w:val="002D625F"/>
    <w:rsid w:val="002E33E8"/>
    <w:rsid w:val="00364E31"/>
    <w:rsid w:val="003B16A7"/>
    <w:rsid w:val="004461F6"/>
    <w:rsid w:val="00451D9D"/>
    <w:rsid w:val="00485041"/>
    <w:rsid w:val="00491AA0"/>
    <w:rsid w:val="004C1DDF"/>
    <w:rsid w:val="005E215D"/>
    <w:rsid w:val="005F6AF0"/>
    <w:rsid w:val="006147E4"/>
    <w:rsid w:val="00643162"/>
    <w:rsid w:val="00657EDC"/>
    <w:rsid w:val="006E67C9"/>
    <w:rsid w:val="007061CE"/>
    <w:rsid w:val="00791FBE"/>
    <w:rsid w:val="00792EDA"/>
    <w:rsid w:val="007B0AE6"/>
    <w:rsid w:val="007C371C"/>
    <w:rsid w:val="00834889"/>
    <w:rsid w:val="00864C27"/>
    <w:rsid w:val="008809DA"/>
    <w:rsid w:val="008E4A2D"/>
    <w:rsid w:val="008F1C96"/>
    <w:rsid w:val="00974D0B"/>
    <w:rsid w:val="009D0D69"/>
    <w:rsid w:val="009E2B07"/>
    <w:rsid w:val="00A81CA5"/>
    <w:rsid w:val="00A84AC2"/>
    <w:rsid w:val="00AA3B0C"/>
    <w:rsid w:val="00B05D05"/>
    <w:rsid w:val="00B378E1"/>
    <w:rsid w:val="00B63935"/>
    <w:rsid w:val="00C42CDF"/>
    <w:rsid w:val="00C42D37"/>
    <w:rsid w:val="00C432D9"/>
    <w:rsid w:val="00CB4D16"/>
    <w:rsid w:val="00D86D08"/>
    <w:rsid w:val="00D94ED0"/>
    <w:rsid w:val="00DA6ADC"/>
    <w:rsid w:val="00DB3441"/>
    <w:rsid w:val="00E04615"/>
    <w:rsid w:val="00EF3659"/>
    <w:rsid w:val="00F11E0D"/>
    <w:rsid w:val="00F55B41"/>
    <w:rsid w:val="00F62055"/>
    <w:rsid w:val="00F87338"/>
    <w:rsid w:val="00FA5FBE"/>
    <w:rsid w:val="00FB7D11"/>
    <w:rsid w:val="00FE01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able of authorities" w:uiPriority="0"/>
    <w:lsdException w:name="List Number"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7C9"/>
    <w:pPr>
      <w:widowControl/>
    </w:pPr>
    <w:rPr>
      <w:rFonts w:ascii="Times New Roman" w:eastAsia="Times New Roman" w:hAnsi="Times New Roman" w:cs="Times New Roman"/>
      <w:kern w:val="16"/>
      <w:szCs w:val="20"/>
      <w:lang w:bidi="ar-SA"/>
    </w:rPr>
  </w:style>
  <w:style w:type="paragraph" w:styleId="Nagwek1">
    <w:name w:val="heading 1"/>
    <w:basedOn w:val="Normalny"/>
    <w:next w:val="Tekst1"/>
    <w:link w:val="Nagwek1Znak"/>
    <w:rsid w:val="00060D6C"/>
    <w:pPr>
      <w:keepNext/>
      <w:keepLines/>
      <w:numPr>
        <w:numId w:val="35"/>
      </w:numPr>
      <w:suppressAutoHyphens/>
      <w:spacing w:before="720" w:after="360" w:line="360" w:lineRule="auto"/>
      <w:jc w:val="center"/>
      <w:outlineLvl w:val="0"/>
    </w:pPr>
    <w:rPr>
      <w:rFonts w:ascii="Georgia" w:hAnsi="Georgia" w:cs="Arial"/>
      <w:b/>
      <w:bCs/>
      <w:sz w:val="28"/>
      <w:szCs w:val="32"/>
    </w:rPr>
  </w:style>
  <w:style w:type="paragraph" w:styleId="Nagwek2">
    <w:name w:val="heading 2"/>
    <w:basedOn w:val="Normalny"/>
    <w:next w:val="Tekstpodstawowy"/>
    <w:link w:val="Nagwek2Znak"/>
    <w:qFormat/>
    <w:rsid w:val="006E67C9"/>
    <w:pPr>
      <w:keepNext/>
      <w:keepLines/>
      <w:numPr>
        <w:ilvl w:val="1"/>
        <w:numId w:val="34"/>
      </w:numPr>
      <w:spacing w:before="120" w:after="120"/>
      <w:outlineLvl w:val="1"/>
    </w:pPr>
    <w:rPr>
      <w:b/>
      <w:sz w:val="26"/>
    </w:rPr>
  </w:style>
  <w:style w:type="paragraph" w:styleId="Nagwek3">
    <w:name w:val="heading 3"/>
    <w:basedOn w:val="Normalny"/>
    <w:next w:val="Tekstpodstawowy"/>
    <w:link w:val="Nagwek3Znak"/>
    <w:qFormat/>
    <w:rsid w:val="006E67C9"/>
    <w:pPr>
      <w:keepNext/>
      <w:numPr>
        <w:ilvl w:val="2"/>
        <w:numId w:val="34"/>
      </w:numPr>
      <w:spacing w:before="120" w:after="120"/>
      <w:outlineLvl w:val="2"/>
    </w:pPr>
    <w:rPr>
      <w:b/>
    </w:rPr>
  </w:style>
  <w:style w:type="paragraph" w:styleId="Nagwek4">
    <w:name w:val="heading 4"/>
    <w:basedOn w:val="Normalny"/>
    <w:next w:val="Normalny"/>
    <w:link w:val="Nagwek4Znak"/>
    <w:qFormat/>
    <w:rsid w:val="006E67C9"/>
    <w:pPr>
      <w:keepNext/>
      <w:keepLines/>
      <w:numPr>
        <w:ilvl w:val="3"/>
        <w:numId w:val="34"/>
      </w:numPr>
      <w:spacing w:after="120"/>
      <w:ind w:left="851" w:hanging="851"/>
      <w:outlineLvl w:val="3"/>
    </w:pPr>
    <w:rPr>
      <w:b/>
    </w:rPr>
  </w:style>
  <w:style w:type="paragraph" w:styleId="Nagwek5">
    <w:name w:val="heading 5"/>
    <w:basedOn w:val="Normalny"/>
    <w:next w:val="Normalny"/>
    <w:link w:val="Nagwek5Znak"/>
    <w:qFormat/>
    <w:rsid w:val="006E67C9"/>
    <w:pPr>
      <w:keepNext/>
      <w:numPr>
        <w:ilvl w:val="4"/>
        <w:numId w:val="1"/>
      </w:numPr>
      <w:outlineLvl w:val="4"/>
    </w:pPr>
    <w:rPr>
      <w:b/>
    </w:rPr>
  </w:style>
  <w:style w:type="paragraph" w:styleId="Nagwek6">
    <w:name w:val="heading 6"/>
    <w:basedOn w:val="Normalny"/>
    <w:next w:val="Normalny"/>
    <w:link w:val="Nagwek6Znak"/>
    <w:qFormat/>
    <w:rsid w:val="006E67C9"/>
    <w:pPr>
      <w:keepNext/>
      <w:numPr>
        <w:ilvl w:val="5"/>
        <w:numId w:val="1"/>
      </w:numPr>
      <w:outlineLvl w:val="5"/>
    </w:pPr>
    <w:rPr>
      <w:b/>
      <w:i/>
      <w:sz w:val="22"/>
    </w:rPr>
  </w:style>
  <w:style w:type="paragraph" w:styleId="Nagwek7">
    <w:name w:val="heading 7"/>
    <w:basedOn w:val="Normalny"/>
    <w:next w:val="Normalny"/>
    <w:link w:val="Nagwek7Znak"/>
    <w:qFormat/>
    <w:rsid w:val="006E67C9"/>
    <w:pPr>
      <w:keepNext/>
      <w:numPr>
        <w:ilvl w:val="6"/>
        <w:numId w:val="1"/>
      </w:numPr>
      <w:jc w:val="both"/>
      <w:outlineLvl w:val="6"/>
    </w:pPr>
  </w:style>
  <w:style w:type="paragraph" w:styleId="Nagwek8">
    <w:name w:val="heading 8"/>
    <w:basedOn w:val="Normalny"/>
    <w:next w:val="Normalny"/>
    <w:link w:val="Nagwek8Znak"/>
    <w:qFormat/>
    <w:rsid w:val="006E67C9"/>
    <w:pPr>
      <w:keepNext/>
      <w:numPr>
        <w:ilvl w:val="7"/>
        <w:numId w:val="1"/>
      </w:numPr>
      <w:outlineLvl w:val="7"/>
    </w:pPr>
    <w:rPr>
      <w:b/>
      <w:sz w:val="22"/>
    </w:rPr>
  </w:style>
  <w:style w:type="paragraph" w:styleId="Nagwek9">
    <w:name w:val="heading 9"/>
    <w:basedOn w:val="Normalny"/>
    <w:next w:val="Normalny"/>
    <w:link w:val="Nagwek9Znak"/>
    <w:qFormat/>
    <w:rsid w:val="006E67C9"/>
    <w:pPr>
      <w:numPr>
        <w:ilvl w:val="8"/>
        <w:numId w:val="1"/>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67C9"/>
    <w:rPr>
      <w:color w:val="0000FF"/>
      <w:u w:val="single"/>
    </w:rPr>
  </w:style>
  <w:style w:type="character" w:customStyle="1" w:styleId="Nagwek10">
    <w:name w:val="Nagłówek #1_"/>
    <w:basedOn w:val="Domylnaczcionkaakapitu"/>
    <w:link w:val="Nagwek11"/>
    <w:rsid w:val="00C42D37"/>
    <w:rPr>
      <w:rFonts w:ascii="Times New Roman" w:eastAsia="Times New Roman" w:hAnsi="Times New Roman" w:cs="Times New Roman"/>
      <w:b/>
      <w:bCs/>
      <w:i w:val="0"/>
      <w:iCs w:val="0"/>
      <w:smallCaps w:val="0"/>
      <w:strike w:val="0"/>
      <w:sz w:val="28"/>
      <w:szCs w:val="28"/>
      <w:u w:val="none"/>
    </w:rPr>
  </w:style>
  <w:style w:type="character" w:customStyle="1" w:styleId="Teksttreci3">
    <w:name w:val="Tekst treści (3)_"/>
    <w:basedOn w:val="Domylnaczcionkaakapitu"/>
    <w:link w:val="Teksttreci30"/>
    <w:rsid w:val="00C42D37"/>
    <w:rPr>
      <w:rFonts w:ascii="Times New Roman" w:eastAsia="Times New Roman" w:hAnsi="Times New Roman" w:cs="Times New Roman"/>
      <w:b w:val="0"/>
      <w:bCs w:val="0"/>
      <w:i w:val="0"/>
      <w:iCs w:val="0"/>
      <w:smallCaps w:val="0"/>
      <w:strike w:val="0"/>
      <w:sz w:val="24"/>
      <w:szCs w:val="24"/>
      <w:u w:val="none"/>
    </w:rPr>
  </w:style>
  <w:style w:type="character" w:customStyle="1" w:styleId="Teksttreci4">
    <w:name w:val="Tekst treści (4)_"/>
    <w:basedOn w:val="Domylnaczcionkaakapitu"/>
    <w:link w:val="Teksttreci40"/>
    <w:rsid w:val="00C42D37"/>
    <w:rPr>
      <w:rFonts w:ascii="Times New Roman" w:eastAsia="Times New Roman" w:hAnsi="Times New Roman" w:cs="Times New Roman"/>
      <w:b/>
      <w:bCs/>
      <w:i w:val="0"/>
      <w:iCs w:val="0"/>
      <w:smallCaps w:val="0"/>
      <w:strike w:val="0"/>
      <w:u w:val="none"/>
    </w:rPr>
  </w:style>
  <w:style w:type="character" w:customStyle="1" w:styleId="Nagwek30">
    <w:name w:val="Nagłówek #3_"/>
    <w:basedOn w:val="Domylnaczcionkaakapitu"/>
    <w:link w:val="Nagwek31"/>
    <w:rsid w:val="00C42D37"/>
    <w:rPr>
      <w:rFonts w:ascii="Times New Roman" w:eastAsia="Times New Roman" w:hAnsi="Times New Roman" w:cs="Times New Roman"/>
      <w:b/>
      <w:bCs/>
      <w:i w:val="0"/>
      <w:iCs w:val="0"/>
      <w:smallCaps w:val="0"/>
      <w:strike w:val="0"/>
      <w:sz w:val="22"/>
      <w:szCs w:val="22"/>
      <w:u w:val="none"/>
    </w:rPr>
  </w:style>
  <w:style w:type="character" w:customStyle="1" w:styleId="Nagweklubstopka">
    <w:name w:val="Nagłówek lub stopka_"/>
    <w:basedOn w:val="Domylnaczcionkaakapitu"/>
    <w:link w:val="Nagweklubstopka0"/>
    <w:rsid w:val="00C42D37"/>
    <w:rPr>
      <w:rFonts w:ascii="Times New Roman" w:eastAsia="Times New Roman" w:hAnsi="Times New Roman" w:cs="Times New Roman"/>
      <w:b/>
      <w:bCs/>
      <w:i w:val="0"/>
      <w:iCs w:val="0"/>
      <w:smallCaps w:val="0"/>
      <w:strike w:val="0"/>
      <w:sz w:val="22"/>
      <w:szCs w:val="22"/>
      <w:u w:val="none"/>
    </w:rPr>
  </w:style>
  <w:style w:type="character" w:customStyle="1" w:styleId="Nagweklubstopka1">
    <w:name w:val="Nagłówek lub stopka"/>
    <w:basedOn w:val="Nagweklubstopka"/>
    <w:rsid w:val="00C42D3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BezpogrubieniaKursywaOdstpy1pt">
    <w:name w:val="Nagłówek lub stopka + Bez pogrubienia;Kursywa;Odstępy 1 pt"/>
    <w:basedOn w:val="Nagweklubstopka"/>
    <w:rsid w:val="00C42D37"/>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Nagwek22">
    <w:name w:val="Nagłówek #2 (2)_"/>
    <w:basedOn w:val="Domylnaczcionkaakapitu"/>
    <w:link w:val="Nagwek220"/>
    <w:rsid w:val="00C42D37"/>
    <w:rPr>
      <w:rFonts w:ascii="Tahoma" w:eastAsia="Tahoma" w:hAnsi="Tahoma" w:cs="Tahoma"/>
      <w:b w:val="0"/>
      <w:bCs w:val="0"/>
      <w:i/>
      <w:iCs/>
      <w:smallCaps w:val="0"/>
      <w:strike w:val="0"/>
      <w:spacing w:val="30"/>
      <w:sz w:val="21"/>
      <w:szCs w:val="21"/>
      <w:u w:val="none"/>
    </w:rPr>
  </w:style>
  <w:style w:type="character" w:customStyle="1" w:styleId="Teksttreci2">
    <w:name w:val="Tekst treści (2)_"/>
    <w:basedOn w:val="Domylnaczcionkaakapitu"/>
    <w:link w:val="Teksttreci20"/>
    <w:rsid w:val="00C42D37"/>
    <w:rPr>
      <w:rFonts w:ascii="Times New Roman" w:eastAsia="Times New Roman" w:hAnsi="Times New Roman" w:cs="Times New Roman"/>
      <w:b w:val="0"/>
      <w:bCs w:val="0"/>
      <w:i w:val="0"/>
      <w:iCs w:val="0"/>
      <w:smallCaps w:val="0"/>
      <w:strike w:val="0"/>
      <w:sz w:val="22"/>
      <w:szCs w:val="22"/>
      <w:u w:val="none"/>
    </w:rPr>
  </w:style>
  <w:style w:type="character" w:customStyle="1" w:styleId="Nagwek23">
    <w:name w:val="Nagłówek #2 (3)_"/>
    <w:basedOn w:val="Domylnaczcionkaakapitu"/>
    <w:link w:val="Nagwek230"/>
    <w:rsid w:val="00C42D37"/>
    <w:rPr>
      <w:rFonts w:ascii="CordiaUPC" w:eastAsia="CordiaUPC" w:hAnsi="CordiaUPC" w:cs="CordiaUPC"/>
      <w:b/>
      <w:bCs/>
      <w:i/>
      <w:iCs/>
      <w:smallCaps w:val="0"/>
      <w:strike w:val="0"/>
      <w:spacing w:val="40"/>
      <w:sz w:val="32"/>
      <w:szCs w:val="32"/>
      <w:u w:val="none"/>
    </w:rPr>
  </w:style>
  <w:style w:type="character" w:customStyle="1" w:styleId="Teksttreci5">
    <w:name w:val="Tekst treści (5)_"/>
    <w:basedOn w:val="Domylnaczcionkaakapitu"/>
    <w:link w:val="Teksttreci50"/>
    <w:rsid w:val="00C42D37"/>
    <w:rPr>
      <w:rFonts w:ascii="Times New Roman" w:eastAsia="Times New Roman" w:hAnsi="Times New Roman" w:cs="Times New Roman"/>
      <w:b w:val="0"/>
      <w:bCs w:val="0"/>
      <w:i/>
      <w:iCs/>
      <w:smallCaps w:val="0"/>
      <w:strike w:val="0"/>
      <w:sz w:val="22"/>
      <w:szCs w:val="22"/>
      <w:u w:val="none"/>
    </w:rPr>
  </w:style>
  <w:style w:type="character" w:customStyle="1" w:styleId="Teksttreci5Odstpy1pt">
    <w:name w:val="Tekst treści (5) + Odstępy 1 pt"/>
    <w:basedOn w:val="Teksttreci5"/>
    <w:rsid w:val="00C42D37"/>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Nagwek20">
    <w:name w:val="Nagłówek #2_"/>
    <w:basedOn w:val="Domylnaczcionkaakapitu"/>
    <w:link w:val="Nagwek21"/>
    <w:rsid w:val="00C42D37"/>
    <w:rPr>
      <w:rFonts w:ascii="Times New Roman" w:eastAsia="Times New Roman" w:hAnsi="Times New Roman" w:cs="Times New Roman"/>
      <w:b w:val="0"/>
      <w:bCs w:val="0"/>
      <w:i/>
      <w:iCs/>
      <w:smallCaps w:val="0"/>
      <w:strike w:val="0"/>
      <w:sz w:val="22"/>
      <w:szCs w:val="22"/>
      <w:u w:val="none"/>
    </w:rPr>
  </w:style>
  <w:style w:type="character" w:customStyle="1" w:styleId="Nagwek2Odstpy1pt">
    <w:name w:val="Nagłówek #2 + Odstępy 1 pt"/>
    <w:basedOn w:val="Nagwek20"/>
    <w:rsid w:val="00C42D37"/>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Nagwek24">
    <w:name w:val="Nagłówek #2 (4)_"/>
    <w:basedOn w:val="Domylnaczcionkaakapitu"/>
    <w:link w:val="Nagwek240"/>
    <w:rsid w:val="00C42D37"/>
    <w:rPr>
      <w:rFonts w:ascii="CordiaUPC" w:eastAsia="CordiaUPC" w:hAnsi="CordiaUPC" w:cs="CordiaUPC"/>
      <w:b/>
      <w:bCs/>
      <w:i/>
      <w:iCs/>
      <w:smallCaps w:val="0"/>
      <w:strike w:val="0"/>
      <w:spacing w:val="40"/>
      <w:sz w:val="30"/>
      <w:szCs w:val="30"/>
      <w:u w:val="none"/>
    </w:rPr>
  </w:style>
  <w:style w:type="character" w:customStyle="1" w:styleId="NagweklubstopkaBezpogrubieniaKursywa">
    <w:name w:val="Nagłówek lub stopka + Bez pogrubienia;Kursywa"/>
    <w:basedOn w:val="Nagweklubstopka"/>
    <w:rsid w:val="00C42D3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25">
    <w:name w:val="Nagłówek #2 (5)_"/>
    <w:basedOn w:val="Domylnaczcionkaakapitu"/>
    <w:link w:val="Nagwek250"/>
    <w:rsid w:val="00C42D37"/>
    <w:rPr>
      <w:rFonts w:ascii="Times New Roman" w:eastAsia="Times New Roman" w:hAnsi="Times New Roman" w:cs="Times New Roman"/>
      <w:b/>
      <w:bCs/>
      <w:i/>
      <w:iCs/>
      <w:smallCaps w:val="0"/>
      <w:strike w:val="0"/>
      <w:spacing w:val="50"/>
      <w:sz w:val="22"/>
      <w:szCs w:val="22"/>
      <w:u w:val="none"/>
    </w:rPr>
  </w:style>
  <w:style w:type="character" w:customStyle="1" w:styleId="Teksttreci21">
    <w:name w:val="Tekst treści (2)"/>
    <w:basedOn w:val="Teksttreci2"/>
    <w:rsid w:val="00C42D3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C42D37"/>
    <w:rPr>
      <w:rFonts w:ascii="Times New Roman" w:eastAsia="Times New Roman" w:hAnsi="Times New Roman" w:cs="Times New Roman"/>
      <w:b w:val="0"/>
      <w:bCs w:val="0"/>
      <w:i/>
      <w:iCs/>
      <w:smallCaps w:val="0"/>
      <w:strike w:val="0"/>
      <w:spacing w:val="30"/>
      <w:sz w:val="21"/>
      <w:szCs w:val="21"/>
      <w:u w:val="none"/>
    </w:rPr>
  </w:style>
  <w:style w:type="character" w:customStyle="1" w:styleId="Teksttreci5105ptOdstpy1pt">
    <w:name w:val="Tekst treści (5) + 10;5 pt;Odstępy 1 pt"/>
    <w:basedOn w:val="Teksttreci5"/>
    <w:rsid w:val="00C42D37"/>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2">
    <w:name w:val="Tekst treści (2)"/>
    <w:basedOn w:val="Teksttreci2"/>
    <w:rsid w:val="00C42D3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42D37"/>
    <w:rPr>
      <w:rFonts w:ascii="Times New Roman" w:eastAsia="Times New Roman" w:hAnsi="Times New Roman" w:cs="Times New Roman"/>
      <w:b w:val="0"/>
      <w:bCs w:val="0"/>
      <w:i/>
      <w:iCs/>
      <w:smallCaps w:val="0"/>
      <w:strike w:val="0"/>
      <w:spacing w:val="30"/>
      <w:sz w:val="21"/>
      <w:szCs w:val="21"/>
      <w:u w:val="none"/>
    </w:rPr>
  </w:style>
  <w:style w:type="character" w:customStyle="1" w:styleId="Teksttreci8">
    <w:name w:val="Tekst treści (8)_"/>
    <w:basedOn w:val="Domylnaczcionkaakapitu"/>
    <w:link w:val="Teksttreci80"/>
    <w:rsid w:val="00C42D37"/>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Teksttreci8CordiaUPC10pt">
    <w:name w:val="Tekst treści (8) + CordiaUPC;10 pt"/>
    <w:basedOn w:val="Teksttreci8"/>
    <w:rsid w:val="00C42D37"/>
    <w:rPr>
      <w:rFonts w:ascii="CordiaUPC" w:eastAsia="CordiaUPC" w:hAnsi="CordiaUPC" w:cs="CordiaUPC"/>
      <w:b w:val="0"/>
      <w:bCs w:val="0"/>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C42D37"/>
    <w:rPr>
      <w:rFonts w:ascii="Times New Roman" w:eastAsia="Times New Roman" w:hAnsi="Times New Roman" w:cs="Times New Roman"/>
      <w:b w:val="0"/>
      <w:bCs w:val="0"/>
      <w:i/>
      <w:iCs/>
      <w:smallCaps w:val="0"/>
      <w:strike w:val="0"/>
      <w:spacing w:val="30"/>
      <w:sz w:val="21"/>
      <w:szCs w:val="21"/>
      <w:u w:val="none"/>
    </w:rPr>
  </w:style>
  <w:style w:type="character" w:customStyle="1" w:styleId="Teksttreci23">
    <w:name w:val="Tekst treści (2)"/>
    <w:basedOn w:val="Teksttreci2"/>
    <w:rsid w:val="00C42D3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105ptOdstpy1pt0">
    <w:name w:val="Tekst treści (5) + 10;5 pt;Odstępy 1 pt"/>
    <w:basedOn w:val="Teksttreci5"/>
    <w:rsid w:val="00C42D37"/>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Teksttreci2Exact">
    <w:name w:val="Tekst treści (2) Exact"/>
    <w:basedOn w:val="Domylnaczcionkaakapitu"/>
    <w:rsid w:val="00C42D37"/>
    <w:rPr>
      <w:rFonts w:ascii="Times New Roman" w:eastAsia="Times New Roman" w:hAnsi="Times New Roman" w:cs="Times New Roman"/>
      <w:b w:val="0"/>
      <w:bCs w:val="0"/>
      <w:i w:val="0"/>
      <w:iCs w:val="0"/>
      <w:smallCaps w:val="0"/>
      <w:strike w:val="0"/>
      <w:sz w:val="22"/>
      <w:szCs w:val="22"/>
      <w:u w:val="none"/>
    </w:rPr>
  </w:style>
  <w:style w:type="character" w:customStyle="1" w:styleId="Teksttreci10">
    <w:name w:val="Tekst treści (10)_"/>
    <w:basedOn w:val="Domylnaczcionkaakapitu"/>
    <w:link w:val="Teksttreci100"/>
    <w:rsid w:val="00C42D37"/>
    <w:rPr>
      <w:rFonts w:ascii="Tahoma" w:eastAsia="Tahoma" w:hAnsi="Tahoma" w:cs="Tahoma"/>
      <w:b w:val="0"/>
      <w:bCs w:val="0"/>
      <w:i/>
      <w:iCs/>
      <w:smallCaps w:val="0"/>
      <w:strike w:val="0"/>
      <w:spacing w:val="10"/>
      <w:sz w:val="19"/>
      <w:szCs w:val="19"/>
      <w:u w:val="none"/>
    </w:rPr>
  </w:style>
  <w:style w:type="character" w:customStyle="1" w:styleId="Teksttreci101">
    <w:name w:val="Tekst treści (10)"/>
    <w:basedOn w:val="Teksttreci10"/>
    <w:rsid w:val="00C42D37"/>
    <w:rPr>
      <w:rFonts w:ascii="Tahoma" w:eastAsia="Tahoma" w:hAnsi="Tahoma" w:cs="Tahoma"/>
      <w:b w:val="0"/>
      <w:bCs w:val="0"/>
      <w:i/>
      <w:iCs/>
      <w:smallCaps w:val="0"/>
      <w:strike w:val="0"/>
      <w:color w:val="000000"/>
      <w:spacing w:val="10"/>
      <w:w w:val="100"/>
      <w:position w:val="0"/>
      <w:sz w:val="19"/>
      <w:szCs w:val="19"/>
      <w:u w:val="none"/>
      <w:lang w:val="pl-PL" w:eastAsia="pl-PL" w:bidi="pl-PL"/>
    </w:rPr>
  </w:style>
  <w:style w:type="character" w:customStyle="1" w:styleId="Teksttreci24">
    <w:name w:val="Tekst treści (2)"/>
    <w:basedOn w:val="Teksttreci2"/>
    <w:rsid w:val="00C42D3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Bezkursywy">
    <w:name w:val="Tekst treści (5) + Bez kursywy"/>
    <w:basedOn w:val="Teksttreci5"/>
    <w:rsid w:val="00C42D3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C42D37"/>
    <w:rPr>
      <w:rFonts w:ascii="Times New Roman" w:eastAsia="Times New Roman" w:hAnsi="Times New Roman" w:cs="Times New Roman"/>
      <w:b w:val="0"/>
      <w:bCs w:val="0"/>
      <w:i/>
      <w:iCs/>
      <w:smallCaps w:val="0"/>
      <w:strike w:val="0"/>
      <w:spacing w:val="-10"/>
      <w:sz w:val="10"/>
      <w:szCs w:val="10"/>
      <w:u w:val="none"/>
    </w:rPr>
  </w:style>
  <w:style w:type="character" w:customStyle="1" w:styleId="Teksttreci111">
    <w:name w:val="Tekst treści (11)"/>
    <w:basedOn w:val="Teksttreci11"/>
    <w:rsid w:val="00C42D37"/>
    <w:rPr>
      <w:rFonts w:ascii="Times New Roman" w:eastAsia="Times New Roman" w:hAnsi="Times New Roman" w:cs="Times New Roman"/>
      <w:b w:val="0"/>
      <w:bCs w:val="0"/>
      <w:i/>
      <w:iCs/>
      <w:smallCaps w:val="0"/>
      <w:strike w:val="0"/>
      <w:color w:val="000000"/>
      <w:spacing w:val="-10"/>
      <w:w w:val="100"/>
      <w:position w:val="0"/>
      <w:sz w:val="10"/>
      <w:szCs w:val="10"/>
      <w:u w:val="none"/>
      <w:lang w:val="pl-PL" w:eastAsia="pl-PL" w:bidi="pl-PL"/>
    </w:rPr>
  </w:style>
  <w:style w:type="character" w:customStyle="1" w:styleId="Teksttreci12">
    <w:name w:val="Tekst treści (12)_"/>
    <w:basedOn w:val="Domylnaczcionkaakapitu"/>
    <w:link w:val="Teksttreci120"/>
    <w:rsid w:val="00C42D37"/>
    <w:rPr>
      <w:rFonts w:ascii="Times New Roman" w:eastAsia="Times New Roman" w:hAnsi="Times New Roman" w:cs="Times New Roman"/>
      <w:b/>
      <w:bCs/>
      <w:i w:val="0"/>
      <w:iCs w:val="0"/>
      <w:smallCaps w:val="0"/>
      <w:strike w:val="0"/>
      <w:sz w:val="22"/>
      <w:szCs w:val="22"/>
      <w:u w:val="none"/>
    </w:rPr>
  </w:style>
  <w:style w:type="character" w:customStyle="1" w:styleId="Teksttreci2Kursywa">
    <w:name w:val="Tekst treści (2) + Kursywa"/>
    <w:basedOn w:val="Teksttreci2"/>
    <w:rsid w:val="00C42D3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11">
    <w:name w:val="Nagłówek #1"/>
    <w:basedOn w:val="Normalny"/>
    <w:link w:val="Nagwek10"/>
    <w:rsid w:val="00C42D37"/>
    <w:pPr>
      <w:shd w:val="clear" w:color="auto" w:fill="FFFFFF"/>
      <w:spacing w:after="660" w:line="0" w:lineRule="atLeast"/>
      <w:jc w:val="center"/>
      <w:outlineLvl w:val="0"/>
    </w:pPr>
    <w:rPr>
      <w:b/>
      <w:bCs/>
      <w:sz w:val="28"/>
      <w:szCs w:val="28"/>
    </w:rPr>
  </w:style>
  <w:style w:type="paragraph" w:customStyle="1" w:styleId="Teksttreci30">
    <w:name w:val="Tekst treści (3)"/>
    <w:basedOn w:val="Normalny"/>
    <w:link w:val="Teksttreci3"/>
    <w:rsid w:val="00C42D37"/>
    <w:pPr>
      <w:shd w:val="clear" w:color="auto" w:fill="FFFFFF"/>
      <w:spacing w:before="1740" w:after="1320" w:line="278" w:lineRule="exact"/>
      <w:ind w:firstLine="1100"/>
    </w:pPr>
  </w:style>
  <w:style w:type="paragraph" w:customStyle="1" w:styleId="Teksttreci40">
    <w:name w:val="Tekst treści (4)"/>
    <w:basedOn w:val="Normalny"/>
    <w:link w:val="Teksttreci4"/>
    <w:rsid w:val="00C42D37"/>
    <w:pPr>
      <w:shd w:val="clear" w:color="auto" w:fill="FFFFFF"/>
      <w:spacing w:before="1320" w:line="0" w:lineRule="atLeast"/>
      <w:jc w:val="center"/>
    </w:pPr>
    <w:rPr>
      <w:b/>
      <w:bCs/>
    </w:rPr>
  </w:style>
  <w:style w:type="paragraph" w:customStyle="1" w:styleId="Nagwek31">
    <w:name w:val="Nagłówek #3"/>
    <w:basedOn w:val="Normalny"/>
    <w:link w:val="Nagwek30"/>
    <w:rsid w:val="00C42D37"/>
    <w:pPr>
      <w:shd w:val="clear" w:color="auto" w:fill="FFFFFF"/>
      <w:spacing w:after="600" w:line="0" w:lineRule="atLeast"/>
      <w:ind w:hanging="480"/>
      <w:jc w:val="center"/>
      <w:outlineLvl w:val="2"/>
    </w:pPr>
    <w:rPr>
      <w:b/>
      <w:bCs/>
      <w:sz w:val="22"/>
      <w:szCs w:val="22"/>
    </w:rPr>
  </w:style>
  <w:style w:type="paragraph" w:customStyle="1" w:styleId="Nagweklubstopka0">
    <w:name w:val="Nagłówek lub stopka"/>
    <w:basedOn w:val="Normalny"/>
    <w:link w:val="Nagweklubstopka"/>
    <w:rsid w:val="00C42D37"/>
    <w:pPr>
      <w:shd w:val="clear" w:color="auto" w:fill="FFFFFF"/>
      <w:spacing w:line="0" w:lineRule="atLeast"/>
    </w:pPr>
    <w:rPr>
      <w:b/>
      <w:bCs/>
      <w:sz w:val="22"/>
      <w:szCs w:val="22"/>
    </w:rPr>
  </w:style>
  <w:style w:type="paragraph" w:customStyle="1" w:styleId="Nagwek220">
    <w:name w:val="Nagłówek #2 (2)"/>
    <w:basedOn w:val="Normalny"/>
    <w:link w:val="Nagwek22"/>
    <w:rsid w:val="00C42D37"/>
    <w:pPr>
      <w:shd w:val="clear" w:color="auto" w:fill="FFFFFF"/>
      <w:spacing w:before="600" w:after="240" w:line="0" w:lineRule="atLeast"/>
      <w:jc w:val="center"/>
      <w:outlineLvl w:val="1"/>
    </w:pPr>
    <w:rPr>
      <w:rFonts w:ascii="Tahoma" w:eastAsia="Tahoma" w:hAnsi="Tahoma" w:cs="Tahoma"/>
      <w:i/>
      <w:iCs/>
      <w:spacing w:val="30"/>
      <w:sz w:val="21"/>
      <w:szCs w:val="21"/>
    </w:rPr>
  </w:style>
  <w:style w:type="paragraph" w:customStyle="1" w:styleId="Teksttreci20">
    <w:name w:val="Tekst treści (2)"/>
    <w:basedOn w:val="Normalny"/>
    <w:link w:val="Teksttreci2"/>
    <w:rsid w:val="00C42D37"/>
    <w:pPr>
      <w:shd w:val="clear" w:color="auto" w:fill="FFFFFF"/>
      <w:spacing w:before="240" w:after="240" w:line="245" w:lineRule="exact"/>
      <w:ind w:hanging="880"/>
      <w:jc w:val="both"/>
    </w:pPr>
    <w:rPr>
      <w:sz w:val="22"/>
      <w:szCs w:val="22"/>
    </w:rPr>
  </w:style>
  <w:style w:type="paragraph" w:customStyle="1" w:styleId="Nagwek230">
    <w:name w:val="Nagłówek #2 (3)"/>
    <w:basedOn w:val="Normalny"/>
    <w:link w:val="Nagwek23"/>
    <w:rsid w:val="00C42D37"/>
    <w:pPr>
      <w:shd w:val="clear" w:color="auto" w:fill="FFFFFF"/>
      <w:spacing w:before="240" w:after="240" w:line="0" w:lineRule="atLeast"/>
      <w:jc w:val="center"/>
      <w:outlineLvl w:val="1"/>
    </w:pPr>
    <w:rPr>
      <w:rFonts w:ascii="CordiaUPC" w:eastAsia="CordiaUPC" w:hAnsi="CordiaUPC" w:cs="CordiaUPC"/>
      <w:b/>
      <w:bCs/>
      <w:i/>
      <w:iCs/>
      <w:spacing w:val="40"/>
      <w:sz w:val="32"/>
      <w:szCs w:val="32"/>
    </w:rPr>
  </w:style>
  <w:style w:type="paragraph" w:customStyle="1" w:styleId="Teksttreci50">
    <w:name w:val="Tekst treści (5)"/>
    <w:basedOn w:val="Normalny"/>
    <w:link w:val="Teksttreci5"/>
    <w:rsid w:val="00C42D37"/>
    <w:pPr>
      <w:shd w:val="clear" w:color="auto" w:fill="FFFFFF"/>
      <w:spacing w:before="360" w:after="240" w:line="0" w:lineRule="atLeast"/>
      <w:jc w:val="center"/>
    </w:pPr>
    <w:rPr>
      <w:i/>
      <w:iCs/>
      <w:sz w:val="22"/>
      <w:szCs w:val="22"/>
    </w:rPr>
  </w:style>
  <w:style w:type="paragraph" w:customStyle="1" w:styleId="Nagwek21">
    <w:name w:val="Nagłówek #2"/>
    <w:basedOn w:val="Normalny"/>
    <w:link w:val="Nagwek20"/>
    <w:rsid w:val="00C42D37"/>
    <w:pPr>
      <w:shd w:val="clear" w:color="auto" w:fill="FFFFFF"/>
      <w:spacing w:before="240" w:after="240" w:line="0" w:lineRule="atLeast"/>
      <w:jc w:val="center"/>
      <w:outlineLvl w:val="1"/>
    </w:pPr>
    <w:rPr>
      <w:i/>
      <w:iCs/>
      <w:sz w:val="22"/>
      <w:szCs w:val="22"/>
    </w:rPr>
  </w:style>
  <w:style w:type="paragraph" w:customStyle="1" w:styleId="Nagwek240">
    <w:name w:val="Nagłówek #2 (4)"/>
    <w:basedOn w:val="Normalny"/>
    <w:link w:val="Nagwek24"/>
    <w:rsid w:val="00C42D37"/>
    <w:pPr>
      <w:shd w:val="clear" w:color="auto" w:fill="FFFFFF"/>
      <w:spacing w:before="360" w:after="480" w:line="0" w:lineRule="atLeast"/>
      <w:jc w:val="center"/>
      <w:outlineLvl w:val="1"/>
    </w:pPr>
    <w:rPr>
      <w:rFonts w:ascii="CordiaUPC" w:eastAsia="CordiaUPC" w:hAnsi="CordiaUPC" w:cs="CordiaUPC"/>
      <w:b/>
      <w:bCs/>
      <w:i/>
      <w:iCs/>
      <w:spacing w:val="40"/>
      <w:sz w:val="30"/>
      <w:szCs w:val="30"/>
    </w:rPr>
  </w:style>
  <w:style w:type="paragraph" w:customStyle="1" w:styleId="Nagwek250">
    <w:name w:val="Nagłówek #2 (5)"/>
    <w:basedOn w:val="Normalny"/>
    <w:link w:val="Nagwek25"/>
    <w:rsid w:val="00C42D37"/>
    <w:pPr>
      <w:shd w:val="clear" w:color="auto" w:fill="FFFFFF"/>
      <w:spacing w:before="600" w:after="240" w:line="0" w:lineRule="atLeast"/>
      <w:jc w:val="center"/>
      <w:outlineLvl w:val="1"/>
    </w:pPr>
    <w:rPr>
      <w:b/>
      <w:bCs/>
      <w:i/>
      <w:iCs/>
      <w:spacing w:val="50"/>
      <w:sz w:val="22"/>
      <w:szCs w:val="22"/>
    </w:rPr>
  </w:style>
  <w:style w:type="paragraph" w:customStyle="1" w:styleId="Teksttreci60">
    <w:name w:val="Tekst treści (6)"/>
    <w:basedOn w:val="Normalny"/>
    <w:link w:val="Teksttreci6"/>
    <w:rsid w:val="00C42D37"/>
    <w:pPr>
      <w:shd w:val="clear" w:color="auto" w:fill="FFFFFF"/>
      <w:spacing w:before="240" w:after="240" w:line="0" w:lineRule="atLeast"/>
      <w:jc w:val="center"/>
    </w:pPr>
    <w:rPr>
      <w:i/>
      <w:iCs/>
      <w:spacing w:val="30"/>
      <w:sz w:val="21"/>
      <w:szCs w:val="21"/>
    </w:rPr>
  </w:style>
  <w:style w:type="paragraph" w:customStyle="1" w:styleId="Teksttreci70">
    <w:name w:val="Tekst treści (7)"/>
    <w:basedOn w:val="Normalny"/>
    <w:link w:val="Teksttreci7"/>
    <w:rsid w:val="00C42D37"/>
    <w:pPr>
      <w:shd w:val="clear" w:color="auto" w:fill="FFFFFF"/>
      <w:spacing w:before="240" w:after="240" w:line="0" w:lineRule="atLeast"/>
      <w:jc w:val="center"/>
    </w:pPr>
    <w:rPr>
      <w:i/>
      <w:iCs/>
      <w:spacing w:val="30"/>
      <w:sz w:val="21"/>
      <w:szCs w:val="21"/>
    </w:rPr>
  </w:style>
  <w:style w:type="paragraph" w:customStyle="1" w:styleId="Teksttreci80">
    <w:name w:val="Tekst treści (8)"/>
    <w:basedOn w:val="Normalny"/>
    <w:link w:val="Teksttreci8"/>
    <w:rsid w:val="00C42D37"/>
    <w:pPr>
      <w:shd w:val="clear" w:color="auto" w:fill="FFFFFF"/>
      <w:spacing w:before="240" w:after="240" w:line="0" w:lineRule="atLeast"/>
      <w:jc w:val="center"/>
    </w:pPr>
    <w:rPr>
      <w:sz w:val="21"/>
      <w:szCs w:val="21"/>
    </w:rPr>
  </w:style>
  <w:style w:type="paragraph" w:customStyle="1" w:styleId="Teksttreci90">
    <w:name w:val="Tekst treści (9)"/>
    <w:basedOn w:val="Normalny"/>
    <w:link w:val="Teksttreci9"/>
    <w:rsid w:val="00C42D37"/>
    <w:pPr>
      <w:shd w:val="clear" w:color="auto" w:fill="FFFFFF"/>
      <w:spacing w:before="240" w:after="240" w:line="0" w:lineRule="atLeast"/>
      <w:jc w:val="center"/>
    </w:pPr>
    <w:rPr>
      <w:i/>
      <w:iCs/>
      <w:spacing w:val="30"/>
      <w:sz w:val="21"/>
      <w:szCs w:val="21"/>
    </w:rPr>
  </w:style>
  <w:style w:type="paragraph" w:customStyle="1" w:styleId="Teksttreci100">
    <w:name w:val="Tekst treści (10)"/>
    <w:basedOn w:val="Normalny"/>
    <w:link w:val="Teksttreci10"/>
    <w:rsid w:val="00C42D37"/>
    <w:pPr>
      <w:shd w:val="clear" w:color="auto" w:fill="FFFFFF"/>
      <w:spacing w:before="240" w:line="504" w:lineRule="exact"/>
      <w:jc w:val="center"/>
    </w:pPr>
    <w:rPr>
      <w:rFonts w:ascii="Tahoma" w:eastAsia="Tahoma" w:hAnsi="Tahoma" w:cs="Tahoma"/>
      <w:i/>
      <w:iCs/>
      <w:spacing w:val="10"/>
      <w:sz w:val="19"/>
      <w:szCs w:val="19"/>
    </w:rPr>
  </w:style>
  <w:style w:type="paragraph" w:customStyle="1" w:styleId="Teksttreci110">
    <w:name w:val="Tekst treści (11)"/>
    <w:basedOn w:val="Normalny"/>
    <w:link w:val="Teksttreci11"/>
    <w:rsid w:val="00C42D37"/>
    <w:pPr>
      <w:shd w:val="clear" w:color="auto" w:fill="FFFFFF"/>
      <w:spacing w:after="120" w:line="0" w:lineRule="atLeast"/>
    </w:pPr>
    <w:rPr>
      <w:i/>
      <w:iCs/>
      <w:spacing w:val="-10"/>
      <w:sz w:val="10"/>
      <w:szCs w:val="10"/>
    </w:rPr>
  </w:style>
  <w:style w:type="paragraph" w:customStyle="1" w:styleId="Teksttreci120">
    <w:name w:val="Tekst treści (12)"/>
    <w:basedOn w:val="Normalny"/>
    <w:link w:val="Teksttreci12"/>
    <w:rsid w:val="00C42D37"/>
    <w:pPr>
      <w:shd w:val="clear" w:color="auto" w:fill="FFFFFF"/>
      <w:spacing w:before="600" w:after="120" w:line="432" w:lineRule="exact"/>
      <w:jc w:val="center"/>
    </w:pPr>
    <w:rPr>
      <w:b/>
      <w:bCs/>
      <w:sz w:val="22"/>
      <w:szCs w:val="22"/>
    </w:rPr>
  </w:style>
  <w:style w:type="paragraph" w:styleId="Nagwek">
    <w:name w:val="header"/>
    <w:basedOn w:val="Normalny"/>
    <w:link w:val="NagwekZnak"/>
    <w:rsid w:val="006E67C9"/>
    <w:pPr>
      <w:tabs>
        <w:tab w:val="center" w:pos="4536"/>
        <w:tab w:val="right" w:pos="9072"/>
      </w:tabs>
    </w:pPr>
  </w:style>
  <w:style w:type="character" w:customStyle="1" w:styleId="NagwekZnak">
    <w:name w:val="Nagłówek Znak"/>
    <w:basedOn w:val="Domylnaczcionkaakapitu"/>
    <w:link w:val="Nagwek"/>
    <w:rsid w:val="00F55B41"/>
    <w:rPr>
      <w:rFonts w:ascii="Times New Roman" w:eastAsia="Times New Roman" w:hAnsi="Times New Roman" w:cs="Times New Roman"/>
      <w:kern w:val="16"/>
      <w:szCs w:val="20"/>
      <w:lang w:bidi="ar-SA"/>
    </w:rPr>
  </w:style>
  <w:style w:type="paragraph" w:styleId="Stopka">
    <w:name w:val="footer"/>
    <w:basedOn w:val="Normalny"/>
    <w:link w:val="StopkaZnak"/>
    <w:rsid w:val="006E67C9"/>
    <w:pPr>
      <w:tabs>
        <w:tab w:val="center" w:pos="4536"/>
        <w:tab w:val="right" w:pos="9072"/>
      </w:tabs>
    </w:pPr>
  </w:style>
  <w:style w:type="character" w:customStyle="1" w:styleId="StopkaZnak">
    <w:name w:val="Stopka Znak"/>
    <w:basedOn w:val="Domylnaczcionkaakapitu"/>
    <w:link w:val="Stopka"/>
    <w:rsid w:val="00F55B41"/>
    <w:rPr>
      <w:rFonts w:ascii="Times New Roman" w:eastAsia="Times New Roman" w:hAnsi="Times New Roman" w:cs="Times New Roman"/>
      <w:kern w:val="16"/>
      <w:szCs w:val="20"/>
      <w:lang w:bidi="ar-SA"/>
    </w:rPr>
  </w:style>
  <w:style w:type="table" w:styleId="Tabela-Siatka">
    <w:name w:val="Table Grid"/>
    <w:basedOn w:val="Standardowy"/>
    <w:uiPriority w:val="59"/>
    <w:rsid w:val="0097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974D0B"/>
    <w:rPr>
      <w:color w:val="000000"/>
    </w:rPr>
  </w:style>
  <w:style w:type="character" w:customStyle="1" w:styleId="Nagwek1Znak">
    <w:name w:val="Nagłówek 1 Znak"/>
    <w:basedOn w:val="Domylnaczcionkaakapitu"/>
    <w:link w:val="Nagwek1"/>
    <w:rsid w:val="00060D6C"/>
    <w:rPr>
      <w:rFonts w:ascii="Georgia" w:eastAsia="Times New Roman" w:hAnsi="Georgia" w:cs="Arial"/>
      <w:b/>
      <w:bCs/>
      <w:kern w:val="16"/>
      <w:sz w:val="28"/>
      <w:szCs w:val="32"/>
      <w:lang w:bidi="ar-SA"/>
    </w:rPr>
  </w:style>
  <w:style w:type="character" w:customStyle="1" w:styleId="Nagwek2Znak">
    <w:name w:val="Nagłówek 2 Znak"/>
    <w:basedOn w:val="Domylnaczcionkaakapitu"/>
    <w:link w:val="Nagwek2"/>
    <w:rsid w:val="00DB3441"/>
    <w:rPr>
      <w:rFonts w:ascii="Times New Roman" w:eastAsia="Times New Roman" w:hAnsi="Times New Roman" w:cs="Times New Roman"/>
      <w:b/>
      <w:kern w:val="16"/>
      <w:sz w:val="26"/>
      <w:szCs w:val="20"/>
      <w:lang w:bidi="ar-SA"/>
    </w:rPr>
  </w:style>
  <w:style w:type="character" w:customStyle="1" w:styleId="Nagwek3Znak">
    <w:name w:val="Nagłówek 3 Znak"/>
    <w:basedOn w:val="Domylnaczcionkaakapitu"/>
    <w:link w:val="Nagwek3"/>
    <w:rsid w:val="00DB3441"/>
    <w:rPr>
      <w:rFonts w:ascii="Times New Roman" w:eastAsia="Times New Roman" w:hAnsi="Times New Roman" w:cs="Times New Roman"/>
      <w:b/>
      <w:kern w:val="16"/>
      <w:szCs w:val="20"/>
      <w:lang w:bidi="ar-SA"/>
    </w:rPr>
  </w:style>
  <w:style w:type="character" w:customStyle="1" w:styleId="Nagwek4Znak">
    <w:name w:val="Nagłówek 4 Znak"/>
    <w:basedOn w:val="Domylnaczcionkaakapitu"/>
    <w:link w:val="Nagwek4"/>
    <w:rsid w:val="00DB3441"/>
    <w:rPr>
      <w:rFonts w:ascii="Times New Roman" w:eastAsia="Times New Roman" w:hAnsi="Times New Roman" w:cs="Times New Roman"/>
      <w:b/>
      <w:kern w:val="16"/>
      <w:szCs w:val="20"/>
      <w:lang w:bidi="ar-SA"/>
    </w:rPr>
  </w:style>
  <w:style w:type="character" w:customStyle="1" w:styleId="Nagwek5Znak">
    <w:name w:val="Nagłówek 5 Znak"/>
    <w:basedOn w:val="Domylnaczcionkaakapitu"/>
    <w:link w:val="Nagwek5"/>
    <w:rsid w:val="00DB3441"/>
    <w:rPr>
      <w:rFonts w:ascii="Times New Roman" w:eastAsia="Times New Roman" w:hAnsi="Times New Roman" w:cs="Times New Roman"/>
      <w:b/>
      <w:kern w:val="16"/>
      <w:szCs w:val="20"/>
      <w:lang w:bidi="ar-SA"/>
    </w:rPr>
  </w:style>
  <w:style w:type="character" w:customStyle="1" w:styleId="Nagwek6Znak">
    <w:name w:val="Nagłówek 6 Znak"/>
    <w:basedOn w:val="Domylnaczcionkaakapitu"/>
    <w:link w:val="Nagwek6"/>
    <w:rsid w:val="00DB3441"/>
    <w:rPr>
      <w:rFonts w:ascii="Times New Roman" w:eastAsia="Times New Roman" w:hAnsi="Times New Roman" w:cs="Times New Roman"/>
      <w:b/>
      <w:i/>
      <w:kern w:val="16"/>
      <w:sz w:val="22"/>
      <w:szCs w:val="20"/>
      <w:lang w:bidi="ar-SA"/>
    </w:rPr>
  </w:style>
  <w:style w:type="character" w:customStyle="1" w:styleId="Nagwek7Znak">
    <w:name w:val="Nagłówek 7 Znak"/>
    <w:basedOn w:val="Domylnaczcionkaakapitu"/>
    <w:link w:val="Nagwek7"/>
    <w:rsid w:val="00DB3441"/>
    <w:rPr>
      <w:rFonts w:ascii="Times New Roman" w:eastAsia="Times New Roman" w:hAnsi="Times New Roman" w:cs="Times New Roman"/>
      <w:kern w:val="16"/>
      <w:szCs w:val="20"/>
      <w:lang w:bidi="ar-SA"/>
    </w:rPr>
  </w:style>
  <w:style w:type="character" w:customStyle="1" w:styleId="Nagwek8Znak">
    <w:name w:val="Nagłówek 8 Znak"/>
    <w:basedOn w:val="Domylnaczcionkaakapitu"/>
    <w:link w:val="Nagwek8"/>
    <w:rsid w:val="00DB3441"/>
    <w:rPr>
      <w:rFonts w:ascii="Times New Roman" w:eastAsia="Times New Roman" w:hAnsi="Times New Roman" w:cs="Times New Roman"/>
      <w:b/>
      <w:kern w:val="16"/>
      <w:sz w:val="22"/>
      <w:szCs w:val="20"/>
      <w:lang w:bidi="ar-SA"/>
    </w:rPr>
  </w:style>
  <w:style w:type="character" w:customStyle="1" w:styleId="Nagwek9Znak">
    <w:name w:val="Nagłówek 9 Znak"/>
    <w:basedOn w:val="Domylnaczcionkaakapitu"/>
    <w:link w:val="Nagwek9"/>
    <w:rsid w:val="00DB3441"/>
    <w:rPr>
      <w:rFonts w:ascii="Times New Roman" w:eastAsia="Times New Roman" w:hAnsi="Times New Roman" w:cs="Times New Roman"/>
      <w:b/>
      <w:i/>
      <w:kern w:val="16"/>
      <w:sz w:val="18"/>
      <w:szCs w:val="20"/>
      <w:lang w:bidi="ar-SA"/>
    </w:rPr>
  </w:style>
  <w:style w:type="paragraph" w:customStyle="1" w:styleId="Nazwaprzedsibiorstwa">
    <w:name w:val="Nazwa przedsiębiorstwa"/>
    <w:basedOn w:val="Normalny"/>
    <w:rsid w:val="006E67C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ekst1">
    <w:name w:val="Tekst1"/>
    <w:basedOn w:val="Normalny"/>
    <w:next w:val="Tekstpodstawowy"/>
    <w:rsid w:val="006E67C9"/>
    <w:pPr>
      <w:spacing w:after="120" w:line="360" w:lineRule="auto"/>
      <w:jc w:val="both"/>
    </w:pPr>
  </w:style>
  <w:style w:type="paragraph" w:styleId="Tytu">
    <w:name w:val="Title"/>
    <w:basedOn w:val="Normalny"/>
    <w:next w:val="Tekstpodstawowy"/>
    <w:link w:val="TytuZnak"/>
    <w:qFormat/>
    <w:rsid w:val="006E67C9"/>
    <w:pPr>
      <w:keepNext/>
      <w:spacing w:before="240" w:after="240"/>
      <w:jc w:val="center"/>
    </w:pPr>
    <w:rPr>
      <w:rFonts w:ascii="Arial" w:hAnsi="Arial"/>
      <w:b/>
      <w:kern w:val="28"/>
      <w:sz w:val="32"/>
    </w:rPr>
  </w:style>
  <w:style w:type="character" w:customStyle="1" w:styleId="TytuZnak">
    <w:name w:val="Tytuł Znak"/>
    <w:basedOn w:val="Domylnaczcionkaakapitu"/>
    <w:link w:val="Tytu"/>
    <w:rsid w:val="00DB3441"/>
    <w:rPr>
      <w:rFonts w:ascii="Arial" w:eastAsia="Times New Roman" w:hAnsi="Arial" w:cs="Times New Roman"/>
      <w:b/>
      <w:kern w:val="28"/>
      <w:sz w:val="32"/>
      <w:szCs w:val="20"/>
      <w:lang w:bidi="ar-SA"/>
    </w:rPr>
  </w:style>
  <w:style w:type="paragraph" w:styleId="Nagwekwiadomoci">
    <w:name w:val="Message Header"/>
    <w:basedOn w:val="Normalny"/>
    <w:link w:val="NagwekwiadomociZnak"/>
    <w:rsid w:val="006E6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gwekwiadomociZnak">
    <w:name w:val="Nagłówek wiadomości Znak"/>
    <w:basedOn w:val="Domylnaczcionkaakapitu"/>
    <w:link w:val="Nagwekwiadomoci"/>
    <w:rsid w:val="00DB3441"/>
    <w:rPr>
      <w:rFonts w:ascii="Arial" w:eastAsia="Times New Roman" w:hAnsi="Arial" w:cs="Times New Roman"/>
      <w:kern w:val="16"/>
      <w:szCs w:val="20"/>
      <w:shd w:val="pct20" w:color="auto" w:fill="auto"/>
      <w:lang w:bidi="ar-SA"/>
    </w:rPr>
  </w:style>
  <w:style w:type="paragraph" w:styleId="Wykazrde">
    <w:name w:val="table of authorities"/>
    <w:basedOn w:val="Normalny"/>
    <w:next w:val="Normalny"/>
    <w:semiHidden/>
    <w:rsid w:val="006E67C9"/>
    <w:pPr>
      <w:ind w:left="240" w:hanging="240"/>
    </w:pPr>
  </w:style>
  <w:style w:type="paragraph" w:styleId="Podtytu">
    <w:name w:val="Subtitle"/>
    <w:basedOn w:val="Normalny"/>
    <w:next w:val="Nagwek2"/>
    <w:link w:val="PodtytuZnak"/>
    <w:qFormat/>
    <w:rsid w:val="006E67C9"/>
    <w:pPr>
      <w:spacing w:after="480"/>
      <w:jc w:val="center"/>
    </w:pPr>
    <w:rPr>
      <w:rFonts w:ascii="Arial" w:hAnsi="Arial"/>
      <w:kern w:val="24"/>
      <w:u w:val="single"/>
    </w:rPr>
  </w:style>
  <w:style w:type="character" w:customStyle="1" w:styleId="PodtytuZnak">
    <w:name w:val="Podtytuł Znak"/>
    <w:basedOn w:val="Domylnaczcionkaakapitu"/>
    <w:link w:val="Podtytu"/>
    <w:rsid w:val="00DB3441"/>
    <w:rPr>
      <w:rFonts w:ascii="Arial" w:eastAsia="Times New Roman" w:hAnsi="Arial" w:cs="Times New Roman"/>
      <w:kern w:val="24"/>
      <w:szCs w:val="20"/>
      <w:u w:val="single"/>
      <w:lang w:bidi="ar-SA"/>
    </w:rPr>
  </w:style>
  <w:style w:type="paragraph" w:customStyle="1" w:styleId="Protokol">
    <w:name w:val="Protokol"/>
    <w:basedOn w:val="Tytu"/>
    <w:next w:val="Prot-podtytul"/>
    <w:rsid w:val="006E67C9"/>
  </w:style>
  <w:style w:type="paragraph" w:customStyle="1" w:styleId="Prot-podtytul">
    <w:name w:val="Prot-podtytul"/>
    <w:basedOn w:val="Podtytu"/>
    <w:next w:val="Tekstpodstawowy"/>
    <w:rsid w:val="006E67C9"/>
    <w:pPr>
      <w:keepNext/>
      <w:keepLines/>
    </w:pPr>
    <w:rPr>
      <w:rFonts w:ascii="Times New Roman" w:hAnsi="Times New Roman"/>
    </w:rPr>
  </w:style>
  <w:style w:type="paragraph" w:styleId="Tekstpodstawowy">
    <w:name w:val="Body Text"/>
    <w:basedOn w:val="Normalny"/>
    <w:link w:val="TekstpodstawowyZnak"/>
    <w:rsid w:val="006E67C9"/>
    <w:pPr>
      <w:spacing w:line="360" w:lineRule="auto"/>
      <w:jc w:val="both"/>
    </w:pPr>
  </w:style>
  <w:style w:type="character" w:customStyle="1" w:styleId="TekstpodstawowyZnak">
    <w:name w:val="Tekst podstawowy Znak"/>
    <w:basedOn w:val="Domylnaczcionkaakapitu"/>
    <w:link w:val="Tekstpodstawowy"/>
    <w:rsid w:val="00DB3441"/>
    <w:rPr>
      <w:rFonts w:ascii="Times New Roman" w:eastAsia="Times New Roman" w:hAnsi="Times New Roman" w:cs="Times New Roman"/>
      <w:kern w:val="16"/>
      <w:szCs w:val="20"/>
      <w:lang w:bidi="ar-SA"/>
    </w:rPr>
  </w:style>
  <w:style w:type="paragraph" w:customStyle="1" w:styleId="Protok-wyjasnienia">
    <w:name w:val="Protok-wyjasnienia"/>
    <w:basedOn w:val="Tekstpodstawowy"/>
    <w:next w:val="Tekstpodstawowy"/>
    <w:rsid w:val="006E67C9"/>
    <w:pPr>
      <w:keepNext/>
      <w:spacing w:before="120" w:after="120"/>
    </w:pPr>
    <w:rPr>
      <w:b/>
      <w:kern w:val="24"/>
    </w:rPr>
  </w:style>
  <w:style w:type="paragraph" w:customStyle="1" w:styleId="Tytu1">
    <w:name w:val="Tytuł1"/>
    <w:basedOn w:val="Normalny"/>
    <w:rsid w:val="006E67C9"/>
    <w:pPr>
      <w:ind w:left="284" w:hanging="284"/>
    </w:pPr>
    <w:rPr>
      <w:b/>
      <w:spacing w:val="6"/>
    </w:rPr>
  </w:style>
  <w:style w:type="paragraph" w:customStyle="1" w:styleId="Tytu2">
    <w:name w:val="Tytuł2"/>
    <w:basedOn w:val="Normalny"/>
    <w:rsid w:val="006E67C9"/>
    <w:pPr>
      <w:ind w:left="567" w:hanging="567"/>
    </w:pPr>
    <w:rPr>
      <w:b/>
      <w:spacing w:val="6"/>
    </w:rPr>
  </w:style>
  <w:style w:type="paragraph" w:customStyle="1" w:styleId="Tekst2">
    <w:name w:val="Tekst2"/>
    <w:basedOn w:val="Normalny"/>
    <w:rsid w:val="006E67C9"/>
    <w:pPr>
      <w:ind w:left="425"/>
      <w:jc w:val="both"/>
    </w:pPr>
    <w:rPr>
      <w:spacing w:val="6"/>
    </w:rPr>
  </w:style>
  <w:style w:type="paragraph" w:styleId="Tekstpodstawowywcity2">
    <w:name w:val="Body Text Indent 2"/>
    <w:basedOn w:val="Normalny"/>
    <w:link w:val="Tekstpodstawowywcity2Znak"/>
    <w:rsid w:val="006E67C9"/>
    <w:pPr>
      <w:spacing w:after="120" w:line="480" w:lineRule="auto"/>
      <w:ind w:left="283"/>
    </w:pPr>
  </w:style>
  <w:style w:type="character" w:customStyle="1" w:styleId="Tekstpodstawowywcity2Znak">
    <w:name w:val="Tekst podstawowy wcięty 2 Znak"/>
    <w:basedOn w:val="Domylnaczcionkaakapitu"/>
    <w:link w:val="Tekstpodstawowywcity2"/>
    <w:rsid w:val="00DB3441"/>
    <w:rPr>
      <w:rFonts w:ascii="Times New Roman" w:eastAsia="Times New Roman" w:hAnsi="Times New Roman" w:cs="Times New Roman"/>
      <w:kern w:val="16"/>
      <w:szCs w:val="20"/>
      <w:lang w:bidi="ar-SA"/>
    </w:rPr>
  </w:style>
  <w:style w:type="character" w:styleId="Odwoaniedokomentarza">
    <w:name w:val="annotation reference"/>
    <w:basedOn w:val="Domylnaczcionkaakapitu"/>
    <w:semiHidden/>
    <w:rsid w:val="006E67C9"/>
    <w:rPr>
      <w:sz w:val="16"/>
    </w:rPr>
  </w:style>
  <w:style w:type="paragraph" w:styleId="Tekstkomentarza">
    <w:name w:val="annotation text"/>
    <w:basedOn w:val="Normalny"/>
    <w:link w:val="TekstkomentarzaZnak"/>
    <w:semiHidden/>
    <w:rsid w:val="006E67C9"/>
    <w:rPr>
      <w:sz w:val="20"/>
    </w:rPr>
  </w:style>
  <w:style w:type="character" w:customStyle="1" w:styleId="TekstkomentarzaZnak">
    <w:name w:val="Tekst komentarza Znak"/>
    <w:basedOn w:val="Domylnaczcionkaakapitu"/>
    <w:link w:val="Tekstkomentarza"/>
    <w:semiHidden/>
    <w:rsid w:val="00DB3441"/>
    <w:rPr>
      <w:rFonts w:ascii="Times New Roman" w:eastAsia="Times New Roman" w:hAnsi="Times New Roman" w:cs="Times New Roman"/>
      <w:kern w:val="16"/>
      <w:sz w:val="20"/>
      <w:szCs w:val="20"/>
      <w:lang w:bidi="ar-SA"/>
    </w:rPr>
  </w:style>
  <w:style w:type="paragraph" w:customStyle="1" w:styleId="Tekst3">
    <w:name w:val="Tekst3"/>
    <w:basedOn w:val="Tekst1"/>
    <w:rsid w:val="006E67C9"/>
    <w:pPr>
      <w:spacing w:after="0"/>
      <w:ind w:left="709"/>
    </w:pPr>
    <w:rPr>
      <w:spacing w:val="6"/>
      <w:kern w:val="0"/>
    </w:rPr>
  </w:style>
  <w:style w:type="paragraph" w:styleId="Plandokumentu">
    <w:name w:val="Document Map"/>
    <w:basedOn w:val="Normalny"/>
    <w:link w:val="PlandokumentuZnak"/>
    <w:semiHidden/>
    <w:rsid w:val="006E67C9"/>
    <w:pPr>
      <w:shd w:val="clear" w:color="auto" w:fill="000080"/>
    </w:pPr>
    <w:rPr>
      <w:rFonts w:ascii="Tahoma" w:hAnsi="Tahoma"/>
    </w:rPr>
  </w:style>
  <w:style w:type="character" w:customStyle="1" w:styleId="PlandokumentuZnak">
    <w:name w:val="Plan dokumentu Znak"/>
    <w:basedOn w:val="Domylnaczcionkaakapitu"/>
    <w:link w:val="Plandokumentu"/>
    <w:semiHidden/>
    <w:rsid w:val="00DB3441"/>
    <w:rPr>
      <w:rFonts w:ascii="Tahoma" w:eastAsia="Times New Roman" w:hAnsi="Tahoma" w:cs="Times New Roman"/>
      <w:kern w:val="16"/>
      <w:szCs w:val="20"/>
      <w:shd w:val="clear" w:color="auto" w:fill="000080"/>
      <w:lang w:bidi="ar-SA"/>
    </w:rPr>
  </w:style>
  <w:style w:type="paragraph" w:styleId="Tekstprzypisudolnego">
    <w:name w:val="footnote text"/>
    <w:basedOn w:val="Normalny"/>
    <w:link w:val="TekstprzypisudolnegoZnak"/>
    <w:semiHidden/>
    <w:rsid w:val="006E67C9"/>
    <w:pPr>
      <w:spacing w:after="40"/>
      <w:jc w:val="both"/>
    </w:pPr>
    <w:rPr>
      <w:sz w:val="20"/>
    </w:rPr>
  </w:style>
  <w:style w:type="character" w:customStyle="1" w:styleId="TekstprzypisudolnegoZnak">
    <w:name w:val="Tekst przypisu dolnego Znak"/>
    <w:basedOn w:val="Domylnaczcionkaakapitu"/>
    <w:link w:val="Tekstprzypisudolnego"/>
    <w:semiHidden/>
    <w:rsid w:val="00DB3441"/>
    <w:rPr>
      <w:rFonts w:ascii="Times New Roman" w:eastAsia="Times New Roman" w:hAnsi="Times New Roman" w:cs="Times New Roman"/>
      <w:kern w:val="16"/>
      <w:sz w:val="20"/>
      <w:szCs w:val="20"/>
      <w:lang w:bidi="ar-SA"/>
    </w:rPr>
  </w:style>
  <w:style w:type="paragraph" w:styleId="Lista5">
    <w:name w:val="List 5"/>
    <w:basedOn w:val="Normalny"/>
    <w:rsid w:val="006E67C9"/>
    <w:pPr>
      <w:ind w:left="1415" w:hanging="283"/>
    </w:pPr>
  </w:style>
  <w:style w:type="character" w:styleId="Odwoanieprzypisudolnego">
    <w:name w:val="footnote reference"/>
    <w:basedOn w:val="Domylnaczcionkaakapitu"/>
    <w:semiHidden/>
    <w:rsid w:val="006E67C9"/>
    <w:rPr>
      <w:vertAlign w:val="superscript"/>
    </w:rPr>
  </w:style>
  <w:style w:type="paragraph" w:styleId="Tekstpodstawowywcity">
    <w:name w:val="Body Text Indent"/>
    <w:basedOn w:val="Normalny"/>
    <w:link w:val="TekstpodstawowywcityZnak"/>
    <w:rsid w:val="006E67C9"/>
    <w:pPr>
      <w:tabs>
        <w:tab w:val="left" w:pos="1985"/>
      </w:tabs>
      <w:ind w:left="426" w:hanging="425"/>
      <w:jc w:val="both"/>
    </w:pPr>
    <w:rPr>
      <w:b/>
    </w:rPr>
  </w:style>
  <w:style w:type="character" w:customStyle="1" w:styleId="TekstpodstawowywcityZnak">
    <w:name w:val="Tekst podstawowy wcięty Znak"/>
    <w:basedOn w:val="Domylnaczcionkaakapitu"/>
    <w:link w:val="Tekstpodstawowywcity"/>
    <w:rsid w:val="00DB3441"/>
    <w:rPr>
      <w:rFonts w:ascii="Times New Roman" w:eastAsia="Times New Roman" w:hAnsi="Times New Roman" w:cs="Times New Roman"/>
      <w:b/>
      <w:kern w:val="16"/>
      <w:szCs w:val="20"/>
      <w:lang w:bidi="ar-SA"/>
    </w:rPr>
  </w:style>
  <w:style w:type="paragraph" w:styleId="Tekstpodstawowywcity3">
    <w:name w:val="Body Text Indent 3"/>
    <w:basedOn w:val="Normalny"/>
    <w:link w:val="Tekstpodstawowywcity3Znak"/>
    <w:rsid w:val="006E67C9"/>
    <w:pPr>
      <w:spacing w:line="360" w:lineRule="auto"/>
      <w:ind w:left="1068"/>
    </w:pPr>
    <w:rPr>
      <w:sz w:val="28"/>
    </w:rPr>
  </w:style>
  <w:style w:type="character" w:customStyle="1" w:styleId="Tekstpodstawowywcity3Znak">
    <w:name w:val="Tekst podstawowy wcięty 3 Znak"/>
    <w:basedOn w:val="Domylnaczcionkaakapitu"/>
    <w:link w:val="Tekstpodstawowywcity3"/>
    <w:rsid w:val="00DB3441"/>
    <w:rPr>
      <w:rFonts w:ascii="Times New Roman" w:eastAsia="Times New Roman" w:hAnsi="Times New Roman" w:cs="Times New Roman"/>
      <w:kern w:val="16"/>
      <w:sz w:val="28"/>
      <w:szCs w:val="20"/>
      <w:lang w:bidi="ar-SA"/>
    </w:rPr>
  </w:style>
  <w:style w:type="paragraph" w:styleId="Legenda">
    <w:name w:val="caption"/>
    <w:basedOn w:val="Normalny"/>
    <w:next w:val="Normalny"/>
    <w:qFormat/>
    <w:rsid w:val="006E67C9"/>
    <w:pPr>
      <w:keepNext/>
      <w:keepLines/>
      <w:spacing w:before="120" w:after="120"/>
      <w:jc w:val="both"/>
    </w:pPr>
    <w:rPr>
      <w:b/>
    </w:rPr>
  </w:style>
  <w:style w:type="paragraph" w:styleId="Tekstpodstawowy2">
    <w:name w:val="Body Text 2"/>
    <w:basedOn w:val="Normalny"/>
    <w:link w:val="Tekstpodstawowy2Znak"/>
    <w:rsid w:val="006E67C9"/>
    <w:pPr>
      <w:tabs>
        <w:tab w:val="left" w:pos="426"/>
      </w:tabs>
    </w:pPr>
    <w:rPr>
      <w:rFonts w:ascii="Arial" w:hAnsi="Arial"/>
      <w:sz w:val="22"/>
    </w:rPr>
  </w:style>
  <w:style w:type="character" w:customStyle="1" w:styleId="Tekstpodstawowy2Znak">
    <w:name w:val="Tekst podstawowy 2 Znak"/>
    <w:basedOn w:val="Domylnaczcionkaakapitu"/>
    <w:link w:val="Tekstpodstawowy2"/>
    <w:rsid w:val="00DB3441"/>
    <w:rPr>
      <w:rFonts w:ascii="Arial" w:eastAsia="Times New Roman" w:hAnsi="Arial" w:cs="Times New Roman"/>
      <w:kern w:val="16"/>
      <w:sz w:val="22"/>
      <w:szCs w:val="20"/>
      <w:lang w:bidi="ar-SA"/>
    </w:rPr>
  </w:style>
  <w:style w:type="paragraph" w:styleId="Spistreci1">
    <w:name w:val="toc 1"/>
    <w:basedOn w:val="Normalny"/>
    <w:next w:val="Normalny"/>
    <w:semiHidden/>
    <w:rsid w:val="006E67C9"/>
    <w:pPr>
      <w:numPr>
        <w:numId w:val="2"/>
      </w:numPr>
      <w:spacing w:before="120" w:after="120"/>
    </w:pPr>
    <w:rPr>
      <w:b/>
      <w:caps/>
      <w:sz w:val="20"/>
    </w:rPr>
  </w:style>
  <w:style w:type="paragraph" w:styleId="Spistreci2">
    <w:name w:val="toc 2"/>
    <w:basedOn w:val="Normalny"/>
    <w:next w:val="Normalny"/>
    <w:autoRedefine/>
    <w:semiHidden/>
    <w:rsid w:val="006E67C9"/>
    <w:pPr>
      <w:ind w:left="240"/>
    </w:pPr>
    <w:rPr>
      <w:sz w:val="20"/>
    </w:rPr>
  </w:style>
  <w:style w:type="paragraph" w:styleId="Spistreci3">
    <w:name w:val="toc 3"/>
    <w:basedOn w:val="Normalny"/>
    <w:next w:val="Normalny"/>
    <w:autoRedefine/>
    <w:semiHidden/>
    <w:rsid w:val="006E67C9"/>
    <w:pPr>
      <w:ind w:left="480"/>
    </w:pPr>
    <w:rPr>
      <w:i/>
      <w:sz w:val="20"/>
    </w:rPr>
  </w:style>
  <w:style w:type="paragraph" w:styleId="Spistreci4">
    <w:name w:val="toc 4"/>
    <w:basedOn w:val="Normalny"/>
    <w:next w:val="Normalny"/>
    <w:autoRedefine/>
    <w:semiHidden/>
    <w:rsid w:val="006E67C9"/>
    <w:pPr>
      <w:ind w:left="720"/>
    </w:pPr>
    <w:rPr>
      <w:sz w:val="18"/>
    </w:rPr>
  </w:style>
  <w:style w:type="paragraph" w:styleId="Spistreci5">
    <w:name w:val="toc 5"/>
    <w:basedOn w:val="Normalny"/>
    <w:next w:val="Normalny"/>
    <w:autoRedefine/>
    <w:semiHidden/>
    <w:rsid w:val="006E67C9"/>
    <w:pPr>
      <w:ind w:left="960"/>
    </w:pPr>
    <w:rPr>
      <w:sz w:val="18"/>
    </w:rPr>
  </w:style>
  <w:style w:type="paragraph" w:styleId="Spistreci6">
    <w:name w:val="toc 6"/>
    <w:basedOn w:val="Normalny"/>
    <w:next w:val="Normalny"/>
    <w:autoRedefine/>
    <w:semiHidden/>
    <w:rsid w:val="006E67C9"/>
    <w:pPr>
      <w:ind w:left="1200"/>
    </w:pPr>
    <w:rPr>
      <w:sz w:val="18"/>
    </w:rPr>
  </w:style>
  <w:style w:type="paragraph" w:styleId="Spistreci7">
    <w:name w:val="toc 7"/>
    <w:basedOn w:val="Normalny"/>
    <w:next w:val="Normalny"/>
    <w:autoRedefine/>
    <w:semiHidden/>
    <w:rsid w:val="006E67C9"/>
    <w:pPr>
      <w:ind w:left="1440"/>
    </w:pPr>
    <w:rPr>
      <w:sz w:val="18"/>
    </w:rPr>
  </w:style>
  <w:style w:type="paragraph" w:styleId="Spistreci8">
    <w:name w:val="toc 8"/>
    <w:basedOn w:val="Normalny"/>
    <w:next w:val="Normalny"/>
    <w:autoRedefine/>
    <w:semiHidden/>
    <w:rsid w:val="006E67C9"/>
    <w:pPr>
      <w:ind w:left="1680"/>
    </w:pPr>
    <w:rPr>
      <w:sz w:val="18"/>
    </w:rPr>
  </w:style>
  <w:style w:type="paragraph" w:styleId="Spistreci9">
    <w:name w:val="toc 9"/>
    <w:basedOn w:val="Normalny"/>
    <w:next w:val="Normalny"/>
    <w:autoRedefine/>
    <w:semiHidden/>
    <w:rsid w:val="006E67C9"/>
    <w:pPr>
      <w:ind w:left="1920"/>
    </w:pPr>
    <w:rPr>
      <w:sz w:val="18"/>
    </w:rPr>
  </w:style>
  <w:style w:type="paragraph" w:styleId="Listanumerowana">
    <w:name w:val="List Number"/>
    <w:basedOn w:val="Normalny"/>
    <w:rsid w:val="006E67C9"/>
    <w:pPr>
      <w:numPr>
        <w:numId w:val="3"/>
      </w:numPr>
    </w:pPr>
  </w:style>
  <w:style w:type="character" w:styleId="Numerstrony">
    <w:name w:val="page number"/>
    <w:basedOn w:val="Domylnaczcionkaakapitu"/>
    <w:rsid w:val="006E67C9"/>
  </w:style>
  <w:style w:type="character" w:styleId="UyteHipercze">
    <w:name w:val="FollowedHyperlink"/>
    <w:basedOn w:val="Domylnaczcionkaakapitu"/>
    <w:rsid w:val="006E67C9"/>
    <w:rPr>
      <w:color w:val="800080"/>
      <w:u w:val="single"/>
    </w:rPr>
  </w:style>
  <w:style w:type="paragraph" w:styleId="Tekstprzypisukocowego">
    <w:name w:val="endnote text"/>
    <w:basedOn w:val="Normalny"/>
    <w:link w:val="TekstprzypisukocowegoZnak"/>
    <w:semiHidden/>
    <w:rsid w:val="006E67C9"/>
    <w:rPr>
      <w:sz w:val="18"/>
    </w:rPr>
  </w:style>
  <w:style w:type="character" w:customStyle="1" w:styleId="TekstprzypisukocowegoZnak">
    <w:name w:val="Tekst przypisu końcowego Znak"/>
    <w:basedOn w:val="Domylnaczcionkaakapitu"/>
    <w:link w:val="Tekstprzypisukocowego"/>
    <w:semiHidden/>
    <w:rsid w:val="00DB3441"/>
    <w:rPr>
      <w:rFonts w:ascii="Times New Roman" w:eastAsia="Times New Roman" w:hAnsi="Times New Roman" w:cs="Times New Roman"/>
      <w:kern w:val="16"/>
      <w:sz w:val="18"/>
      <w:szCs w:val="20"/>
      <w:lang w:bidi="ar-SA"/>
    </w:rPr>
  </w:style>
  <w:style w:type="paragraph" w:customStyle="1" w:styleId="rdo">
    <w:name w:val="Źródło"/>
    <w:basedOn w:val="Tekstpodstawowy"/>
    <w:next w:val="Tekstpodstawowy"/>
    <w:rsid w:val="006E67C9"/>
    <w:pPr>
      <w:keepLines/>
      <w:spacing w:after="240" w:line="240" w:lineRule="auto"/>
    </w:pPr>
    <w:rPr>
      <w:sz w:val="18"/>
    </w:rPr>
  </w:style>
  <w:style w:type="paragraph" w:styleId="Tekstdymka">
    <w:name w:val="Balloon Text"/>
    <w:basedOn w:val="Normalny"/>
    <w:link w:val="TekstdymkaZnak"/>
    <w:uiPriority w:val="99"/>
    <w:semiHidden/>
    <w:unhideWhenUsed/>
    <w:rsid w:val="00F11E0D"/>
    <w:rPr>
      <w:rFonts w:ascii="Tahoma" w:hAnsi="Tahoma" w:cs="Tahoma"/>
      <w:sz w:val="16"/>
      <w:szCs w:val="16"/>
    </w:rPr>
  </w:style>
  <w:style w:type="character" w:customStyle="1" w:styleId="TekstdymkaZnak">
    <w:name w:val="Tekst dymka Znak"/>
    <w:basedOn w:val="Domylnaczcionkaakapitu"/>
    <w:link w:val="Tekstdymka"/>
    <w:uiPriority w:val="99"/>
    <w:semiHidden/>
    <w:rsid w:val="00F11E0D"/>
    <w:rPr>
      <w:rFonts w:ascii="Tahoma" w:eastAsia="Times New Roman" w:hAnsi="Tahoma" w:cs="Tahoma"/>
      <w:kern w:val="16"/>
      <w:sz w:val="16"/>
      <w:szCs w:val="16"/>
      <w:lang w:bidi="ar-SA"/>
    </w:rPr>
  </w:style>
  <w:style w:type="paragraph" w:customStyle="1" w:styleId="Styl1">
    <w:name w:val="Styl1"/>
    <w:basedOn w:val="Nagwek240"/>
    <w:next w:val="Tekst1"/>
    <w:rsid w:val="009D0D69"/>
    <w:pPr>
      <w:keepNext/>
      <w:keepLines/>
      <w:shd w:val="clear" w:color="auto" w:fill="auto"/>
      <w:spacing w:before="480" w:after="240" w:line="276" w:lineRule="auto"/>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able of authorities" w:uiPriority="0"/>
    <w:lsdException w:name="List Number"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7C9"/>
    <w:pPr>
      <w:widowControl/>
    </w:pPr>
    <w:rPr>
      <w:rFonts w:ascii="Times New Roman" w:eastAsia="Times New Roman" w:hAnsi="Times New Roman" w:cs="Times New Roman"/>
      <w:kern w:val="16"/>
      <w:szCs w:val="20"/>
      <w:lang w:bidi="ar-SA"/>
    </w:rPr>
  </w:style>
  <w:style w:type="paragraph" w:styleId="Nagwek1">
    <w:name w:val="heading 1"/>
    <w:basedOn w:val="Normalny"/>
    <w:next w:val="Tekst1"/>
    <w:link w:val="Nagwek1Znak"/>
    <w:rsid w:val="00060D6C"/>
    <w:pPr>
      <w:keepNext/>
      <w:keepLines/>
      <w:numPr>
        <w:numId w:val="35"/>
      </w:numPr>
      <w:suppressAutoHyphens/>
      <w:spacing w:before="720" w:after="360" w:line="360" w:lineRule="auto"/>
      <w:jc w:val="center"/>
      <w:outlineLvl w:val="0"/>
    </w:pPr>
    <w:rPr>
      <w:rFonts w:ascii="Georgia" w:hAnsi="Georgia" w:cs="Arial"/>
      <w:b/>
      <w:bCs/>
      <w:sz w:val="28"/>
      <w:szCs w:val="32"/>
    </w:rPr>
  </w:style>
  <w:style w:type="paragraph" w:styleId="Nagwek2">
    <w:name w:val="heading 2"/>
    <w:basedOn w:val="Normalny"/>
    <w:next w:val="Tekstpodstawowy"/>
    <w:link w:val="Nagwek2Znak"/>
    <w:qFormat/>
    <w:rsid w:val="006E67C9"/>
    <w:pPr>
      <w:keepNext/>
      <w:keepLines/>
      <w:numPr>
        <w:ilvl w:val="1"/>
        <w:numId w:val="34"/>
      </w:numPr>
      <w:spacing w:before="120" w:after="120"/>
      <w:outlineLvl w:val="1"/>
    </w:pPr>
    <w:rPr>
      <w:b/>
      <w:sz w:val="26"/>
    </w:rPr>
  </w:style>
  <w:style w:type="paragraph" w:styleId="Nagwek3">
    <w:name w:val="heading 3"/>
    <w:basedOn w:val="Normalny"/>
    <w:next w:val="Tekstpodstawowy"/>
    <w:link w:val="Nagwek3Znak"/>
    <w:qFormat/>
    <w:rsid w:val="006E67C9"/>
    <w:pPr>
      <w:keepNext/>
      <w:numPr>
        <w:ilvl w:val="2"/>
        <w:numId w:val="34"/>
      </w:numPr>
      <w:spacing w:before="120" w:after="120"/>
      <w:outlineLvl w:val="2"/>
    </w:pPr>
    <w:rPr>
      <w:b/>
    </w:rPr>
  </w:style>
  <w:style w:type="paragraph" w:styleId="Nagwek4">
    <w:name w:val="heading 4"/>
    <w:basedOn w:val="Normalny"/>
    <w:next w:val="Normalny"/>
    <w:link w:val="Nagwek4Znak"/>
    <w:qFormat/>
    <w:rsid w:val="006E67C9"/>
    <w:pPr>
      <w:keepNext/>
      <w:keepLines/>
      <w:numPr>
        <w:ilvl w:val="3"/>
        <w:numId w:val="34"/>
      </w:numPr>
      <w:spacing w:after="120"/>
      <w:ind w:left="851" w:hanging="851"/>
      <w:outlineLvl w:val="3"/>
    </w:pPr>
    <w:rPr>
      <w:b/>
    </w:rPr>
  </w:style>
  <w:style w:type="paragraph" w:styleId="Nagwek5">
    <w:name w:val="heading 5"/>
    <w:basedOn w:val="Normalny"/>
    <w:next w:val="Normalny"/>
    <w:link w:val="Nagwek5Znak"/>
    <w:qFormat/>
    <w:rsid w:val="006E67C9"/>
    <w:pPr>
      <w:keepNext/>
      <w:numPr>
        <w:ilvl w:val="4"/>
        <w:numId w:val="1"/>
      </w:numPr>
      <w:outlineLvl w:val="4"/>
    </w:pPr>
    <w:rPr>
      <w:b/>
    </w:rPr>
  </w:style>
  <w:style w:type="paragraph" w:styleId="Nagwek6">
    <w:name w:val="heading 6"/>
    <w:basedOn w:val="Normalny"/>
    <w:next w:val="Normalny"/>
    <w:link w:val="Nagwek6Znak"/>
    <w:qFormat/>
    <w:rsid w:val="006E67C9"/>
    <w:pPr>
      <w:keepNext/>
      <w:numPr>
        <w:ilvl w:val="5"/>
        <w:numId w:val="1"/>
      </w:numPr>
      <w:outlineLvl w:val="5"/>
    </w:pPr>
    <w:rPr>
      <w:b/>
      <w:i/>
      <w:sz w:val="22"/>
    </w:rPr>
  </w:style>
  <w:style w:type="paragraph" w:styleId="Nagwek7">
    <w:name w:val="heading 7"/>
    <w:basedOn w:val="Normalny"/>
    <w:next w:val="Normalny"/>
    <w:link w:val="Nagwek7Znak"/>
    <w:qFormat/>
    <w:rsid w:val="006E67C9"/>
    <w:pPr>
      <w:keepNext/>
      <w:numPr>
        <w:ilvl w:val="6"/>
        <w:numId w:val="1"/>
      </w:numPr>
      <w:jc w:val="both"/>
      <w:outlineLvl w:val="6"/>
    </w:pPr>
  </w:style>
  <w:style w:type="paragraph" w:styleId="Nagwek8">
    <w:name w:val="heading 8"/>
    <w:basedOn w:val="Normalny"/>
    <w:next w:val="Normalny"/>
    <w:link w:val="Nagwek8Znak"/>
    <w:qFormat/>
    <w:rsid w:val="006E67C9"/>
    <w:pPr>
      <w:keepNext/>
      <w:numPr>
        <w:ilvl w:val="7"/>
        <w:numId w:val="1"/>
      </w:numPr>
      <w:outlineLvl w:val="7"/>
    </w:pPr>
    <w:rPr>
      <w:b/>
      <w:sz w:val="22"/>
    </w:rPr>
  </w:style>
  <w:style w:type="paragraph" w:styleId="Nagwek9">
    <w:name w:val="heading 9"/>
    <w:basedOn w:val="Normalny"/>
    <w:next w:val="Normalny"/>
    <w:link w:val="Nagwek9Znak"/>
    <w:qFormat/>
    <w:rsid w:val="006E67C9"/>
    <w:pPr>
      <w:numPr>
        <w:ilvl w:val="8"/>
        <w:numId w:val="1"/>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67C9"/>
    <w:rPr>
      <w:color w:val="0000FF"/>
      <w:u w:val="singl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8"/>
      <w:szCs w:val="28"/>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4"/>
      <w:szCs w:val="24"/>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u w:val="none"/>
    </w:rPr>
  </w:style>
  <w:style w:type="character" w:customStyle="1" w:styleId="Nagwek30">
    <w:name w:val="Nagłówek #3_"/>
    <w:basedOn w:val="Domylnaczcionkaakapitu"/>
    <w:link w:val="Nagwek31"/>
    <w:rPr>
      <w:rFonts w:ascii="Times New Roman" w:eastAsia="Times New Roman" w:hAnsi="Times New Roman" w:cs="Times New Roman"/>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22"/>
      <w:szCs w:val="22"/>
      <w:u w:val="none"/>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BezpogrubieniaKursywaOdstpy1pt">
    <w:name w:val="Nagłówek lub stopka + Bez pogrubienia;Kursywa;Odstępy 1 pt"/>
    <w:basedOn w:val="Nagweklubstopka"/>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Nagwek22">
    <w:name w:val="Nagłówek #2 (2)_"/>
    <w:basedOn w:val="Domylnaczcionkaakapitu"/>
    <w:link w:val="Nagwek220"/>
    <w:rPr>
      <w:rFonts w:ascii="Tahoma" w:eastAsia="Tahoma" w:hAnsi="Tahoma" w:cs="Tahoma"/>
      <w:b w:val="0"/>
      <w:bCs w:val="0"/>
      <w:i/>
      <w:iCs/>
      <w:smallCaps w:val="0"/>
      <w:strike w:val="0"/>
      <w:spacing w:val="30"/>
      <w:sz w:val="21"/>
      <w:szCs w:val="21"/>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Nagwek23">
    <w:name w:val="Nagłówek #2 (3)_"/>
    <w:basedOn w:val="Domylnaczcionkaakapitu"/>
    <w:link w:val="Nagwek230"/>
    <w:rPr>
      <w:rFonts w:ascii="CordiaUPC" w:eastAsia="CordiaUPC" w:hAnsi="CordiaUPC" w:cs="CordiaUPC"/>
      <w:b/>
      <w:bCs/>
      <w:i/>
      <w:iCs/>
      <w:smallCaps w:val="0"/>
      <w:strike w:val="0"/>
      <w:spacing w:val="40"/>
      <w:sz w:val="32"/>
      <w:szCs w:val="32"/>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2"/>
      <w:szCs w:val="22"/>
      <w:u w:val="none"/>
    </w:rPr>
  </w:style>
  <w:style w:type="character" w:customStyle="1" w:styleId="Teksttreci5Odstpy1pt">
    <w:name w:val="Tekst treści (5) + Odstępy 1 pt"/>
    <w:basedOn w:val="Teksttreci5"/>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Nagwek20">
    <w:name w:val="Nagłówek #2_"/>
    <w:basedOn w:val="Domylnaczcionkaakapitu"/>
    <w:link w:val="Nagwek21"/>
    <w:rPr>
      <w:rFonts w:ascii="Times New Roman" w:eastAsia="Times New Roman" w:hAnsi="Times New Roman" w:cs="Times New Roman"/>
      <w:b w:val="0"/>
      <w:bCs w:val="0"/>
      <w:i/>
      <w:iCs/>
      <w:smallCaps w:val="0"/>
      <w:strike w:val="0"/>
      <w:sz w:val="22"/>
      <w:szCs w:val="22"/>
      <w:u w:val="none"/>
    </w:rPr>
  </w:style>
  <w:style w:type="character" w:customStyle="1" w:styleId="Nagwek2Odstpy1pt">
    <w:name w:val="Nagłówek #2 + Odstępy 1 pt"/>
    <w:basedOn w:val="Nagwek20"/>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Nagwek24">
    <w:name w:val="Nagłówek #2 (4)_"/>
    <w:basedOn w:val="Domylnaczcionkaakapitu"/>
    <w:link w:val="Nagwek240"/>
    <w:rPr>
      <w:rFonts w:ascii="CordiaUPC" w:eastAsia="CordiaUPC" w:hAnsi="CordiaUPC" w:cs="CordiaUPC"/>
      <w:b/>
      <w:bCs/>
      <w:i/>
      <w:iCs/>
      <w:smallCaps w:val="0"/>
      <w:strike w:val="0"/>
      <w:spacing w:val="40"/>
      <w:sz w:val="30"/>
      <w:szCs w:val="30"/>
      <w:u w:val="none"/>
    </w:rPr>
  </w:style>
  <w:style w:type="character" w:customStyle="1" w:styleId="NagweklubstopkaBezpogrubieniaKursywa">
    <w:name w:val="Nagłówek lub stopka + Bez pogrubienia;Kursywa"/>
    <w:basedOn w:val="Nagweklubstopka"/>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25">
    <w:name w:val="Nagłówek #2 (5)_"/>
    <w:basedOn w:val="Domylnaczcionkaakapitu"/>
    <w:link w:val="Nagwek250"/>
    <w:rPr>
      <w:rFonts w:ascii="Times New Roman" w:eastAsia="Times New Roman" w:hAnsi="Times New Roman" w:cs="Times New Roman"/>
      <w:b/>
      <w:bCs/>
      <w:i/>
      <w:iCs/>
      <w:smallCaps w:val="0"/>
      <w:strike w:val="0"/>
      <w:spacing w:val="50"/>
      <w:sz w:val="22"/>
      <w:szCs w:val="22"/>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pacing w:val="30"/>
      <w:sz w:val="21"/>
      <w:szCs w:val="21"/>
      <w:u w:val="none"/>
    </w:rPr>
  </w:style>
  <w:style w:type="character" w:customStyle="1" w:styleId="Teksttreci5105ptOdstpy1pt">
    <w:name w:val="Tekst treści (5) + 10;5 pt;Odstępy 1 pt"/>
    <w:basedOn w:val="Teksttreci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pacing w:val="30"/>
      <w:sz w:val="21"/>
      <w:szCs w:val="21"/>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Teksttreci8CordiaUPC10pt">
    <w:name w:val="Tekst treści (8) + CordiaUPC;10 pt"/>
    <w:basedOn w:val="Teksttreci8"/>
    <w:rPr>
      <w:rFonts w:ascii="CordiaUPC" w:eastAsia="CordiaUPC" w:hAnsi="CordiaUPC" w:cs="CordiaUPC"/>
      <w:b w:val="0"/>
      <w:bCs w:val="0"/>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pacing w:val="30"/>
      <w:sz w:val="21"/>
      <w:szCs w:val="21"/>
      <w:u w:val="none"/>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105ptOdstpy1pt0">
    <w:name w:val="Tekst treści (5) + 10;5 pt;Odstępy 1 pt"/>
    <w:basedOn w:val="Teksttreci5"/>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10">
    <w:name w:val="Tekst treści (10)_"/>
    <w:basedOn w:val="Domylnaczcionkaakapitu"/>
    <w:link w:val="Teksttreci100"/>
    <w:rPr>
      <w:rFonts w:ascii="Tahoma" w:eastAsia="Tahoma" w:hAnsi="Tahoma" w:cs="Tahoma"/>
      <w:b w:val="0"/>
      <w:bCs w:val="0"/>
      <w:i/>
      <w:iCs/>
      <w:smallCaps w:val="0"/>
      <w:strike w:val="0"/>
      <w:spacing w:val="10"/>
      <w:sz w:val="19"/>
      <w:szCs w:val="19"/>
      <w:u w:val="none"/>
    </w:rPr>
  </w:style>
  <w:style w:type="character" w:customStyle="1" w:styleId="Teksttreci101">
    <w:name w:val="Tekst treści (10)"/>
    <w:basedOn w:val="Teksttreci10"/>
    <w:rPr>
      <w:rFonts w:ascii="Tahoma" w:eastAsia="Tahoma" w:hAnsi="Tahoma" w:cs="Tahoma"/>
      <w:b w:val="0"/>
      <w:bCs w:val="0"/>
      <w:i/>
      <w:iCs/>
      <w:smallCaps w:val="0"/>
      <w:strike w:val="0"/>
      <w:color w:val="000000"/>
      <w:spacing w:val="10"/>
      <w:w w:val="100"/>
      <w:position w:val="0"/>
      <w:sz w:val="19"/>
      <w:szCs w:val="19"/>
      <w:u w:val="none"/>
      <w:lang w:val="pl-PL" w:eastAsia="pl-PL" w:bidi="pl-PL"/>
    </w:rPr>
  </w:style>
  <w:style w:type="character" w:customStyle="1" w:styleId="Teksttreci24">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iCs/>
      <w:smallCaps w:val="0"/>
      <w:strike w:val="0"/>
      <w:spacing w:val="-10"/>
      <w:sz w:val="10"/>
      <w:szCs w:val="10"/>
      <w:u w:val="none"/>
    </w:rPr>
  </w:style>
  <w:style w:type="character" w:customStyle="1" w:styleId="Teksttreci111">
    <w:name w:val="Tekst treści (11)"/>
    <w:basedOn w:val="Teksttreci11"/>
    <w:rPr>
      <w:rFonts w:ascii="Times New Roman" w:eastAsia="Times New Roman" w:hAnsi="Times New Roman" w:cs="Times New Roman"/>
      <w:b w:val="0"/>
      <w:bCs w:val="0"/>
      <w:i/>
      <w:iCs/>
      <w:smallCaps w:val="0"/>
      <w:strike w:val="0"/>
      <w:color w:val="000000"/>
      <w:spacing w:val="-10"/>
      <w:w w:val="100"/>
      <w:position w:val="0"/>
      <w:sz w:val="10"/>
      <w:szCs w:val="10"/>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11">
    <w:name w:val="Nagłówek #1"/>
    <w:basedOn w:val="Normalny"/>
    <w:link w:val="Nagwek10"/>
    <w:pPr>
      <w:shd w:val="clear" w:color="auto" w:fill="FFFFFF"/>
      <w:spacing w:after="660" w:line="0" w:lineRule="atLeast"/>
      <w:jc w:val="center"/>
      <w:outlineLvl w:val="0"/>
    </w:pPr>
    <w:rPr>
      <w:b/>
      <w:bCs/>
      <w:sz w:val="28"/>
      <w:szCs w:val="28"/>
    </w:rPr>
  </w:style>
  <w:style w:type="paragraph" w:customStyle="1" w:styleId="Teksttreci30">
    <w:name w:val="Tekst treści (3)"/>
    <w:basedOn w:val="Normalny"/>
    <w:link w:val="Teksttreci3"/>
    <w:pPr>
      <w:shd w:val="clear" w:color="auto" w:fill="FFFFFF"/>
      <w:spacing w:before="1740" w:after="1320" w:line="278" w:lineRule="exact"/>
      <w:ind w:firstLine="1100"/>
    </w:pPr>
  </w:style>
  <w:style w:type="paragraph" w:customStyle="1" w:styleId="Teksttreci40">
    <w:name w:val="Tekst treści (4)"/>
    <w:basedOn w:val="Normalny"/>
    <w:link w:val="Teksttreci4"/>
    <w:pPr>
      <w:shd w:val="clear" w:color="auto" w:fill="FFFFFF"/>
      <w:spacing w:before="1320" w:line="0" w:lineRule="atLeast"/>
      <w:jc w:val="center"/>
    </w:pPr>
    <w:rPr>
      <w:b/>
      <w:bCs/>
    </w:rPr>
  </w:style>
  <w:style w:type="paragraph" w:customStyle="1" w:styleId="Nagwek31">
    <w:name w:val="Nagłówek #3"/>
    <w:basedOn w:val="Normalny"/>
    <w:link w:val="Nagwek30"/>
    <w:pPr>
      <w:shd w:val="clear" w:color="auto" w:fill="FFFFFF"/>
      <w:spacing w:after="600" w:line="0" w:lineRule="atLeast"/>
      <w:ind w:hanging="480"/>
      <w:jc w:val="center"/>
      <w:outlineLvl w:val="2"/>
    </w:pPr>
    <w:rPr>
      <w:b/>
      <w:bCs/>
      <w:sz w:val="22"/>
      <w:szCs w:val="22"/>
    </w:rPr>
  </w:style>
  <w:style w:type="paragraph" w:customStyle="1" w:styleId="Nagweklubstopka0">
    <w:name w:val="Nagłówek lub stopka"/>
    <w:basedOn w:val="Normalny"/>
    <w:link w:val="Nagweklubstopka"/>
    <w:pPr>
      <w:shd w:val="clear" w:color="auto" w:fill="FFFFFF"/>
      <w:spacing w:line="0" w:lineRule="atLeast"/>
    </w:pPr>
    <w:rPr>
      <w:b/>
      <w:bCs/>
      <w:sz w:val="22"/>
      <w:szCs w:val="22"/>
    </w:rPr>
  </w:style>
  <w:style w:type="paragraph" w:customStyle="1" w:styleId="Nagwek220">
    <w:name w:val="Nagłówek #2 (2)"/>
    <w:basedOn w:val="Normalny"/>
    <w:link w:val="Nagwek22"/>
    <w:pPr>
      <w:shd w:val="clear" w:color="auto" w:fill="FFFFFF"/>
      <w:spacing w:before="600" w:after="240" w:line="0" w:lineRule="atLeast"/>
      <w:jc w:val="center"/>
      <w:outlineLvl w:val="1"/>
    </w:pPr>
    <w:rPr>
      <w:rFonts w:ascii="Tahoma" w:eastAsia="Tahoma" w:hAnsi="Tahoma" w:cs="Tahoma"/>
      <w:i/>
      <w:iCs/>
      <w:spacing w:val="30"/>
      <w:sz w:val="21"/>
      <w:szCs w:val="21"/>
    </w:rPr>
  </w:style>
  <w:style w:type="paragraph" w:customStyle="1" w:styleId="Teksttreci20">
    <w:name w:val="Tekst treści (2)"/>
    <w:basedOn w:val="Normalny"/>
    <w:link w:val="Teksttreci2"/>
    <w:pPr>
      <w:shd w:val="clear" w:color="auto" w:fill="FFFFFF"/>
      <w:spacing w:before="240" w:after="240" w:line="245" w:lineRule="exact"/>
      <w:ind w:hanging="880"/>
      <w:jc w:val="both"/>
    </w:pPr>
    <w:rPr>
      <w:sz w:val="22"/>
      <w:szCs w:val="22"/>
    </w:rPr>
  </w:style>
  <w:style w:type="paragraph" w:customStyle="1" w:styleId="Nagwek230">
    <w:name w:val="Nagłówek #2 (3)"/>
    <w:basedOn w:val="Normalny"/>
    <w:link w:val="Nagwek23"/>
    <w:pPr>
      <w:shd w:val="clear" w:color="auto" w:fill="FFFFFF"/>
      <w:spacing w:before="240" w:after="240" w:line="0" w:lineRule="atLeast"/>
      <w:jc w:val="center"/>
      <w:outlineLvl w:val="1"/>
    </w:pPr>
    <w:rPr>
      <w:rFonts w:ascii="CordiaUPC" w:eastAsia="CordiaUPC" w:hAnsi="CordiaUPC" w:cs="CordiaUPC"/>
      <w:b/>
      <w:bCs/>
      <w:i/>
      <w:iCs/>
      <w:spacing w:val="40"/>
      <w:sz w:val="32"/>
      <w:szCs w:val="32"/>
    </w:rPr>
  </w:style>
  <w:style w:type="paragraph" w:customStyle="1" w:styleId="Teksttreci50">
    <w:name w:val="Tekst treści (5)"/>
    <w:basedOn w:val="Normalny"/>
    <w:link w:val="Teksttreci5"/>
    <w:pPr>
      <w:shd w:val="clear" w:color="auto" w:fill="FFFFFF"/>
      <w:spacing w:before="360" w:after="240" w:line="0" w:lineRule="atLeast"/>
      <w:jc w:val="center"/>
    </w:pPr>
    <w:rPr>
      <w:i/>
      <w:iCs/>
      <w:sz w:val="22"/>
      <w:szCs w:val="22"/>
    </w:rPr>
  </w:style>
  <w:style w:type="paragraph" w:customStyle="1" w:styleId="Nagwek21">
    <w:name w:val="Nagłówek #2"/>
    <w:basedOn w:val="Normalny"/>
    <w:link w:val="Nagwek20"/>
    <w:pPr>
      <w:shd w:val="clear" w:color="auto" w:fill="FFFFFF"/>
      <w:spacing w:before="240" w:after="240" w:line="0" w:lineRule="atLeast"/>
      <w:jc w:val="center"/>
      <w:outlineLvl w:val="1"/>
    </w:pPr>
    <w:rPr>
      <w:i/>
      <w:iCs/>
      <w:sz w:val="22"/>
      <w:szCs w:val="22"/>
    </w:rPr>
  </w:style>
  <w:style w:type="paragraph" w:customStyle="1" w:styleId="Nagwek240">
    <w:name w:val="Nagłówek #2 (4)"/>
    <w:basedOn w:val="Normalny"/>
    <w:link w:val="Nagwek24"/>
    <w:pPr>
      <w:shd w:val="clear" w:color="auto" w:fill="FFFFFF"/>
      <w:spacing w:before="360" w:after="480" w:line="0" w:lineRule="atLeast"/>
      <w:jc w:val="center"/>
      <w:outlineLvl w:val="1"/>
    </w:pPr>
    <w:rPr>
      <w:rFonts w:ascii="CordiaUPC" w:eastAsia="CordiaUPC" w:hAnsi="CordiaUPC" w:cs="CordiaUPC"/>
      <w:b/>
      <w:bCs/>
      <w:i/>
      <w:iCs/>
      <w:spacing w:val="40"/>
      <w:sz w:val="30"/>
      <w:szCs w:val="30"/>
    </w:rPr>
  </w:style>
  <w:style w:type="paragraph" w:customStyle="1" w:styleId="Nagwek250">
    <w:name w:val="Nagłówek #2 (5)"/>
    <w:basedOn w:val="Normalny"/>
    <w:link w:val="Nagwek25"/>
    <w:pPr>
      <w:shd w:val="clear" w:color="auto" w:fill="FFFFFF"/>
      <w:spacing w:before="600" w:after="240" w:line="0" w:lineRule="atLeast"/>
      <w:jc w:val="center"/>
      <w:outlineLvl w:val="1"/>
    </w:pPr>
    <w:rPr>
      <w:b/>
      <w:bCs/>
      <w:i/>
      <w:iCs/>
      <w:spacing w:val="50"/>
      <w:sz w:val="22"/>
      <w:szCs w:val="22"/>
    </w:rPr>
  </w:style>
  <w:style w:type="paragraph" w:customStyle="1" w:styleId="Teksttreci60">
    <w:name w:val="Tekst treści (6)"/>
    <w:basedOn w:val="Normalny"/>
    <w:link w:val="Teksttreci6"/>
    <w:pPr>
      <w:shd w:val="clear" w:color="auto" w:fill="FFFFFF"/>
      <w:spacing w:before="240" w:after="240" w:line="0" w:lineRule="atLeast"/>
      <w:jc w:val="center"/>
    </w:pPr>
    <w:rPr>
      <w:i/>
      <w:iCs/>
      <w:spacing w:val="30"/>
      <w:sz w:val="21"/>
      <w:szCs w:val="21"/>
    </w:rPr>
  </w:style>
  <w:style w:type="paragraph" w:customStyle="1" w:styleId="Teksttreci70">
    <w:name w:val="Tekst treści (7)"/>
    <w:basedOn w:val="Normalny"/>
    <w:link w:val="Teksttreci7"/>
    <w:pPr>
      <w:shd w:val="clear" w:color="auto" w:fill="FFFFFF"/>
      <w:spacing w:before="240" w:after="240" w:line="0" w:lineRule="atLeast"/>
      <w:jc w:val="center"/>
    </w:pPr>
    <w:rPr>
      <w:i/>
      <w:iCs/>
      <w:spacing w:val="30"/>
      <w:sz w:val="21"/>
      <w:szCs w:val="21"/>
    </w:rPr>
  </w:style>
  <w:style w:type="paragraph" w:customStyle="1" w:styleId="Teksttreci80">
    <w:name w:val="Tekst treści (8)"/>
    <w:basedOn w:val="Normalny"/>
    <w:link w:val="Teksttreci8"/>
    <w:pPr>
      <w:shd w:val="clear" w:color="auto" w:fill="FFFFFF"/>
      <w:spacing w:before="240" w:after="240" w:line="0" w:lineRule="atLeast"/>
      <w:jc w:val="center"/>
    </w:pPr>
    <w:rPr>
      <w:sz w:val="21"/>
      <w:szCs w:val="21"/>
    </w:rPr>
  </w:style>
  <w:style w:type="paragraph" w:customStyle="1" w:styleId="Teksttreci90">
    <w:name w:val="Tekst treści (9)"/>
    <w:basedOn w:val="Normalny"/>
    <w:link w:val="Teksttreci9"/>
    <w:pPr>
      <w:shd w:val="clear" w:color="auto" w:fill="FFFFFF"/>
      <w:spacing w:before="240" w:after="240" w:line="0" w:lineRule="atLeast"/>
      <w:jc w:val="center"/>
    </w:pPr>
    <w:rPr>
      <w:i/>
      <w:iCs/>
      <w:spacing w:val="30"/>
      <w:sz w:val="21"/>
      <w:szCs w:val="21"/>
    </w:rPr>
  </w:style>
  <w:style w:type="paragraph" w:customStyle="1" w:styleId="Teksttreci100">
    <w:name w:val="Tekst treści (10)"/>
    <w:basedOn w:val="Normalny"/>
    <w:link w:val="Teksttreci10"/>
    <w:pPr>
      <w:shd w:val="clear" w:color="auto" w:fill="FFFFFF"/>
      <w:spacing w:before="240" w:line="504" w:lineRule="exact"/>
      <w:jc w:val="center"/>
    </w:pPr>
    <w:rPr>
      <w:rFonts w:ascii="Tahoma" w:eastAsia="Tahoma" w:hAnsi="Tahoma" w:cs="Tahoma"/>
      <w:i/>
      <w:iCs/>
      <w:spacing w:val="10"/>
      <w:sz w:val="19"/>
      <w:szCs w:val="19"/>
    </w:rPr>
  </w:style>
  <w:style w:type="paragraph" w:customStyle="1" w:styleId="Teksttreci110">
    <w:name w:val="Tekst treści (11)"/>
    <w:basedOn w:val="Normalny"/>
    <w:link w:val="Teksttreci11"/>
    <w:pPr>
      <w:shd w:val="clear" w:color="auto" w:fill="FFFFFF"/>
      <w:spacing w:after="120" w:line="0" w:lineRule="atLeast"/>
    </w:pPr>
    <w:rPr>
      <w:i/>
      <w:iCs/>
      <w:spacing w:val="-10"/>
      <w:sz w:val="10"/>
      <w:szCs w:val="10"/>
    </w:rPr>
  </w:style>
  <w:style w:type="paragraph" w:customStyle="1" w:styleId="Teksttreci120">
    <w:name w:val="Tekst treści (12)"/>
    <w:basedOn w:val="Normalny"/>
    <w:link w:val="Teksttreci12"/>
    <w:pPr>
      <w:shd w:val="clear" w:color="auto" w:fill="FFFFFF"/>
      <w:spacing w:before="600" w:after="120" w:line="432" w:lineRule="exact"/>
      <w:jc w:val="center"/>
    </w:pPr>
    <w:rPr>
      <w:b/>
      <w:bCs/>
      <w:sz w:val="22"/>
      <w:szCs w:val="22"/>
    </w:rPr>
  </w:style>
  <w:style w:type="paragraph" w:styleId="Nagwek">
    <w:name w:val="header"/>
    <w:basedOn w:val="Normalny"/>
    <w:link w:val="NagwekZnak"/>
    <w:rsid w:val="006E67C9"/>
    <w:pPr>
      <w:tabs>
        <w:tab w:val="center" w:pos="4536"/>
        <w:tab w:val="right" w:pos="9072"/>
      </w:tabs>
    </w:pPr>
  </w:style>
  <w:style w:type="character" w:customStyle="1" w:styleId="NagwekZnak">
    <w:name w:val="Nagłówek Znak"/>
    <w:basedOn w:val="Domylnaczcionkaakapitu"/>
    <w:link w:val="Nagwek"/>
    <w:rsid w:val="00F55B41"/>
    <w:rPr>
      <w:rFonts w:ascii="Times New Roman" w:eastAsia="Times New Roman" w:hAnsi="Times New Roman" w:cs="Times New Roman"/>
      <w:kern w:val="16"/>
      <w:szCs w:val="20"/>
      <w:lang w:bidi="ar-SA"/>
    </w:rPr>
  </w:style>
  <w:style w:type="paragraph" w:styleId="Stopka">
    <w:name w:val="footer"/>
    <w:basedOn w:val="Normalny"/>
    <w:link w:val="StopkaZnak"/>
    <w:rsid w:val="006E67C9"/>
    <w:pPr>
      <w:tabs>
        <w:tab w:val="center" w:pos="4536"/>
        <w:tab w:val="right" w:pos="9072"/>
      </w:tabs>
    </w:pPr>
  </w:style>
  <w:style w:type="character" w:customStyle="1" w:styleId="StopkaZnak">
    <w:name w:val="Stopka Znak"/>
    <w:basedOn w:val="Domylnaczcionkaakapitu"/>
    <w:link w:val="Stopka"/>
    <w:rsid w:val="00F55B41"/>
    <w:rPr>
      <w:rFonts w:ascii="Times New Roman" w:eastAsia="Times New Roman" w:hAnsi="Times New Roman" w:cs="Times New Roman"/>
      <w:kern w:val="16"/>
      <w:szCs w:val="20"/>
      <w:lang w:bidi="ar-SA"/>
    </w:rPr>
  </w:style>
  <w:style w:type="table" w:styleId="Tabela-Siatka">
    <w:name w:val="Table Grid"/>
    <w:basedOn w:val="Standardowy"/>
    <w:uiPriority w:val="59"/>
    <w:rsid w:val="0097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74D0B"/>
    <w:rPr>
      <w:color w:val="000000"/>
    </w:rPr>
  </w:style>
  <w:style w:type="character" w:customStyle="1" w:styleId="Nagwek1Znak">
    <w:name w:val="Nagłówek 1 Znak"/>
    <w:basedOn w:val="Domylnaczcionkaakapitu"/>
    <w:link w:val="Nagwek1"/>
    <w:rsid w:val="00060D6C"/>
    <w:rPr>
      <w:rFonts w:ascii="Georgia" w:eastAsia="Times New Roman" w:hAnsi="Georgia" w:cs="Arial"/>
      <w:b/>
      <w:bCs/>
      <w:kern w:val="16"/>
      <w:sz w:val="28"/>
      <w:szCs w:val="32"/>
      <w:lang w:bidi="ar-SA"/>
    </w:rPr>
  </w:style>
  <w:style w:type="character" w:customStyle="1" w:styleId="Nagwek2Znak">
    <w:name w:val="Nagłówek 2 Znak"/>
    <w:basedOn w:val="Domylnaczcionkaakapitu"/>
    <w:link w:val="Nagwek2"/>
    <w:rsid w:val="00DB3441"/>
    <w:rPr>
      <w:rFonts w:ascii="Times New Roman" w:eastAsia="Times New Roman" w:hAnsi="Times New Roman" w:cs="Times New Roman"/>
      <w:b/>
      <w:kern w:val="16"/>
      <w:sz w:val="26"/>
      <w:szCs w:val="20"/>
      <w:lang w:bidi="ar-SA"/>
    </w:rPr>
  </w:style>
  <w:style w:type="character" w:customStyle="1" w:styleId="Nagwek3Znak">
    <w:name w:val="Nagłówek 3 Znak"/>
    <w:basedOn w:val="Domylnaczcionkaakapitu"/>
    <w:link w:val="Nagwek3"/>
    <w:rsid w:val="00DB3441"/>
    <w:rPr>
      <w:rFonts w:ascii="Times New Roman" w:eastAsia="Times New Roman" w:hAnsi="Times New Roman" w:cs="Times New Roman"/>
      <w:b/>
      <w:kern w:val="16"/>
      <w:szCs w:val="20"/>
      <w:lang w:bidi="ar-SA"/>
    </w:rPr>
  </w:style>
  <w:style w:type="character" w:customStyle="1" w:styleId="Nagwek4Znak">
    <w:name w:val="Nagłówek 4 Znak"/>
    <w:basedOn w:val="Domylnaczcionkaakapitu"/>
    <w:link w:val="Nagwek4"/>
    <w:rsid w:val="00DB3441"/>
    <w:rPr>
      <w:rFonts w:ascii="Times New Roman" w:eastAsia="Times New Roman" w:hAnsi="Times New Roman" w:cs="Times New Roman"/>
      <w:b/>
      <w:kern w:val="16"/>
      <w:szCs w:val="20"/>
      <w:lang w:bidi="ar-SA"/>
    </w:rPr>
  </w:style>
  <w:style w:type="character" w:customStyle="1" w:styleId="Nagwek5Znak">
    <w:name w:val="Nagłówek 5 Znak"/>
    <w:basedOn w:val="Domylnaczcionkaakapitu"/>
    <w:link w:val="Nagwek5"/>
    <w:rsid w:val="00DB3441"/>
    <w:rPr>
      <w:rFonts w:ascii="Times New Roman" w:eastAsia="Times New Roman" w:hAnsi="Times New Roman" w:cs="Times New Roman"/>
      <w:b/>
      <w:kern w:val="16"/>
      <w:szCs w:val="20"/>
      <w:lang w:bidi="ar-SA"/>
    </w:rPr>
  </w:style>
  <w:style w:type="character" w:customStyle="1" w:styleId="Nagwek6Znak">
    <w:name w:val="Nagłówek 6 Znak"/>
    <w:basedOn w:val="Domylnaczcionkaakapitu"/>
    <w:link w:val="Nagwek6"/>
    <w:rsid w:val="00DB3441"/>
    <w:rPr>
      <w:rFonts w:ascii="Times New Roman" w:eastAsia="Times New Roman" w:hAnsi="Times New Roman" w:cs="Times New Roman"/>
      <w:b/>
      <w:i/>
      <w:kern w:val="16"/>
      <w:sz w:val="22"/>
      <w:szCs w:val="20"/>
      <w:lang w:bidi="ar-SA"/>
    </w:rPr>
  </w:style>
  <w:style w:type="character" w:customStyle="1" w:styleId="Nagwek7Znak">
    <w:name w:val="Nagłówek 7 Znak"/>
    <w:basedOn w:val="Domylnaczcionkaakapitu"/>
    <w:link w:val="Nagwek7"/>
    <w:rsid w:val="00DB3441"/>
    <w:rPr>
      <w:rFonts w:ascii="Times New Roman" w:eastAsia="Times New Roman" w:hAnsi="Times New Roman" w:cs="Times New Roman"/>
      <w:kern w:val="16"/>
      <w:szCs w:val="20"/>
      <w:lang w:bidi="ar-SA"/>
    </w:rPr>
  </w:style>
  <w:style w:type="character" w:customStyle="1" w:styleId="Nagwek8Znak">
    <w:name w:val="Nagłówek 8 Znak"/>
    <w:basedOn w:val="Domylnaczcionkaakapitu"/>
    <w:link w:val="Nagwek8"/>
    <w:rsid w:val="00DB3441"/>
    <w:rPr>
      <w:rFonts w:ascii="Times New Roman" w:eastAsia="Times New Roman" w:hAnsi="Times New Roman" w:cs="Times New Roman"/>
      <w:b/>
      <w:kern w:val="16"/>
      <w:sz w:val="22"/>
      <w:szCs w:val="20"/>
      <w:lang w:bidi="ar-SA"/>
    </w:rPr>
  </w:style>
  <w:style w:type="character" w:customStyle="1" w:styleId="Nagwek9Znak">
    <w:name w:val="Nagłówek 9 Znak"/>
    <w:basedOn w:val="Domylnaczcionkaakapitu"/>
    <w:link w:val="Nagwek9"/>
    <w:rsid w:val="00DB3441"/>
    <w:rPr>
      <w:rFonts w:ascii="Times New Roman" w:eastAsia="Times New Roman" w:hAnsi="Times New Roman" w:cs="Times New Roman"/>
      <w:b/>
      <w:i/>
      <w:kern w:val="16"/>
      <w:sz w:val="18"/>
      <w:szCs w:val="20"/>
      <w:lang w:bidi="ar-SA"/>
    </w:rPr>
  </w:style>
  <w:style w:type="paragraph" w:customStyle="1" w:styleId="Nazwaprzedsibiorstwa">
    <w:name w:val="Nazwa przedsiębiorstwa"/>
    <w:basedOn w:val="Normalny"/>
    <w:rsid w:val="006E67C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ekst1">
    <w:name w:val="Tekst1"/>
    <w:basedOn w:val="Normalny"/>
    <w:next w:val="Tekstpodstawowy"/>
    <w:rsid w:val="006E67C9"/>
    <w:pPr>
      <w:spacing w:after="120" w:line="360" w:lineRule="auto"/>
      <w:jc w:val="both"/>
    </w:pPr>
  </w:style>
  <w:style w:type="paragraph" w:styleId="Tytu">
    <w:name w:val="Title"/>
    <w:basedOn w:val="Normalny"/>
    <w:next w:val="Tekstpodstawowy"/>
    <w:link w:val="TytuZnak"/>
    <w:qFormat/>
    <w:rsid w:val="006E67C9"/>
    <w:pPr>
      <w:keepNext/>
      <w:spacing w:before="240" w:after="240"/>
      <w:jc w:val="center"/>
    </w:pPr>
    <w:rPr>
      <w:rFonts w:ascii="Arial" w:hAnsi="Arial"/>
      <w:b/>
      <w:kern w:val="28"/>
      <w:sz w:val="32"/>
    </w:rPr>
  </w:style>
  <w:style w:type="character" w:customStyle="1" w:styleId="TytuZnak">
    <w:name w:val="Tytuł Znak"/>
    <w:basedOn w:val="Domylnaczcionkaakapitu"/>
    <w:link w:val="Tytu"/>
    <w:rsid w:val="00DB3441"/>
    <w:rPr>
      <w:rFonts w:ascii="Arial" w:eastAsia="Times New Roman" w:hAnsi="Arial" w:cs="Times New Roman"/>
      <w:b/>
      <w:kern w:val="28"/>
      <w:sz w:val="32"/>
      <w:szCs w:val="20"/>
      <w:lang w:bidi="ar-SA"/>
    </w:rPr>
  </w:style>
  <w:style w:type="paragraph" w:styleId="Nagwekwiadomoci">
    <w:name w:val="Message Header"/>
    <w:basedOn w:val="Normalny"/>
    <w:link w:val="NagwekwiadomociZnak"/>
    <w:rsid w:val="006E6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gwekwiadomociZnak">
    <w:name w:val="Nagłówek wiadomości Znak"/>
    <w:basedOn w:val="Domylnaczcionkaakapitu"/>
    <w:link w:val="Nagwekwiadomoci"/>
    <w:rsid w:val="00DB3441"/>
    <w:rPr>
      <w:rFonts w:ascii="Arial" w:eastAsia="Times New Roman" w:hAnsi="Arial" w:cs="Times New Roman"/>
      <w:kern w:val="16"/>
      <w:szCs w:val="20"/>
      <w:shd w:val="pct20" w:color="auto" w:fill="auto"/>
      <w:lang w:bidi="ar-SA"/>
    </w:rPr>
  </w:style>
  <w:style w:type="paragraph" w:styleId="Wykazrde">
    <w:name w:val="table of authorities"/>
    <w:basedOn w:val="Normalny"/>
    <w:next w:val="Normalny"/>
    <w:semiHidden/>
    <w:rsid w:val="006E67C9"/>
    <w:pPr>
      <w:ind w:left="240" w:hanging="240"/>
    </w:pPr>
  </w:style>
  <w:style w:type="paragraph" w:styleId="Podtytu">
    <w:name w:val="Subtitle"/>
    <w:basedOn w:val="Normalny"/>
    <w:next w:val="Nagwek2"/>
    <w:link w:val="PodtytuZnak"/>
    <w:qFormat/>
    <w:rsid w:val="006E67C9"/>
    <w:pPr>
      <w:spacing w:after="480"/>
      <w:jc w:val="center"/>
    </w:pPr>
    <w:rPr>
      <w:rFonts w:ascii="Arial" w:hAnsi="Arial"/>
      <w:kern w:val="24"/>
      <w:u w:val="single"/>
    </w:rPr>
  </w:style>
  <w:style w:type="character" w:customStyle="1" w:styleId="PodtytuZnak">
    <w:name w:val="Podtytuł Znak"/>
    <w:basedOn w:val="Domylnaczcionkaakapitu"/>
    <w:link w:val="Podtytu"/>
    <w:rsid w:val="00DB3441"/>
    <w:rPr>
      <w:rFonts w:ascii="Arial" w:eastAsia="Times New Roman" w:hAnsi="Arial" w:cs="Times New Roman"/>
      <w:kern w:val="24"/>
      <w:szCs w:val="20"/>
      <w:u w:val="single"/>
      <w:lang w:bidi="ar-SA"/>
    </w:rPr>
  </w:style>
  <w:style w:type="paragraph" w:customStyle="1" w:styleId="Protokol">
    <w:name w:val="Protokol"/>
    <w:basedOn w:val="Tytu"/>
    <w:next w:val="Prot-podtytul"/>
    <w:rsid w:val="006E67C9"/>
  </w:style>
  <w:style w:type="paragraph" w:customStyle="1" w:styleId="Prot-podtytul">
    <w:name w:val="Prot-podtytul"/>
    <w:basedOn w:val="Podtytu"/>
    <w:next w:val="Tekstpodstawowy"/>
    <w:rsid w:val="006E67C9"/>
    <w:pPr>
      <w:keepNext/>
      <w:keepLines/>
    </w:pPr>
    <w:rPr>
      <w:rFonts w:ascii="Times New Roman" w:hAnsi="Times New Roman"/>
    </w:rPr>
  </w:style>
  <w:style w:type="paragraph" w:styleId="Tekstpodstawowy">
    <w:name w:val="Body Text"/>
    <w:basedOn w:val="Normalny"/>
    <w:link w:val="TekstpodstawowyZnak"/>
    <w:rsid w:val="006E67C9"/>
    <w:pPr>
      <w:spacing w:line="360" w:lineRule="auto"/>
      <w:jc w:val="both"/>
    </w:pPr>
  </w:style>
  <w:style w:type="character" w:customStyle="1" w:styleId="TekstpodstawowyZnak">
    <w:name w:val="Tekst podstawowy Znak"/>
    <w:basedOn w:val="Domylnaczcionkaakapitu"/>
    <w:link w:val="Tekstpodstawowy"/>
    <w:rsid w:val="00DB3441"/>
    <w:rPr>
      <w:rFonts w:ascii="Times New Roman" w:eastAsia="Times New Roman" w:hAnsi="Times New Roman" w:cs="Times New Roman"/>
      <w:kern w:val="16"/>
      <w:szCs w:val="20"/>
      <w:lang w:bidi="ar-SA"/>
    </w:rPr>
  </w:style>
  <w:style w:type="paragraph" w:customStyle="1" w:styleId="Protok-wyjasnienia">
    <w:name w:val="Protok-wyjasnienia"/>
    <w:basedOn w:val="Tekstpodstawowy"/>
    <w:next w:val="Tekstpodstawowy"/>
    <w:rsid w:val="006E67C9"/>
    <w:pPr>
      <w:keepNext/>
      <w:spacing w:before="120" w:after="120"/>
    </w:pPr>
    <w:rPr>
      <w:b/>
      <w:kern w:val="24"/>
    </w:rPr>
  </w:style>
  <w:style w:type="paragraph" w:customStyle="1" w:styleId="Tytu1">
    <w:name w:val="Tytuł1"/>
    <w:basedOn w:val="Normalny"/>
    <w:rsid w:val="006E67C9"/>
    <w:pPr>
      <w:ind w:left="284" w:hanging="284"/>
    </w:pPr>
    <w:rPr>
      <w:b/>
      <w:spacing w:val="6"/>
    </w:rPr>
  </w:style>
  <w:style w:type="paragraph" w:customStyle="1" w:styleId="Tytu2">
    <w:name w:val="Tytuł2"/>
    <w:basedOn w:val="Normalny"/>
    <w:rsid w:val="006E67C9"/>
    <w:pPr>
      <w:ind w:left="567" w:hanging="567"/>
    </w:pPr>
    <w:rPr>
      <w:b/>
      <w:spacing w:val="6"/>
    </w:rPr>
  </w:style>
  <w:style w:type="paragraph" w:customStyle="1" w:styleId="Tekst2">
    <w:name w:val="Tekst2"/>
    <w:basedOn w:val="Normalny"/>
    <w:rsid w:val="006E67C9"/>
    <w:pPr>
      <w:ind w:left="425"/>
      <w:jc w:val="both"/>
    </w:pPr>
    <w:rPr>
      <w:spacing w:val="6"/>
    </w:rPr>
  </w:style>
  <w:style w:type="paragraph" w:styleId="Tekstpodstawowywcity2">
    <w:name w:val="Body Text Indent 2"/>
    <w:basedOn w:val="Normalny"/>
    <w:link w:val="Tekstpodstawowywcity2Znak"/>
    <w:rsid w:val="006E67C9"/>
    <w:pPr>
      <w:spacing w:after="120" w:line="480" w:lineRule="auto"/>
      <w:ind w:left="283"/>
    </w:pPr>
  </w:style>
  <w:style w:type="character" w:customStyle="1" w:styleId="Tekstpodstawowywcity2Znak">
    <w:name w:val="Tekst podstawowy wcięty 2 Znak"/>
    <w:basedOn w:val="Domylnaczcionkaakapitu"/>
    <w:link w:val="Tekstpodstawowywcity2"/>
    <w:rsid w:val="00DB3441"/>
    <w:rPr>
      <w:rFonts w:ascii="Times New Roman" w:eastAsia="Times New Roman" w:hAnsi="Times New Roman" w:cs="Times New Roman"/>
      <w:kern w:val="16"/>
      <w:szCs w:val="20"/>
      <w:lang w:bidi="ar-SA"/>
    </w:rPr>
  </w:style>
  <w:style w:type="character" w:styleId="Odwoaniedokomentarza">
    <w:name w:val="annotation reference"/>
    <w:basedOn w:val="Domylnaczcionkaakapitu"/>
    <w:semiHidden/>
    <w:rsid w:val="006E67C9"/>
    <w:rPr>
      <w:sz w:val="16"/>
    </w:rPr>
  </w:style>
  <w:style w:type="paragraph" w:styleId="Tekstkomentarza">
    <w:name w:val="annotation text"/>
    <w:basedOn w:val="Normalny"/>
    <w:link w:val="TekstkomentarzaZnak"/>
    <w:semiHidden/>
    <w:rsid w:val="006E67C9"/>
    <w:rPr>
      <w:sz w:val="20"/>
    </w:rPr>
  </w:style>
  <w:style w:type="character" w:customStyle="1" w:styleId="TekstkomentarzaZnak">
    <w:name w:val="Tekst komentarza Znak"/>
    <w:basedOn w:val="Domylnaczcionkaakapitu"/>
    <w:link w:val="Tekstkomentarza"/>
    <w:semiHidden/>
    <w:rsid w:val="00DB3441"/>
    <w:rPr>
      <w:rFonts w:ascii="Times New Roman" w:eastAsia="Times New Roman" w:hAnsi="Times New Roman" w:cs="Times New Roman"/>
      <w:kern w:val="16"/>
      <w:sz w:val="20"/>
      <w:szCs w:val="20"/>
      <w:lang w:bidi="ar-SA"/>
    </w:rPr>
  </w:style>
  <w:style w:type="paragraph" w:customStyle="1" w:styleId="Tekst3">
    <w:name w:val="Tekst3"/>
    <w:basedOn w:val="Tekst1"/>
    <w:rsid w:val="006E67C9"/>
    <w:pPr>
      <w:spacing w:after="0"/>
      <w:ind w:left="709"/>
    </w:pPr>
    <w:rPr>
      <w:spacing w:val="6"/>
      <w:kern w:val="0"/>
    </w:rPr>
  </w:style>
  <w:style w:type="paragraph" w:styleId="Mapadokumentu">
    <w:name w:val="Document Map"/>
    <w:basedOn w:val="Normalny"/>
    <w:link w:val="MapadokumentuZnak"/>
    <w:semiHidden/>
    <w:rsid w:val="006E67C9"/>
    <w:pPr>
      <w:shd w:val="clear" w:color="auto" w:fill="000080"/>
    </w:pPr>
    <w:rPr>
      <w:rFonts w:ascii="Tahoma" w:hAnsi="Tahoma"/>
    </w:rPr>
  </w:style>
  <w:style w:type="character" w:customStyle="1" w:styleId="MapadokumentuZnak">
    <w:name w:val="Mapa dokumentu Znak"/>
    <w:basedOn w:val="Domylnaczcionkaakapitu"/>
    <w:link w:val="Mapadokumentu"/>
    <w:semiHidden/>
    <w:rsid w:val="00DB3441"/>
    <w:rPr>
      <w:rFonts w:ascii="Tahoma" w:eastAsia="Times New Roman" w:hAnsi="Tahoma" w:cs="Times New Roman"/>
      <w:kern w:val="16"/>
      <w:szCs w:val="20"/>
      <w:shd w:val="clear" w:color="auto" w:fill="000080"/>
      <w:lang w:bidi="ar-SA"/>
    </w:rPr>
  </w:style>
  <w:style w:type="paragraph" w:styleId="Tekstprzypisudolnego">
    <w:name w:val="footnote text"/>
    <w:basedOn w:val="Normalny"/>
    <w:link w:val="TekstprzypisudolnegoZnak"/>
    <w:semiHidden/>
    <w:rsid w:val="006E67C9"/>
    <w:pPr>
      <w:spacing w:after="40"/>
      <w:jc w:val="both"/>
    </w:pPr>
    <w:rPr>
      <w:sz w:val="20"/>
    </w:rPr>
  </w:style>
  <w:style w:type="character" w:customStyle="1" w:styleId="TekstprzypisudolnegoZnak">
    <w:name w:val="Tekst przypisu dolnego Znak"/>
    <w:basedOn w:val="Domylnaczcionkaakapitu"/>
    <w:link w:val="Tekstprzypisudolnego"/>
    <w:semiHidden/>
    <w:rsid w:val="00DB3441"/>
    <w:rPr>
      <w:rFonts w:ascii="Times New Roman" w:eastAsia="Times New Roman" w:hAnsi="Times New Roman" w:cs="Times New Roman"/>
      <w:kern w:val="16"/>
      <w:sz w:val="20"/>
      <w:szCs w:val="20"/>
      <w:lang w:bidi="ar-SA"/>
    </w:rPr>
  </w:style>
  <w:style w:type="paragraph" w:styleId="Lista5">
    <w:name w:val="List 5"/>
    <w:basedOn w:val="Normalny"/>
    <w:rsid w:val="006E67C9"/>
    <w:pPr>
      <w:ind w:left="1415" w:hanging="283"/>
    </w:pPr>
  </w:style>
  <w:style w:type="character" w:styleId="Odwoanieprzypisudolnego">
    <w:name w:val="footnote reference"/>
    <w:basedOn w:val="Domylnaczcionkaakapitu"/>
    <w:semiHidden/>
    <w:rsid w:val="006E67C9"/>
    <w:rPr>
      <w:vertAlign w:val="superscript"/>
    </w:rPr>
  </w:style>
  <w:style w:type="paragraph" w:styleId="Tekstpodstawowywcity">
    <w:name w:val="Body Text Indent"/>
    <w:basedOn w:val="Normalny"/>
    <w:link w:val="TekstpodstawowywcityZnak"/>
    <w:rsid w:val="006E67C9"/>
    <w:pPr>
      <w:tabs>
        <w:tab w:val="left" w:pos="1985"/>
      </w:tabs>
      <w:ind w:left="426" w:hanging="425"/>
      <w:jc w:val="both"/>
    </w:pPr>
    <w:rPr>
      <w:b/>
    </w:rPr>
  </w:style>
  <w:style w:type="character" w:customStyle="1" w:styleId="TekstpodstawowywcityZnak">
    <w:name w:val="Tekst podstawowy wcięty Znak"/>
    <w:basedOn w:val="Domylnaczcionkaakapitu"/>
    <w:link w:val="Tekstpodstawowywcity"/>
    <w:rsid w:val="00DB3441"/>
    <w:rPr>
      <w:rFonts w:ascii="Times New Roman" w:eastAsia="Times New Roman" w:hAnsi="Times New Roman" w:cs="Times New Roman"/>
      <w:b/>
      <w:kern w:val="16"/>
      <w:szCs w:val="20"/>
      <w:lang w:bidi="ar-SA"/>
    </w:rPr>
  </w:style>
  <w:style w:type="paragraph" w:styleId="Tekstpodstawowywcity3">
    <w:name w:val="Body Text Indent 3"/>
    <w:basedOn w:val="Normalny"/>
    <w:link w:val="Tekstpodstawowywcity3Znak"/>
    <w:rsid w:val="006E67C9"/>
    <w:pPr>
      <w:spacing w:line="360" w:lineRule="auto"/>
      <w:ind w:left="1068"/>
    </w:pPr>
    <w:rPr>
      <w:sz w:val="28"/>
    </w:rPr>
  </w:style>
  <w:style w:type="character" w:customStyle="1" w:styleId="Tekstpodstawowywcity3Znak">
    <w:name w:val="Tekst podstawowy wcięty 3 Znak"/>
    <w:basedOn w:val="Domylnaczcionkaakapitu"/>
    <w:link w:val="Tekstpodstawowywcity3"/>
    <w:rsid w:val="00DB3441"/>
    <w:rPr>
      <w:rFonts w:ascii="Times New Roman" w:eastAsia="Times New Roman" w:hAnsi="Times New Roman" w:cs="Times New Roman"/>
      <w:kern w:val="16"/>
      <w:sz w:val="28"/>
      <w:szCs w:val="20"/>
      <w:lang w:bidi="ar-SA"/>
    </w:rPr>
  </w:style>
  <w:style w:type="paragraph" w:styleId="Legenda">
    <w:name w:val="caption"/>
    <w:basedOn w:val="Normalny"/>
    <w:next w:val="Normalny"/>
    <w:qFormat/>
    <w:rsid w:val="006E67C9"/>
    <w:pPr>
      <w:keepNext/>
      <w:keepLines/>
      <w:spacing w:before="120" w:after="120"/>
      <w:jc w:val="both"/>
    </w:pPr>
    <w:rPr>
      <w:b/>
    </w:rPr>
  </w:style>
  <w:style w:type="paragraph" w:styleId="Tekstpodstawowy2">
    <w:name w:val="Body Text 2"/>
    <w:basedOn w:val="Normalny"/>
    <w:link w:val="Tekstpodstawowy2Znak"/>
    <w:rsid w:val="006E67C9"/>
    <w:pPr>
      <w:tabs>
        <w:tab w:val="left" w:pos="426"/>
      </w:tabs>
    </w:pPr>
    <w:rPr>
      <w:rFonts w:ascii="Arial" w:hAnsi="Arial"/>
      <w:sz w:val="22"/>
    </w:rPr>
  </w:style>
  <w:style w:type="character" w:customStyle="1" w:styleId="Tekstpodstawowy2Znak">
    <w:name w:val="Tekst podstawowy 2 Znak"/>
    <w:basedOn w:val="Domylnaczcionkaakapitu"/>
    <w:link w:val="Tekstpodstawowy2"/>
    <w:rsid w:val="00DB3441"/>
    <w:rPr>
      <w:rFonts w:ascii="Arial" w:eastAsia="Times New Roman" w:hAnsi="Arial" w:cs="Times New Roman"/>
      <w:kern w:val="16"/>
      <w:sz w:val="22"/>
      <w:szCs w:val="20"/>
      <w:lang w:bidi="ar-SA"/>
    </w:rPr>
  </w:style>
  <w:style w:type="paragraph" w:styleId="Spistreci1">
    <w:name w:val="toc 1"/>
    <w:basedOn w:val="Normalny"/>
    <w:next w:val="Normalny"/>
    <w:semiHidden/>
    <w:rsid w:val="006E67C9"/>
    <w:pPr>
      <w:numPr>
        <w:numId w:val="2"/>
      </w:numPr>
      <w:spacing w:before="120" w:after="120"/>
    </w:pPr>
    <w:rPr>
      <w:b/>
      <w:caps/>
      <w:sz w:val="20"/>
    </w:rPr>
  </w:style>
  <w:style w:type="paragraph" w:styleId="Spistreci2">
    <w:name w:val="toc 2"/>
    <w:basedOn w:val="Normalny"/>
    <w:next w:val="Normalny"/>
    <w:autoRedefine/>
    <w:semiHidden/>
    <w:rsid w:val="006E67C9"/>
    <w:pPr>
      <w:ind w:left="240"/>
    </w:pPr>
    <w:rPr>
      <w:sz w:val="20"/>
    </w:rPr>
  </w:style>
  <w:style w:type="paragraph" w:styleId="Spistreci3">
    <w:name w:val="toc 3"/>
    <w:basedOn w:val="Normalny"/>
    <w:next w:val="Normalny"/>
    <w:autoRedefine/>
    <w:semiHidden/>
    <w:rsid w:val="006E67C9"/>
    <w:pPr>
      <w:ind w:left="480"/>
    </w:pPr>
    <w:rPr>
      <w:i/>
      <w:sz w:val="20"/>
    </w:rPr>
  </w:style>
  <w:style w:type="paragraph" w:styleId="Spistreci4">
    <w:name w:val="toc 4"/>
    <w:basedOn w:val="Normalny"/>
    <w:next w:val="Normalny"/>
    <w:autoRedefine/>
    <w:semiHidden/>
    <w:rsid w:val="006E67C9"/>
    <w:pPr>
      <w:ind w:left="720"/>
    </w:pPr>
    <w:rPr>
      <w:sz w:val="18"/>
    </w:rPr>
  </w:style>
  <w:style w:type="paragraph" w:styleId="Spistreci5">
    <w:name w:val="toc 5"/>
    <w:basedOn w:val="Normalny"/>
    <w:next w:val="Normalny"/>
    <w:autoRedefine/>
    <w:semiHidden/>
    <w:rsid w:val="006E67C9"/>
    <w:pPr>
      <w:ind w:left="960"/>
    </w:pPr>
    <w:rPr>
      <w:sz w:val="18"/>
    </w:rPr>
  </w:style>
  <w:style w:type="paragraph" w:styleId="Spistreci6">
    <w:name w:val="toc 6"/>
    <w:basedOn w:val="Normalny"/>
    <w:next w:val="Normalny"/>
    <w:autoRedefine/>
    <w:semiHidden/>
    <w:rsid w:val="006E67C9"/>
    <w:pPr>
      <w:ind w:left="1200"/>
    </w:pPr>
    <w:rPr>
      <w:sz w:val="18"/>
    </w:rPr>
  </w:style>
  <w:style w:type="paragraph" w:styleId="Spistreci7">
    <w:name w:val="toc 7"/>
    <w:basedOn w:val="Normalny"/>
    <w:next w:val="Normalny"/>
    <w:autoRedefine/>
    <w:semiHidden/>
    <w:rsid w:val="006E67C9"/>
    <w:pPr>
      <w:ind w:left="1440"/>
    </w:pPr>
    <w:rPr>
      <w:sz w:val="18"/>
    </w:rPr>
  </w:style>
  <w:style w:type="paragraph" w:styleId="Spistreci8">
    <w:name w:val="toc 8"/>
    <w:basedOn w:val="Normalny"/>
    <w:next w:val="Normalny"/>
    <w:autoRedefine/>
    <w:semiHidden/>
    <w:rsid w:val="006E67C9"/>
    <w:pPr>
      <w:ind w:left="1680"/>
    </w:pPr>
    <w:rPr>
      <w:sz w:val="18"/>
    </w:rPr>
  </w:style>
  <w:style w:type="paragraph" w:styleId="Spistreci9">
    <w:name w:val="toc 9"/>
    <w:basedOn w:val="Normalny"/>
    <w:next w:val="Normalny"/>
    <w:autoRedefine/>
    <w:semiHidden/>
    <w:rsid w:val="006E67C9"/>
    <w:pPr>
      <w:ind w:left="1920"/>
    </w:pPr>
    <w:rPr>
      <w:sz w:val="18"/>
    </w:rPr>
  </w:style>
  <w:style w:type="paragraph" w:styleId="Listanumerowana">
    <w:name w:val="List Number"/>
    <w:basedOn w:val="Normalny"/>
    <w:rsid w:val="006E67C9"/>
    <w:pPr>
      <w:numPr>
        <w:numId w:val="3"/>
      </w:numPr>
    </w:pPr>
  </w:style>
  <w:style w:type="character" w:styleId="Numerstrony">
    <w:name w:val="page number"/>
    <w:basedOn w:val="Domylnaczcionkaakapitu"/>
    <w:rsid w:val="006E67C9"/>
  </w:style>
  <w:style w:type="character" w:styleId="UyteHipercze">
    <w:name w:val="FollowedHyperlink"/>
    <w:basedOn w:val="Domylnaczcionkaakapitu"/>
    <w:rsid w:val="006E67C9"/>
    <w:rPr>
      <w:color w:val="800080"/>
      <w:u w:val="single"/>
    </w:rPr>
  </w:style>
  <w:style w:type="paragraph" w:styleId="Tekstprzypisukocowego">
    <w:name w:val="endnote text"/>
    <w:basedOn w:val="Normalny"/>
    <w:link w:val="TekstprzypisukocowegoZnak"/>
    <w:semiHidden/>
    <w:rsid w:val="006E67C9"/>
    <w:rPr>
      <w:sz w:val="18"/>
    </w:rPr>
  </w:style>
  <w:style w:type="character" w:customStyle="1" w:styleId="TekstprzypisukocowegoZnak">
    <w:name w:val="Tekst przypisu końcowego Znak"/>
    <w:basedOn w:val="Domylnaczcionkaakapitu"/>
    <w:link w:val="Tekstprzypisukocowego"/>
    <w:semiHidden/>
    <w:rsid w:val="00DB3441"/>
    <w:rPr>
      <w:rFonts w:ascii="Times New Roman" w:eastAsia="Times New Roman" w:hAnsi="Times New Roman" w:cs="Times New Roman"/>
      <w:kern w:val="16"/>
      <w:sz w:val="18"/>
      <w:szCs w:val="20"/>
      <w:lang w:bidi="ar-SA"/>
    </w:rPr>
  </w:style>
  <w:style w:type="paragraph" w:customStyle="1" w:styleId="rdo">
    <w:name w:val="Źródło"/>
    <w:basedOn w:val="Tekstpodstawowy"/>
    <w:next w:val="Tekstpodstawowy"/>
    <w:rsid w:val="006E67C9"/>
    <w:pPr>
      <w:keepLines/>
      <w:spacing w:after="240" w:line="240" w:lineRule="auto"/>
    </w:pPr>
    <w:rPr>
      <w:sz w:val="18"/>
    </w:rPr>
  </w:style>
  <w:style w:type="paragraph" w:styleId="Tekstdymka">
    <w:name w:val="Balloon Text"/>
    <w:basedOn w:val="Normalny"/>
    <w:link w:val="TekstdymkaZnak"/>
    <w:uiPriority w:val="99"/>
    <w:semiHidden/>
    <w:unhideWhenUsed/>
    <w:rsid w:val="00F11E0D"/>
    <w:rPr>
      <w:rFonts w:ascii="Tahoma" w:hAnsi="Tahoma" w:cs="Tahoma"/>
      <w:sz w:val="16"/>
      <w:szCs w:val="16"/>
    </w:rPr>
  </w:style>
  <w:style w:type="character" w:customStyle="1" w:styleId="TekstdymkaZnak">
    <w:name w:val="Tekst dymka Znak"/>
    <w:basedOn w:val="Domylnaczcionkaakapitu"/>
    <w:link w:val="Tekstdymka"/>
    <w:uiPriority w:val="99"/>
    <w:semiHidden/>
    <w:rsid w:val="00F11E0D"/>
    <w:rPr>
      <w:rFonts w:ascii="Tahoma" w:eastAsia="Times New Roman" w:hAnsi="Tahoma" w:cs="Tahoma"/>
      <w:kern w:val="16"/>
      <w:sz w:val="16"/>
      <w:szCs w:val="16"/>
      <w:lang w:bidi="ar-SA"/>
    </w:rPr>
  </w:style>
  <w:style w:type="paragraph" w:customStyle="1" w:styleId="Styl1">
    <w:name w:val="Styl1"/>
    <w:basedOn w:val="Nagwek240"/>
    <w:next w:val="Tekst1"/>
    <w:rsid w:val="009D0D69"/>
    <w:pPr>
      <w:keepNext/>
      <w:keepLines/>
      <w:shd w:val="clear" w:color="auto" w:fill="auto"/>
      <w:spacing w:before="480" w:after="240" w:line="276" w:lineRule="auto"/>
    </w:pPr>
    <w:rPr>
      <w:b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anowskie\AppData\Roaming\Microsoft\Szablony\Szablony%20Edward\Praca%20doktorska%202007A.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89DA-2328-41BF-959B-A7364834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Praca doktorska 2007A.dotm</Template>
  <TotalTime>1</TotalTime>
  <Pages>1</Pages>
  <Words>2512</Words>
  <Characters>15072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Ulanowski</dc:creator>
  <cp:lastModifiedBy>Andrzej</cp:lastModifiedBy>
  <cp:revision>2</cp:revision>
  <cp:lastPrinted>2017-03-02T09:52:00Z</cp:lastPrinted>
  <dcterms:created xsi:type="dcterms:W3CDTF">2021-09-14T07:01:00Z</dcterms:created>
  <dcterms:modified xsi:type="dcterms:W3CDTF">2021-09-14T07:01:00Z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